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67" w:rsidRPr="00E54B22" w:rsidRDefault="00342A67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342A67" w:rsidRPr="00E54B22" w:rsidRDefault="00342A67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342A67" w:rsidRPr="00E54B22" w:rsidRDefault="00342A67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342A67" w:rsidRPr="00E54B22" w:rsidRDefault="00342A67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342A67" w:rsidRPr="00E54B22" w:rsidRDefault="00342A67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09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10/15</w:t>
      </w:r>
    </w:p>
    <w:p w:rsidR="00342A67" w:rsidRPr="00582AF5" w:rsidRDefault="00342A67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sz w:val="28"/>
          <w:szCs w:val="28"/>
        </w:rPr>
        <w:t>Кыркалова Виктора Дмитриевича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>Местное отделение Партии «ЕДИНАЯ РОССИЯ» города Нарьян-Мара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82AF5">
        <w:rPr>
          <w:rFonts w:ascii="Times New Roman" w:hAnsi="Times New Roman"/>
          <w:b/>
          <w:sz w:val="28"/>
          <w:szCs w:val="28"/>
        </w:rPr>
        <w:t>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>№ 1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5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Кармановский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342A67" w:rsidRPr="00D0573D" w:rsidRDefault="00342A67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объединением Местное отделение Партии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16F0A">
        <w:rPr>
          <w:rFonts w:ascii="Times New Roman" w:hAnsi="Times New Roman"/>
          <w:b/>
          <w:sz w:val="28"/>
          <w:szCs w:val="28"/>
          <w:lang w:eastAsia="ru-RU"/>
        </w:rPr>
        <w:t>ЕДИНАЯ РОССИЯ</w:t>
      </w:r>
      <w:r w:rsidRPr="004461FC">
        <w:rPr>
          <w:rFonts w:ascii="Times New Roman" w:hAnsi="Times New Roman"/>
          <w:sz w:val="28"/>
          <w:szCs w:val="28"/>
          <w:lang w:eastAsia="ru-RU"/>
        </w:rPr>
        <w:t>» города Нарьян-Мара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 1</w:t>
      </w:r>
      <w:r>
        <w:rPr>
          <w:rFonts w:ascii="Times New Roman" w:hAnsi="Times New Roman"/>
          <w:sz w:val="28"/>
          <w:szCs w:val="28"/>
          <w:lang w:eastAsia="ru-RU"/>
        </w:rPr>
        <w:t>5 Кармановский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573D">
        <w:rPr>
          <w:rFonts w:ascii="Times New Roman" w:hAnsi="Times New Roman"/>
          <w:sz w:val="28"/>
          <w:szCs w:val="28"/>
          <w:lang w:eastAsia="ru-RU"/>
        </w:rPr>
        <w:t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Кыркалова Виктора Дмитриевича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t>№ </w:t>
      </w:r>
      <w:r w:rsidRPr="004461FC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Кармановский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342A67" w:rsidRPr="00582AF5" w:rsidRDefault="00342A67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342A67" w:rsidRPr="00582AF5" w:rsidRDefault="00342A67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Кармановский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Кыркалова Виктора Дмитриевича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 xml:space="preserve">выдвинутого </w:t>
      </w:r>
      <w:r w:rsidRPr="00582AF5">
        <w:rPr>
          <w:rFonts w:ascii="Times New Roman" w:hAnsi="Times New Roman"/>
          <w:sz w:val="28"/>
          <w:szCs w:val="28"/>
          <w:lang w:eastAsia="ar-SA"/>
        </w:rPr>
        <w:t>Местным отделением Партии «</w:t>
      </w:r>
      <w:r w:rsidRPr="005E100E">
        <w:rPr>
          <w:rFonts w:ascii="Times New Roman" w:hAnsi="Times New Roman"/>
          <w:b/>
          <w:sz w:val="28"/>
          <w:szCs w:val="28"/>
          <w:lang w:eastAsia="ar-SA"/>
        </w:rPr>
        <w:t>ЕДИНАЯ РОССИЯ</w:t>
      </w:r>
      <w:r w:rsidRPr="00582AF5">
        <w:rPr>
          <w:rFonts w:ascii="Times New Roman" w:hAnsi="Times New Roman"/>
          <w:sz w:val="28"/>
          <w:szCs w:val="28"/>
          <w:lang w:eastAsia="ar-SA"/>
        </w:rPr>
        <w:t>» города Нарьян-Мара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hAnsi="Times New Roman"/>
          <w:sz w:val="28"/>
          <w:szCs w:val="28"/>
          <w:lang w:eastAsia="ru-RU"/>
        </w:rPr>
        <w:t>19 ноября 1976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года, место рождения</w:t>
      </w:r>
      <w:r>
        <w:rPr>
          <w:rFonts w:ascii="Times New Roman" w:hAnsi="Times New Roman"/>
          <w:sz w:val="28"/>
          <w:szCs w:val="28"/>
          <w:lang w:eastAsia="ru-RU"/>
        </w:rPr>
        <w:t>: гор. Нарьян-Мар, Архангельской области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, адрес места </w:t>
      </w:r>
      <w:r>
        <w:rPr>
          <w:rFonts w:ascii="Times New Roman" w:hAnsi="Times New Roman"/>
          <w:sz w:val="28"/>
          <w:szCs w:val="28"/>
          <w:lang w:eastAsia="ru-RU"/>
        </w:rPr>
        <w:t>жительства: Ненецкий автономный округ, город Нарьян-Мар</w:t>
      </w:r>
      <w:r w:rsidRPr="00582AF5">
        <w:rPr>
          <w:rFonts w:ascii="Times New Roman" w:hAnsi="Times New Roman"/>
          <w:sz w:val="28"/>
          <w:szCs w:val="28"/>
          <w:lang w:eastAsia="ru-RU"/>
        </w:rPr>
        <w:t>, профессиональное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00E">
        <w:rPr>
          <w:rFonts w:ascii="Times New Roman" w:hAnsi="Times New Roman"/>
          <w:sz w:val="28"/>
          <w:szCs w:val="28"/>
          <w:lang w:eastAsia="ru-RU"/>
        </w:rPr>
        <w:t xml:space="preserve">образование: </w:t>
      </w:r>
      <w:r>
        <w:rPr>
          <w:rFonts w:ascii="Times New Roman" w:hAnsi="Times New Roman"/>
          <w:sz w:val="28"/>
        </w:rPr>
        <w:t>Северо-Западная академия государственной службы Российской академии государственной службы при Президенте РФ</w:t>
      </w:r>
      <w:r w:rsidRPr="005E100E">
        <w:rPr>
          <w:rFonts w:ascii="Times New Roman" w:hAnsi="Times New Roman"/>
          <w:sz w:val="28"/>
          <w:szCs w:val="28"/>
          <w:lang w:eastAsia="ru-RU"/>
        </w:rPr>
        <w:t>, основное место работы или службы, занимаемая должность/род занятий: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Автономная некоммерческая организация «Стратегическое партнерство по экономическому и социальному развитию Северо-Западного федерального округа</w:t>
      </w:r>
      <w:r w:rsidRPr="005E100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руководитель Проектного офиса по развитию Арктической зоны Северо-Западного федерального округа</w:t>
      </w:r>
      <w:r w:rsidRPr="005E100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09 июля 2019 года время регистрации 21 час 15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342A67" w:rsidRPr="00582AF5" w:rsidRDefault="00342A67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</w:rPr>
        <w:t xml:space="preserve">Кыркалову Виктору Дмитриевичу </w:t>
      </w:r>
      <w:r w:rsidRPr="00582AF5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342A67" w:rsidRPr="00582AF5" w:rsidRDefault="00342A67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r>
        <w:rPr>
          <w:rFonts w:ascii="Times New Roman" w:hAnsi="Times New Roman"/>
          <w:sz w:val="28"/>
          <w:szCs w:val="28"/>
          <w:lang w:eastAsia="ru-RU"/>
        </w:rPr>
        <w:t>Кыркалова Виктора Дмитриевича</w:t>
      </w:r>
      <w:r w:rsidRPr="00582AF5"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Совета городского округа «Город Нарьян-Мар» четвёртого созыва».</w:t>
      </w:r>
    </w:p>
    <w:p w:rsidR="00342A67" w:rsidRPr="00582AF5" w:rsidRDefault="00342A67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342A67" w:rsidRPr="00582AF5" w:rsidRDefault="00342A67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342A67" w:rsidRPr="004D7857" w:rsidRDefault="00342A67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342A67" w:rsidRPr="004D7857" w:rsidTr="00C54E5C">
        <w:tc>
          <w:tcPr>
            <w:tcW w:w="5599" w:type="dxa"/>
          </w:tcPr>
          <w:p w:rsidR="00342A67" w:rsidRPr="004D7857" w:rsidRDefault="00342A67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342A67" w:rsidRDefault="00342A67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342A67" w:rsidRPr="004D7857" w:rsidRDefault="00342A67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342A67" w:rsidRPr="004D7857" w:rsidTr="00C54E5C">
        <w:tc>
          <w:tcPr>
            <w:tcW w:w="5599" w:type="dxa"/>
          </w:tcPr>
          <w:p w:rsidR="00342A67" w:rsidRPr="004D7857" w:rsidRDefault="00342A67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342A67" w:rsidRPr="004D7857" w:rsidRDefault="00342A67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342A67" w:rsidRPr="004D7857" w:rsidRDefault="00342A67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342A67" w:rsidRPr="004D7857" w:rsidRDefault="00342A67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А.А.Кулижников</w:t>
            </w:r>
          </w:p>
        </w:tc>
      </w:tr>
    </w:tbl>
    <w:p w:rsidR="00342A67" w:rsidRDefault="00342A67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342A67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A67" w:rsidRDefault="00342A67" w:rsidP="00D005F6">
      <w:pPr>
        <w:spacing w:after="0" w:line="240" w:lineRule="auto"/>
      </w:pPr>
      <w:r>
        <w:separator/>
      </w:r>
    </w:p>
  </w:endnote>
  <w:endnote w:type="continuationSeparator" w:id="1">
    <w:p w:rsidR="00342A67" w:rsidRDefault="00342A67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67" w:rsidRDefault="00342A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67" w:rsidRDefault="00342A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67" w:rsidRDefault="00342A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A67" w:rsidRDefault="00342A67" w:rsidP="00D005F6">
      <w:pPr>
        <w:spacing w:after="0" w:line="240" w:lineRule="auto"/>
      </w:pPr>
      <w:r>
        <w:separator/>
      </w:r>
    </w:p>
  </w:footnote>
  <w:footnote w:type="continuationSeparator" w:id="1">
    <w:p w:rsidR="00342A67" w:rsidRDefault="00342A67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67" w:rsidRDefault="00342A6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67" w:rsidRDefault="00342A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67" w:rsidRDefault="00342A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5716"/>
    <w:rsid w:val="00076B6A"/>
    <w:rsid w:val="0012663B"/>
    <w:rsid w:val="001308CA"/>
    <w:rsid w:val="0022043E"/>
    <w:rsid w:val="00227336"/>
    <w:rsid w:val="002761E7"/>
    <w:rsid w:val="002955DF"/>
    <w:rsid w:val="002A563A"/>
    <w:rsid w:val="002D6793"/>
    <w:rsid w:val="003101FA"/>
    <w:rsid w:val="00342A67"/>
    <w:rsid w:val="003B70ED"/>
    <w:rsid w:val="003D3E41"/>
    <w:rsid w:val="003D7920"/>
    <w:rsid w:val="003F63B1"/>
    <w:rsid w:val="004052DC"/>
    <w:rsid w:val="00424C4C"/>
    <w:rsid w:val="00431865"/>
    <w:rsid w:val="004461FC"/>
    <w:rsid w:val="00491AA4"/>
    <w:rsid w:val="004B4484"/>
    <w:rsid w:val="004D7857"/>
    <w:rsid w:val="004E30D9"/>
    <w:rsid w:val="004F0D0C"/>
    <w:rsid w:val="005138B6"/>
    <w:rsid w:val="00516F0A"/>
    <w:rsid w:val="00542C9E"/>
    <w:rsid w:val="005570B3"/>
    <w:rsid w:val="00566C13"/>
    <w:rsid w:val="00582AF5"/>
    <w:rsid w:val="005B0B96"/>
    <w:rsid w:val="005D6D74"/>
    <w:rsid w:val="005D6DB4"/>
    <w:rsid w:val="005E100E"/>
    <w:rsid w:val="005E552D"/>
    <w:rsid w:val="005F0660"/>
    <w:rsid w:val="00613722"/>
    <w:rsid w:val="00631695"/>
    <w:rsid w:val="00665E06"/>
    <w:rsid w:val="00681BB0"/>
    <w:rsid w:val="006879E6"/>
    <w:rsid w:val="00692EE4"/>
    <w:rsid w:val="00743F4E"/>
    <w:rsid w:val="0075031E"/>
    <w:rsid w:val="00790CE1"/>
    <w:rsid w:val="007C3D2B"/>
    <w:rsid w:val="007C70B1"/>
    <w:rsid w:val="007D0DD4"/>
    <w:rsid w:val="0086072B"/>
    <w:rsid w:val="008854A4"/>
    <w:rsid w:val="008A36E3"/>
    <w:rsid w:val="008A52AF"/>
    <w:rsid w:val="008C520E"/>
    <w:rsid w:val="008D3055"/>
    <w:rsid w:val="00961CF9"/>
    <w:rsid w:val="00972F65"/>
    <w:rsid w:val="009F1296"/>
    <w:rsid w:val="009F2219"/>
    <w:rsid w:val="00A1375A"/>
    <w:rsid w:val="00A53838"/>
    <w:rsid w:val="00A72857"/>
    <w:rsid w:val="00A873D1"/>
    <w:rsid w:val="00A96AED"/>
    <w:rsid w:val="00AE07B9"/>
    <w:rsid w:val="00AF74BF"/>
    <w:rsid w:val="00B13456"/>
    <w:rsid w:val="00B1491D"/>
    <w:rsid w:val="00B262C1"/>
    <w:rsid w:val="00B65FCC"/>
    <w:rsid w:val="00B667F0"/>
    <w:rsid w:val="00B8009B"/>
    <w:rsid w:val="00B874FD"/>
    <w:rsid w:val="00B87C85"/>
    <w:rsid w:val="00B960BF"/>
    <w:rsid w:val="00BE2D8D"/>
    <w:rsid w:val="00BE47A6"/>
    <w:rsid w:val="00C143D8"/>
    <w:rsid w:val="00C277C5"/>
    <w:rsid w:val="00C52CA9"/>
    <w:rsid w:val="00C54E5C"/>
    <w:rsid w:val="00C6010C"/>
    <w:rsid w:val="00C801AC"/>
    <w:rsid w:val="00C82D0C"/>
    <w:rsid w:val="00C92901"/>
    <w:rsid w:val="00CA6340"/>
    <w:rsid w:val="00CC3F26"/>
    <w:rsid w:val="00CE63F6"/>
    <w:rsid w:val="00CF293A"/>
    <w:rsid w:val="00D005F6"/>
    <w:rsid w:val="00D0573D"/>
    <w:rsid w:val="00D86080"/>
    <w:rsid w:val="00D94051"/>
    <w:rsid w:val="00DF399E"/>
    <w:rsid w:val="00E1267C"/>
    <w:rsid w:val="00E252FB"/>
    <w:rsid w:val="00E3223D"/>
    <w:rsid w:val="00E336EB"/>
    <w:rsid w:val="00E371EC"/>
    <w:rsid w:val="00E43A69"/>
    <w:rsid w:val="00E520C6"/>
    <w:rsid w:val="00E53947"/>
    <w:rsid w:val="00E54B22"/>
    <w:rsid w:val="00E647B5"/>
    <w:rsid w:val="00EA200F"/>
    <w:rsid w:val="00EB1ABC"/>
    <w:rsid w:val="00EC3409"/>
    <w:rsid w:val="00ED452A"/>
    <w:rsid w:val="00F22867"/>
    <w:rsid w:val="00F35E07"/>
    <w:rsid w:val="00F53C97"/>
    <w:rsid w:val="00F85FED"/>
    <w:rsid w:val="00FB468B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2</Pages>
  <Words>576</Words>
  <Characters>3289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tik</cp:lastModifiedBy>
  <cp:revision>24</cp:revision>
  <cp:lastPrinted>2019-07-11T13:27:00Z</cp:lastPrinted>
  <dcterms:created xsi:type="dcterms:W3CDTF">2019-07-03T12:11:00Z</dcterms:created>
  <dcterms:modified xsi:type="dcterms:W3CDTF">2019-07-11T13:27:00Z</dcterms:modified>
</cp:coreProperties>
</file>