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A3" w:rsidRPr="00E54B22" w:rsidRDefault="00E73BA3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E73BA3" w:rsidRPr="00E54B22" w:rsidRDefault="00E73BA3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E73BA3" w:rsidRPr="00E54B22" w:rsidRDefault="00E73BA3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E73BA3" w:rsidRPr="00E54B22" w:rsidRDefault="00E73BA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E73BA3" w:rsidRPr="00E54B22" w:rsidRDefault="00E73BA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10/19</w:t>
      </w:r>
    </w:p>
    <w:p w:rsidR="00E73BA3" w:rsidRPr="00582AF5" w:rsidRDefault="00E73BA3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Дубинина Александра Викторовича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7 Центральный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73BA3" w:rsidRPr="00D0573D" w:rsidRDefault="00E73BA3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 xml:space="preserve">кое региональное отделение </w:t>
      </w:r>
      <w:r w:rsidRPr="00077D3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7 Центральный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0573D">
        <w:rPr>
          <w:rFonts w:ascii="Times New Roman" w:hAnsi="Times New Roman"/>
          <w:sz w:val="28"/>
          <w:szCs w:val="28"/>
          <w:lang w:eastAsia="ru-RU"/>
        </w:rPr>
        <w:t>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Дубинина Александра Викторовича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7 Центральный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E73BA3" w:rsidRPr="00582AF5" w:rsidRDefault="00E73BA3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E73BA3" w:rsidRPr="00582AF5" w:rsidRDefault="00E73BA3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Нарьян-Мар» четвёртого созыва по одномандатному избирательному округа № </w:t>
      </w:r>
      <w:r>
        <w:rPr>
          <w:rFonts w:ascii="Times New Roman" w:hAnsi="Times New Roman"/>
          <w:sz w:val="28"/>
          <w:szCs w:val="28"/>
          <w:lang w:eastAsia="ru-RU"/>
        </w:rPr>
        <w:t>7 Центральный Дубинина Александра Викторовича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избирательным объединением Ненецкое региональное отделение </w:t>
      </w:r>
      <w:r w:rsidRPr="00077D38">
        <w:rPr>
          <w:rFonts w:ascii="Times New Roman" w:hAnsi="Times New Roman"/>
          <w:b/>
          <w:sz w:val="28"/>
          <w:szCs w:val="28"/>
        </w:rPr>
        <w:t>ЛДПР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>22 марта 1985</w:t>
      </w:r>
      <w:r w:rsidRPr="004D2C86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пос.Искателей Ненецкого автономного округа Архангельской области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город Нарьян-Мар, профессиональное образование: </w:t>
      </w: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 высшего профессионального образования «Саратовский государственный аграрный университет имени Н.И.Вавилова»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Акционерное общество «Ненецкая нефтяная компания», ведущий инженер-энергетик филиала Нефтебаза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21 час 35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E73BA3" w:rsidRPr="00582AF5" w:rsidRDefault="00E73BA3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Дубинину Александру Викторовичу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73BA3" w:rsidRPr="00582AF5" w:rsidRDefault="00E73BA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Дубинина Александра Викторовича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E73BA3" w:rsidRPr="00582AF5" w:rsidRDefault="00E73BA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E73BA3" w:rsidRPr="00582AF5" w:rsidRDefault="00E73BA3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E73BA3" w:rsidRPr="004D7857" w:rsidRDefault="00E73BA3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E73BA3" w:rsidRPr="004D7857" w:rsidTr="00C54E5C">
        <w:tc>
          <w:tcPr>
            <w:tcW w:w="5599" w:type="dxa"/>
          </w:tcPr>
          <w:p w:rsidR="00E73BA3" w:rsidRPr="004D7857" w:rsidRDefault="00E73BA3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73BA3" w:rsidRDefault="00E73BA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E73BA3" w:rsidRPr="004D7857" w:rsidRDefault="00E73BA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E73BA3" w:rsidRPr="004D7857" w:rsidTr="00C54E5C">
        <w:tc>
          <w:tcPr>
            <w:tcW w:w="5599" w:type="dxa"/>
          </w:tcPr>
          <w:p w:rsidR="00E73BA3" w:rsidRPr="004D7857" w:rsidRDefault="00E73BA3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73BA3" w:rsidRPr="004D7857" w:rsidRDefault="00E73BA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73BA3" w:rsidRPr="004D7857" w:rsidRDefault="00E73BA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73BA3" w:rsidRPr="004D7857" w:rsidRDefault="00E73BA3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E73BA3" w:rsidRDefault="00E73BA3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E73BA3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A3" w:rsidRDefault="00E73BA3" w:rsidP="00D005F6">
      <w:pPr>
        <w:spacing w:after="0" w:line="240" w:lineRule="auto"/>
      </w:pPr>
      <w:r>
        <w:separator/>
      </w:r>
    </w:p>
  </w:endnote>
  <w:endnote w:type="continuationSeparator" w:id="1">
    <w:p w:rsidR="00E73BA3" w:rsidRDefault="00E73BA3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A3" w:rsidRDefault="00E73B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A3" w:rsidRDefault="00E73B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A3" w:rsidRDefault="00E73B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A3" w:rsidRDefault="00E73BA3" w:rsidP="00D005F6">
      <w:pPr>
        <w:spacing w:after="0" w:line="240" w:lineRule="auto"/>
      </w:pPr>
      <w:r>
        <w:separator/>
      </w:r>
    </w:p>
  </w:footnote>
  <w:footnote w:type="continuationSeparator" w:id="1">
    <w:p w:rsidR="00E73BA3" w:rsidRDefault="00E73BA3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A3" w:rsidRDefault="00E73B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A3" w:rsidRDefault="00E73B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A3" w:rsidRDefault="00E73B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77D38"/>
    <w:rsid w:val="000D2475"/>
    <w:rsid w:val="000E6ABD"/>
    <w:rsid w:val="0012663B"/>
    <w:rsid w:val="001308CA"/>
    <w:rsid w:val="001561AC"/>
    <w:rsid w:val="002031BD"/>
    <w:rsid w:val="0022043E"/>
    <w:rsid w:val="00227336"/>
    <w:rsid w:val="002761E7"/>
    <w:rsid w:val="002955DF"/>
    <w:rsid w:val="002A31D7"/>
    <w:rsid w:val="002A563A"/>
    <w:rsid w:val="002D6793"/>
    <w:rsid w:val="002E5460"/>
    <w:rsid w:val="003101FA"/>
    <w:rsid w:val="0033267D"/>
    <w:rsid w:val="003B70ED"/>
    <w:rsid w:val="003D7920"/>
    <w:rsid w:val="003F63B1"/>
    <w:rsid w:val="004052DC"/>
    <w:rsid w:val="00424C4C"/>
    <w:rsid w:val="00431865"/>
    <w:rsid w:val="004461FC"/>
    <w:rsid w:val="00453796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70B3"/>
    <w:rsid w:val="00582AF5"/>
    <w:rsid w:val="005B0B96"/>
    <w:rsid w:val="005D6D74"/>
    <w:rsid w:val="005D6DB4"/>
    <w:rsid w:val="005E100E"/>
    <w:rsid w:val="005F0660"/>
    <w:rsid w:val="00613722"/>
    <w:rsid w:val="00631695"/>
    <w:rsid w:val="00665E06"/>
    <w:rsid w:val="00681BB0"/>
    <w:rsid w:val="006879E6"/>
    <w:rsid w:val="006E6DEE"/>
    <w:rsid w:val="00743F4E"/>
    <w:rsid w:val="0075031E"/>
    <w:rsid w:val="00790CE1"/>
    <w:rsid w:val="007C3D2B"/>
    <w:rsid w:val="007C70B1"/>
    <w:rsid w:val="007D0DD4"/>
    <w:rsid w:val="0086072B"/>
    <w:rsid w:val="008776AC"/>
    <w:rsid w:val="008854A4"/>
    <w:rsid w:val="008A36E3"/>
    <w:rsid w:val="008A52AF"/>
    <w:rsid w:val="008C520E"/>
    <w:rsid w:val="008D3055"/>
    <w:rsid w:val="00961CF9"/>
    <w:rsid w:val="0096768F"/>
    <w:rsid w:val="00972F65"/>
    <w:rsid w:val="009F1296"/>
    <w:rsid w:val="009F2219"/>
    <w:rsid w:val="00A1375A"/>
    <w:rsid w:val="00A53838"/>
    <w:rsid w:val="00A72857"/>
    <w:rsid w:val="00A873D1"/>
    <w:rsid w:val="00A96AED"/>
    <w:rsid w:val="00AE07B9"/>
    <w:rsid w:val="00AF74BF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5A5B"/>
    <w:rsid w:val="00BE2D8D"/>
    <w:rsid w:val="00BE47A6"/>
    <w:rsid w:val="00C143D8"/>
    <w:rsid w:val="00C277C5"/>
    <w:rsid w:val="00C52CA9"/>
    <w:rsid w:val="00C54E5C"/>
    <w:rsid w:val="00C801AC"/>
    <w:rsid w:val="00C82D0C"/>
    <w:rsid w:val="00C92901"/>
    <w:rsid w:val="00CA6340"/>
    <w:rsid w:val="00CC3F26"/>
    <w:rsid w:val="00CE63F6"/>
    <w:rsid w:val="00CF293A"/>
    <w:rsid w:val="00D005F6"/>
    <w:rsid w:val="00D0573D"/>
    <w:rsid w:val="00D86080"/>
    <w:rsid w:val="00DF399E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73BA3"/>
    <w:rsid w:val="00EA200F"/>
    <w:rsid w:val="00EB1ABC"/>
    <w:rsid w:val="00EC3409"/>
    <w:rsid w:val="00ED452A"/>
    <w:rsid w:val="00F35E07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563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3</cp:revision>
  <cp:lastPrinted>2019-07-05T11:36:00Z</cp:lastPrinted>
  <dcterms:created xsi:type="dcterms:W3CDTF">2019-07-11T09:04:00Z</dcterms:created>
  <dcterms:modified xsi:type="dcterms:W3CDTF">2019-07-11T13:32:00Z</dcterms:modified>
</cp:coreProperties>
</file>