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C1" w:rsidRPr="00E54B22" w:rsidRDefault="00023AC1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023AC1" w:rsidRPr="00E54B22" w:rsidRDefault="00023AC1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023AC1" w:rsidRPr="00E54B22" w:rsidRDefault="00023AC1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</w:t>
      </w:r>
      <w:r>
        <w:rPr>
          <w:rFonts w:ascii="Times New Roman" w:hAnsi="Times New Roman"/>
          <w:bCs/>
          <w:iCs/>
          <w:sz w:val="26"/>
          <w:szCs w:val="26"/>
          <w:lang w:eastAsia="ar-SA"/>
        </w:rPr>
        <w:t xml:space="preserve"> </w:t>
      </w: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Нарьян-Мар</w:t>
      </w:r>
    </w:p>
    <w:p w:rsidR="00023AC1" w:rsidRPr="00E54B22" w:rsidRDefault="00023AC1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023AC1" w:rsidRPr="00E54B22" w:rsidRDefault="00023AC1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10/20</w:t>
      </w:r>
    </w:p>
    <w:p w:rsidR="00023AC1" w:rsidRPr="00A021FF" w:rsidRDefault="00023AC1" w:rsidP="000E6ABD">
      <w:pPr>
        <w:autoSpaceDE w:val="0"/>
        <w:spacing w:after="120" w:line="276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A021FF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A021FF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A021FF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7 Центральный Попова Дмитрия Ильича, выдвинутого избирательный объединением </w:t>
      </w:r>
      <w:r w:rsidRPr="00A021FF">
        <w:rPr>
          <w:rFonts w:ascii="Times New Roman" w:hAnsi="Times New Roman"/>
          <w:b/>
          <w:sz w:val="26"/>
          <w:szCs w:val="26"/>
          <w:lang w:eastAsia="ar-SA"/>
        </w:rPr>
        <w:br/>
      </w:r>
      <w:r w:rsidRPr="00A021FF">
        <w:rPr>
          <w:rFonts w:ascii="Times New Roman" w:hAnsi="Times New Roman"/>
          <w:b/>
          <w:sz w:val="26"/>
          <w:szCs w:val="26"/>
        </w:rPr>
        <w:t xml:space="preserve">Ненецкое окружное отделение Политической партии </w:t>
      </w:r>
      <w:r>
        <w:rPr>
          <w:rFonts w:ascii="Times New Roman" w:hAnsi="Times New Roman"/>
          <w:b/>
          <w:sz w:val="26"/>
          <w:szCs w:val="26"/>
        </w:rPr>
        <w:br/>
      </w:r>
      <w:r w:rsidRPr="00A021FF">
        <w:rPr>
          <w:rFonts w:ascii="Times New Roman" w:hAnsi="Times New Roman"/>
          <w:b/>
          <w:sz w:val="26"/>
          <w:szCs w:val="26"/>
        </w:rPr>
        <w:t>КОММУНИСТИЧЕСКАЯ ПАРТИЯ КОММУНИСТЫ РОССИИ</w:t>
      </w:r>
    </w:p>
    <w:p w:rsidR="00023AC1" w:rsidRPr="004D7857" w:rsidRDefault="00023AC1" w:rsidP="008E5FB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7 Центральный Попова Д.И.,</w:t>
      </w:r>
      <w:r w:rsidRPr="004D7857">
        <w:rPr>
          <w:rFonts w:ascii="Times New Roman" w:hAnsi="Times New Roman"/>
          <w:sz w:val="26"/>
          <w:szCs w:val="26"/>
        </w:rPr>
        <w:t xml:space="preserve"> 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избирательным объединением КОММУНИСТЫ РОССИИ</w:t>
      </w:r>
      <w:r w:rsidRPr="004D7857">
        <w:rPr>
          <w:rFonts w:ascii="Times New Roman" w:hAnsi="Times New Roman"/>
          <w:sz w:val="26"/>
          <w:szCs w:val="26"/>
        </w:rPr>
        <w:t xml:space="preserve">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023AC1" w:rsidRPr="004D7857" w:rsidRDefault="00023AC1" w:rsidP="008E5FB8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</w:t>
      </w:r>
      <w:r>
        <w:rPr>
          <w:rFonts w:ascii="Times New Roman" w:hAnsi="Times New Roman"/>
          <w:sz w:val="26"/>
          <w:szCs w:val="26"/>
        </w:rPr>
        <w:t>Бугаеву Елену Вячеславовну</w:t>
      </w:r>
      <w:r w:rsidRPr="004D7857">
        <w:rPr>
          <w:rFonts w:ascii="Times New Roman" w:hAnsi="Times New Roman"/>
          <w:sz w:val="26"/>
          <w:szCs w:val="26"/>
        </w:rPr>
        <w:t xml:space="preserve">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7 Центральный Попова Дмитрия Ильича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избирательным объединением КОММУНИСТЫ РОССИИ.</w:t>
      </w:r>
    </w:p>
    <w:p w:rsidR="00023AC1" w:rsidRPr="004D7857" w:rsidRDefault="00023AC1" w:rsidP="008E5FB8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 xml:space="preserve">Выдать </w:t>
      </w:r>
      <w:r>
        <w:rPr>
          <w:rFonts w:ascii="Times New Roman" w:hAnsi="Times New Roman"/>
          <w:sz w:val="26"/>
          <w:szCs w:val="26"/>
        </w:rPr>
        <w:t>Бугаевой Елене Вячеславовне</w:t>
      </w:r>
      <w:r w:rsidRPr="004D7857">
        <w:rPr>
          <w:rFonts w:ascii="Times New Roman" w:hAnsi="Times New Roman"/>
          <w:sz w:val="26"/>
          <w:szCs w:val="26"/>
        </w:rPr>
        <w:t xml:space="preserve"> удостоверение установленного образца.</w:t>
      </w:r>
    </w:p>
    <w:p w:rsidR="00023AC1" w:rsidRPr="004D7857" w:rsidRDefault="00023AC1" w:rsidP="008E5FB8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023AC1" w:rsidRPr="004D7857" w:rsidRDefault="00023AC1" w:rsidP="008E5FB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023AC1" w:rsidRPr="004D7857" w:rsidTr="00C54E5C">
        <w:tc>
          <w:tcPr>
            <w:tcW w:w="5599" w:type="dxa"/>
          </w:tcPr>
          <w:p w:rsidR="00023AC1" w:rsidRPr="004D7857" w:rsidRDefault="00023AC1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023AC1" w:rsidRDefault="00023AC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023AC1" w:rsidRPr="004D7857" w:rsidRDefault="00023AC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023AC1" w:rsidRPr="004D7857" w:rsidTr="00C54E5C">
        <w:tc>
          <w:tcPr>
            <w:tcW w:w="5599" w:type="dxa"/>
          </w:tcPr>
          <w:p w:rsidR="00023AC1" w:rsidRPr="004D7857" w:rsidRDefault="00023AC1" w:rsidP="00393765">
            <w:pPr>
              <w:tabs>
                <w:tab w:val="center" w:pos="2729"/>
                <w:tab w:val="left" w:pos="3910"/>
              </w:tabs>
              <w:suppressAutoHyphens/>
              <w:autoSpaceDE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023AC1" w:rsidRPr="004D7857" w:rsidRDefault="00023AC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23AC1" w:rsidRPr="004D7857" w:rsidRDefault="00023AC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23AC1" w:rsidRPr="004D7857" w:rsidRDefault="00023AC1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023AC1" w:rsidRDefault="00023AC1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023AC1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C1" w:rsidRDefault="00023AC1" w:rsidP="00D005F6">
      <w:pPr>
        <w:spacing w:after="0" w:line="240" w:lineRule="auto"/>
      </w:pPr>
      <w:r>
        <w:separator/>
      </w:r>
    </w:p>
  </w:endnote>
  <w:endnote w:type="continuationSeparator" w:id="1">
    <w:p w:rsidR="00023AC1" w:rsidRDefault="00023AC1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C1" w:rsidRDefault="00023A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C1" w:rsidRDefault="00023A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C1" w:rsidRDefault="00023A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C1" w:rsidRDefault="00023AC1" w:rsidP="00D005F6">
      <w:pPr>
        <w:spacing w:after="0" w:line="240" w:lineRule="auto"/>
      </w:pPr>
      <w:r>
        <w:separator/>
      </w:r>
    </w:p>
  </w:footnote>
  <w:footnote w:type="continuationSeparator" w:id="1">
    <w:p w:rsidR="00023AC1" w:rsidRDefault="00023AC1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C1" w:rsidRDefault="00023A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C1" w:rsidRDefault="00023A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C1" w:rsidRDefault="00023A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2F18"/>
    <w:rsid w:val="00023AC1"/>
    <w:rsid w:val="00055716"/>
    <w:rsid w:val="00076B6A"/>
    <w:rsid w:val="00076DA3"/>
    <w:rsid w:val="000E6ABD"/>
    <w:rsid w:val="0012663B"/>
    <w:rsid w:val="00185BB0"/>
    <w:rsid w:val="002031BD"/>
    <w:rsid w:val="00204EE0"/>
    <w:rsid w:val="00222D08"/>
    <w:rsid w:val="00227336"/>
    <w:rsid w:val="0029140F"/>
    <w:rsid w:val="003101FA"/>
    <w:rsid w:val="00314B01"/>
    <w:rsid w:val="00393765"/>
    <w:rsid w:val="003949C3"/>
    <w:rsid w:val="003B2C2B"/>
    <w:rsid w:val="003B576A"/>
    <w:rsid w:val="003B70ED"/>
    <w:rsid w:val="003D3A96"/>
    <w:rsid w:val="003D7920"/>
    <w:rsid w:val="004052DC"/>
    <w:rsid w:val="00424C4C"/>
    <w:rsid w:val="00431865"/>
    <w:rsid w:val="004B4484"/>
    <w:rsid w:val="004D2C86"/>
    <w:rsid w:val="004D7857"/>
    <w:rsid w:val="004E30D9"/>
    <w:rsid w:val="004E54C3"/>
    <w:rsid w:val="004F0D0C"/>
    <w:rsid w:val="005102E0"/>
    <w:rsid w:val="005404F2"/>
    <w:rsid w:val="005570B3"/>
    <w:rsid w:val="00582AF5"/>
    <w:rsid w:val="005B0B96"/>
    <w:rsid w:val="005C0E0A"/>
    <w:rsid w:val="005D6D74"/>
    <w:rsid w:val="005D6DB4"/>
    <w:rsid w:val="005F0660"/>
    <w:rsid w:val="00613722"/>
    <w:rsid w:val="00631695"/>
    <w:rsid w:val="0066224E"/>
    <w:rsid w:val="00665E06"/>
    <w:rsid w:val="00743F4E"/>
    <w:rsid w:val="0075031E"/>
    <w:rsid w:val="00790CE1"/>
    <w:rsid w:val="007C3D2B"/>
    <w:rsid w:val="007C70B1"/>
    <w:rsid w:val="007D0DD4"/>
    <w:rsid w:val="00845D1C"/>
    <w:rsid w:val="0086072B"/>
    <w:rsid w:val="008854A4"/>
    <w:rsid w:val="008A36E3"/>
    <w:rsid w:val="008C520E"/>
    <w:rsid w:val="008D3055"/>
    <w:rsid w:val="008E5FB8"/>
    <w:rsid w:val="00961CF9"/>
    <w:rsid w:val="00972F65"/>
    <w:rsid w:val="00980BBA"/>
    <w:rsid w:val="009C0AA6"/>
    <w:rsid w:val="009F2219"/>
    <w:rsid w:val="00A021FF"/>
    <w:rsid w:val="00A05776"/>
    <w:rsid w:val="00A1375A"/>
    <w:rsid w:val="00A53838"/>
    <w:rsid w:val="00A72857"/>
    <w:rsid w:val="00A96AED"/>
    <w:rsid w:val="00AE07B9"/>
    <w:rsid w:val="00AF74BF"/>
    <w:rsid w:val="00B13456"/>
    <w:rsid w:val="00B46A2A"/>
    <w:rsid w:val="00B51930"/>
    <w:rsid w:val="00B667F0"/>
    <w:rsid w:val="00B8009B"/>
    <w:rsid w:val="00B87C85"/>
    <w:rsid w:val="00B960BF"/>
    <w:rsid w:val="00BD7365"/>
    <w:rsid w:val="00C04C20"/>
    <w:rsid w:val="00C143D8"/>
    <w:rsid w:val="00C277C5"/>
    <w:rsid w:val="00C52CA9"/>
    <w:rsid w:val="00C54E5C"/>
    <w:rsid w:val="00C6213B"/>
    <w:rsid w:val="00C63560"/>
    <w:rsid w:val="00CC3F26"/>
    <w:rsid w:val="00CD483C"/>
    <w:rsid w:val="00CD490C"/>
    <w:rsid w:val="00CE63F6"/>
    <w:rsid w:val="00CF293A"/>
    <w:rsid w:val="00D005F6"/>
    <w:rsid w:val="00D0573D"/>
    <w:rsid w:val="00D22D18"/>
    <w:rsid w:val="00D86080"/>
    <w:rsid w:val="00D91FA3"/>
    <w:rsid w:val="00DE6C6D"/>
    <w:rsid w:val="00E3223D"/>
    <w:rsid w:val="00E43A69"/>
    <w:rsid w:val="00E520C6"/>
    <w:rsid w:val="00E53947"/>
    <w:rsid w:val="00E54B22"/>
    <w:rsid w:val="00E64E40"/>
    <w:rsid w:val="00EA200F"/>
    <w:rsid w:val="00EB1ABC"/>
    <w:rsid w:val="00EF06ED"/>
    <w:rsid w:val="00EF34E2"/>
    <w:rsid w:val="00F14121"/>
    <w:rsid w:val="00F320B5"/>
    <w:rsid w:val="00F4605B"/>
    <w:rsid w:val="00F53C97"/>
    <w:rsid w:val="00F85FED"/>
    <w:rsid w:val="00FB468B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0E6A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6</cp:revision>
  <cp:lastPrinted>2019-07-11T13:33:00Z</cp:lastPrinted>
  <dcterms:created xsi:type="dcterms:W3CDTF">2019-07-11T08:42:00Z</dcterms:created>
  <dcterms:modified xsi:type="dcterms:W3CDTF">2019-07-11T13:33:00Z</dcterms:modified>
</cp:coreProperties>
</file>