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24" w:rsidRPr="00E54B22" w:rsidRDefault="00F54C24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F54C24" w:rsidRPr="00E54B22" w:rsidRDefault="00F54C24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F54C24" w:rsidRPr="00E54B22" w:rsidRDefault="00F54C24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F54C24" w:rsidRPr="00E54B22" w:rsidRDefault="00F54C24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F54C24" w:rsidRPr="00E54B22" w:rsidRDefault="00F54C24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10/3</w:t>
      </w:r>
    </w:p>
    <w:p w:rsidR="00F54C24" w:rsidRPr="00582AF5" w:rsidRDefault="00F54C24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Канюкова Алексея Васильевича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КОММУНИСТИЧЕСКАЯ ПАРТИЯ РОССИЙСКОЙ ФЕДЕРАЦИИ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14 Городецкий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F54C24" w:rsidRPr="00D0573D" w:rsidRDefault="00F54C24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14 Городецкий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Канюкова Алексея Васильевича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14 Городецкий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F54C24" w:rsidRPr="00582AF5" w:rsidRDefault="00F54C24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F54C24" w:rsidRPr="00582AF5" w:rsidRDefault="00F54C24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14 Городецкий Канюкова Алексея Васильевича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17 октября 1967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пос. Нельмин-Нос Ненецкого национального округа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Северо-Западная академия государственной службы Российской академии государственной службы при Президенте РФ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КУ НАО «Ненецкий информационно-аналитический центр», </w:t>
      </w:r>
      <w:r>
        <w:rPr>
          <w:rFonts w:ascii="Times New Roman" w:hAnsi="Times New Roman"/>
          <w:sz w:val="28"/>
          <w:szCs w:val="28"/>
        </w:rPr>
        <w:t xml:space="preserve">ведущий экономист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20 часов 15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F54C24" w:rsidRPr="00582AF5" w:rsidRDefault="00F54C24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Канюкову Алексею Васильевичу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F54C24" w:rsidRPr="00582AF5" w:rsidRDefault="00F54C24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Канюкова Алексея Васильевича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F54C24" w:rsidRPr="00582AF5" w:rsidRDefault="00F54C24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F54C24" w:rsidRPr="00582AF5" w:rsidRDefault="00F54C24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F54C24" w:rsidRPr="004D7857" w:rsidRDefault="00F54C24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F54C24" w:rsidRPr="004D7857" w:rsidTr="00C54E5C">
        <w:tc>
          <w:tcPr>
            <w:tcW w:w="5599" w:type="dxa"/>
          </w:tcPr>
          <w:p w:rsidR="00F54C24" w:rsidRPr="004D7857" w:rsidRDefault="00F54C24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F54C24" w:rsidRDefault="00F54C2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F54C24" w:rsidRPr="004D7857" w:rsidRDefault="00F54C2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F54C24" w:rsidRPr="004D7857" w:rsidTr="00C54E5C">
        <w:tc>
          <w:tcPr>
            <w:tcW w:w="5599" w:type="dxa"/>
          </w:tcPr>
          <w:p w:rsidR="00F54C24" w:rsidRPr="004D7857" w:rsidRDefault="00F54C24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F54C24" w:rsidRPr="004D7857" w:rsidRDefault="00F54C2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54C24" w:rsidRPr="004D7857" w:rsidRDefault="00F54C2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54C24" w:rsidRPr="004D7857" w:rsidRDefault="00F54C24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F54C24" w:rsidRDefault="00F54C24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F54C24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24" w:rsidRDefault="00F54C24" w:rsidP="00D005F6">
      <w:pPr>
        <w:spacing w:after="0" w:line="240" w:lineRule="auto"/>
      </w:pPr>
      <w:r>
        <w:separator/>
      </w:r>
    </w:p>
  </w:endnote>
  <w:endnote w:type="continuationSeparator" w:id="1">
    <w:p w:rsidR="00F54C24" w:rsidRDefault="00F54C24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4" w:rsidRDefault="00F54C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4" w:rsidRDefault="00F54C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4" w:rsidRDefault="00F54C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24" w:rsidRDefault="00F54C24" w:rsidP="00D005F6">
      <w:pPr>
        <w:spacing w:after="0" w:line="240" w:lineRule="auto"/>
      </w:pPr>
      <w:r>
        <w:separator/>
      </w:r>
    </w:p>
  </w:footnote>
  <w:footnote w:type="continuationSeparator" w:id="1">
    <w:p w:rsidR="00F54C24" w:rsidRDefault="00F54C24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4" w:rsidRDefault="00F54C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4" w:rsidRDefault="00F54C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4" w:rsidRDefault="00F54C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14D6"/>
    <w:rsid w:val="00055716"/>
    <w:rsid w:val="00076B6A"/>
    <w:rsid w:val="00083454"/>
    <w:rsid w:val="000C3AF3"/>
    <w:rsid w:val="001120C7"/>
    <w:rsid w:val="0012663B"/>
    <w:rsid w:val="00135CD0"/>
    <w:rsid w:val="00204C63"/>
    <w:rsid w:val="00227336"/>
    <w:rsid w:val="002376E6"/>
    <w:rsid w:val="002955DF"/>
    <w:rsid w:val="00305695"/>
    <w:rsid w:val="003101FA"/>
    <w:rsid w:val="003216BB"/>
    <w:rsid w:val="00334748"/>
    <w:rsid w:val="00345FAE"/>
    <w:rsid w:val="0037644F"/>
    <w:rsid w:val="003B70ED"/>
    <w:rsid w:val="003B7425"/>
    <w:rsid w:val="003D7920"/>
    <w:rsid w:val="004052DC"/>
    <w:rsid w:val="00424C4C"/>
    <w:rsid w:val="00431865"/>
    <w:rsid w:val="004461FC"/>
    <w:rsid w:val="00491AA4"/>
    <w:rsid w:val="004B4484"/>
    <w:rsid w:val="004D7857"/>
    <w:rsid w:val="004E30D9"/>
    <w:rsid w:val="004F0D0C"/>
    <w:rsid w:val="00516F0A"/>
    <w:rsid w:val="00542C9E"/>
    <w:rsid w:val="005570B3"/>
    <w:rsid w:val="005576A8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82CD8"/>
    <w:rsid w:val="006C7C9D"/>
    <w:rsid w:val="00743F4E"/>
    <w:rsid w:val="0075031E"/>
    <w:rsid w:val="00790CE1"/>
    <w:rsid w:val="007C3D2B"/>
    <w:rsid w:val="007C70B1"/>
    <w:rsid w:val="007D0DD4"/>
    <w:rsid w:val="007D6A06"/>
    <w:rsid w:val="007F0CF9"/>
    <w:rsid w:val="00841065"/>
    <w:rsid w:val="0086072B"/>
    <w:rsid w:val="008746F4"/>
    <w:rsid w:val="008854A4"/>
    <w:rsid w:val="008A36E3"/>
    <w:rsid w:val="008C520E"/>
    <w:rsid w:val="008D3055"/>
    <w:rsid w:val="00927CA2"/>
    <w:rsid w:val="00961CF9"/>
    <w:rsid w:val="00972F65"/>
    <w:rsid w:val="009F2219"/>
    <w:rsid w:val="00A1375A"/>
    <w:rsid w:val="00A53838"/>
    <w:rsid w:val="00A72857"/>
    <w:rsid w:val="00A873D1"/>
    <w:rsid w:val="00A96AED"/>
    <w:rsid w:val="00AE07B9"/>
    <w:rsid w:val="00AF74BF"/>
    <w:rsid w:val="00B111A8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C143D8"/>
    <w:rsid w:val="00C277C5"/>
    <w:rsid w:val="00C52CA9"/>
    <w:rsid w:val="00C54E5C"/>
    <w:rsid w:val="00C82D0C"/>
    <w:rsid w:val="00C84D48"/>
    <w:rsid w:val="00CB00E9"/>
    <w:rsid w:val="00CC3F26"/>
    <w:rsid w:val="00CD0D07"/>
    <w:rsid w:val="00CE63F6"/>
    <w:rsid w:val="00CF293A"/>
    <w:rsid w:val="00D005F6"/>
    <w:rsid w:val="00D0573D"/>
    <w:rsid w:val="00D53A50"/>
    <w:rsid w:val="00D86080"/>
    <w:rsid w:val="00DE765C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D5AC7"/>
    <w:rsid w:val="00EE6482"/>
    <w:rsid w:val="00EF55C7"/>
    <w:rsid w:val="00F2611C"/>
    <w:rsid w:val="00F53C97"/>
    <w:rsid w:val="00F54C24"/>
    <w:rsid w:val="00F80010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551</Words>
  <Characters>3143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26</cp:revision>
  <cp:lastPrinted>2019-07-11T12:29:00Z</cp:lastPrinted>
  <dcterms:created xsi:type="dcterms:W3CDTF">2019-07-03T12:11:00Z</dcterms:created>
  <dcterms:modified xsi:type="dcterms:W3CDTF">2019-07-11T12:29:00Z</dcterms:modified>
</cp:coreProperties>
</file>