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0" w:rsidRPr="00E54B22" w:rsidRDefault="00E01BE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01BE0" w:rsidRPr="00E54B22" w:rsidRDefault="00E01BE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01BE0" w:rsidRPr="00E54B22" w:rsidRDefault="00E01BE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01BE0" w:rsidRPr="00E54B22" w:rsidRDefault="00E01BE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01BE0" w:rsidRPr="00E54B22" w:rsidRDefault="00E01BE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10/4</w:t>
      </w:r>
    </w:p>
    <w:p w:rsidR="00E01BE0" w:rsidRPr="00582AF5" w:rsidRDefault="00E01BE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Павловского Ивана Леонардовича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15 Кармановский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01BE0" w:rsidRPr="00D0573D" w:rsidRDefault="00E01BE0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15 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Павловского Ивана Леонардовича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15 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E01BE0" w:rsidRPr="00582AF5" w:rsidRDefault="00E01BE0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E01BE0" w:rsidRPr="00582AF5" w:rsidRDefault="00E01BE0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15 Кармановский Павловского Ивана Леонардовича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 октября 1985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Негосударственное образовательное учреждение высшего профессионального образования «Институт управления»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Нарьян-Марское муниципакльное унитарное предприятие объединенных котельных и тепловых сетей, </w:t>
      </w:r>
      <w:r>
        <w:rPr>
          <w:rFonts w:ascii="Times New Roman" w:hAnsi="Times New Roman"/>
          <w:sz w:val="28"/>
          <w:szCs w:val="28"/>
        </w:rPr>
        <w:t xml:space="preserve">мастер цеха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E01BE0" w:rsidRPr="00582AF5" w:rsidRDefault="00E01BE0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Павловскому Ивану Леонардовичу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01BE0" w:rsidRPr="00582AF5" w:rsidRDefault="00E01BE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Павловского Ивана Леонардовича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E01BE0" w:rsidRPr="00582AF5" w:rsidRDefault="00E01BE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01BE0" w:rsidRPr="00582AF5" w:rsidRDefault="00E01BE0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01BE0" w:rsidRPr="004D7857" w:rsidRDefault="00E01BE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E01BE0" w:rsidRPr="004D7857" w:rsidTr="00C54E5C">
        <w:tc>
          <w:tcPr>
            <w:tcW w:w="5599" w:type="dxa"/>
          </w:tcPr>
          <w:p w:rsidR="00E01BE0" w:rsidRPr="004D7857" w:rsidRDefault="00E01BE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01BE0" w:rsidRDefault="00E01B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01BE0" w:rsidRPr="004D7857" w:rsidRDefault="00E01B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01BE0" w:rsidRPr="004D7857" w:rsidTr="00C54E5C">
        <w:tc>
          <w:tcPr>
            <w:tcW w:w="5599" w:type="dxa"/>
          </w:tcPr>
          <w:p w:rsidR="00E01BE0" w:rsidRPr="004D7857" w:rsidRDefault="00E01BE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01BE0" w:rsidRPr="004D7857" w:rsidRDefault="00E01B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01BE0" w:rsidRPr="004D7857" w:rsidRDefault="00E01BE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01BE0" w:rsidRPr="004D7857" w:rsidRDefault="00E01BE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E01BE0" w:rsidRDefault="00E01BE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E01BE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E0" w:rsidRDefault="00E01BE0" w:rsidP="00D005F6">
      <w:pPr>
        <w:spacing w:after="0" w:line="240" w:lineRule="auto"/>
      </w:pPr>
      <w:r>
        <w:separator/>
      </w:r>
    </w:p>
  </w:endnote>
  <w:endnote w:type="continuationSeparator" w:id="1">
    <w:p w:rsidR="00E01BE0" w:rsidRDefault="00E01BE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E0" w:rsidRDefault="00E01BE0" w:rsidP="00D005F6">
      <w:pPr>
        <w:spacing w:after="0" w:line="240" w:lineRule="auto"/>
      </w:pPr>
      <w:r>
        <w:separator/>
      </w:r>
    </w:p>
  </w:footnote>
  <w:footnote w:type="continuationSeparator" w:id="1">
    <w:p w:rsidR="00E01BE0" w:rsidRDefault="00E01BE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E0" w:rsidRDefault="00E01B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C7C9D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850AC"/>
    <w:rsid w:val="00A873D1"/>
    <w:rsid w:val="00A96AED"/>
    <w:rsid w:val="00AE07B9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85FED"/>
    <w:rsid w:val="00FA59E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25</cp:revision>
  <cp:lastPrinted>2019-07-11T12:29:00Z</cp:lastPrinted>
  <dcterms:created xsi:type="dcterms:W3CDTF">2019-07-03T12:11:00Z</dcterms:created>
  <dcterms:modified xsi:type="dcterms:W3CDTF">2019-07-11T12:29:00Z</dcterms:modified>
</cp:coreProperties>
</file>