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B3" w:rsidRPr="00E54B22" w:rsidRDefault="00CE29B3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CE29B3" w:rsidRPr="00E54B22" w:rsidRDefault="00CE29B3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CE29B3" w:rsidRPr="00E54B22" w:rsidRDefault="00CE29B3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CE29B3" w:rsidRPr="00E54B22" w:rsidRDefault="00CE29B3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CE29B3" w:rsidRPr="00E54B22" w:rsidRDefault="00CE29B3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10/5</w:t>
      </w:r>
    </w:p>
    <w:p w:rsidR="00CE29B3" w:rsidRPr="00582AF5" w:rsidRDefault="00CE29B3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Антипиной Татьяны Яковлевны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КОММУНИСТИЧЕСКАЯ ПАРТИЯ РОССИЙСКОЙ ФЕДЕРАЦИИ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13 Юбилейный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CE29B3" w:rsidRPr="00D0573D" w:rsidRDefault="00CE29B3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13 Юбилейный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Антипиной Татьяны Яковлевны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13 Юбилейный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CE29B3" w:rsidRPr="00582AF5" w:rsidRDefault="00CE29B3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CE29B3" w:rsidRPr="00582AF5" w:rsidRDefault="00CE29B3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13 Юбилейный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Антипину Татьяну Яковлевну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ую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ФЕДЕРАЦИИ;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19 декабря 1973 года;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Нарьян-Мар Ненецкий округ Архангельской области;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Нарьян-Мар;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Поморский государственный университет имени М.В.Ломоносова;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Индивидуальный предприниматель Антипина Татьяна Яковлевна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20 часов 25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CE29B3" w:rsidRPr="00582AF5" w:rsidRDefault="00CE29B3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Антипиной Татьяне Яковлевне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CE29B3" w:rsidRPr="00582AF5" w:rsidRDefault="00CE29B3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Антипину Татьяну Яковлевну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CE29B3" w:rsidRPr="00582AF5" w:rsidRDefault="00CE29B3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CE29B3" w:rsidRPr="00582AF5" w:rsidRDefault="00CE29B3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CE29B3" w:rsidRPr="004D7857" w:rsidRDefault="00CE29B3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CE29B3" w:rsidRPr="004D7857" w:rsidTr="00C54E5C">
        <w:tc>
          <w:tcPr>
            <w:tcW w:w="5599" w:type="dxa"/>
          </w:tcPr>
          <w:p w:rsidR="00CE29B3" w:rsidRPr="004D7857" w:rsidRDefault="00CE29B3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CE29B3" w:rsidRDefault="00CE29B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CE29B3" w:rsidRPr="004D7857" w:rsidRDefault="00CE29B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CE29B3" w:rsidRPr="004D7857" w:rsidTr="00C54E5C">
        <w:tc>
          <w:tcPr>
            <w:tcW w:w="5599" w:type="dxa"/>
          </w:tcPr>
          <w:p w:rsidR="00CE29B3" w:rsidRPr="004D7857" w:rsidRDefault="00CE29B3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CE29B3" w:rsidRPr="004D7857" w:rsidRDefault="00CE29B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CE29B3" w:rsidRPr="004D7857" w:rsidRDefault="00CE29B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CE29B3" w:rsidRPr="004D7857" w:rsidRDefault="00CE29B3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CE29B3" w:rsidRDefault="00CE29B3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CE29B3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B3" w:rsidRDefault="00CE29B3" w:rsidP="00D005F6">
      <w:pPr>
        <w:spacing w:after="0" w:line="240" w:lineRule="auto"/>
      </w:pPr>
      <w:r>
        <w:separator/>
      </w:r>
    </w:p>
  </w:endnote>
  <w:endnote w:type="continuationSeparator" w:id="1">
    <w:p w:rsidR="00CE29B3" w:rsidRDefault="00CE29B3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B3" w:rsidRDefault="00CE29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B3" w:rsidRDefault="00CE29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B3" w:rsidRDefault="00CE29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B3" w:rsidRDefault="00CE29B3" w:rsidP="00D005F6">
      <w:pPr>
        <w:spacing w:after="0" w:line="240" w:lineRule="auto"/>
      </w:pPr>
      <w:r>
        <w:separator/>
      </w:r>
    </w:p>
  </w:footnote>
  <w:footnote w:type="continuationSeparator" w:id="1">
    <w:p w:rsidR="00CE29B3" w:rsidRDefault="00CE29B3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B3" w:rsidRDefault="00CE29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B3" w:rsidRDefault="00CE29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B3" w:rsidRDefault="00CE29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083454"/>
    <w:rsid w:val="000C3AF3"/>
    <w:rsid w:val="0012663B"/>
    <w:rsid w:val="00135CD0"/>
    <w:rsid w:val="00160E17"/>
    <w:rsid w:val="00180011"/>
    <w:rsid w:val="00204C63"/>
    <w:rsid w:val="00227336"/>
    <w:rsid w:val="002955DF"/>
    <w:rsid w:val="002C244A"/>
    <w:rsid w:val="002D1237"/>
    <w:rsid w:val="002E26CD"/>
    <w:rsid w:val="00305695"/>
    <w:rsid w:val="003101FA"/>
    <w:rsid w:val="00315E39"/>
    <w:rsid w:val="003B70ED"/>
    <w:rsid w:val="003D60DF"/>
    <w:rsid w:val="003D7920"/>
    <w:rsid w:val="003E716F"/>
    <w:rsid w:val="004052DC"/>
    <w:rsid w:val="004072A6"/>
    <w:rsid w:val="00411DD7"/>
    <w:rsid w:val="00424C4C"/>
    <w:rsid w:val="00431865"/>
    <w:rsid w:val="004461FC"/>
    <w:rsid w:val="00491AA4"/>
    <w:rsid w:val="004B4484"/>
    <w:rsid w:val="004D7857"/>
    <w:rsid w:val="004E30D9"/>
    <w:rsid w:val="004F0D0C"/>
    <w:rsid w:val="00516F0A"/>
    <w:rsid w:val="00542C9E"/>
    <w:rsid w:val="005570B3"/>
    <w:rsid w:val="00582AF5"/>
    <w:rsid w:val="005B0B96"/>
    <w:rsid w:val="005D4452"/>
    <w:rsid w:val="005D6D74"/>
    <w:rsid w:val="005D6DB4"/>
    <w:rsid w:val="005E100E"/>
    <w:rsid w:val="005F0660"/>
    <w:rsid w:val="00613722"/>
    <w:rsid w:val="00631695"/>
    <w:rsid w:val="00665E06"/>
    <w:rsid w:val="00696EC6"/>
    <w:rsid w:val="006B3828"/>
    <w:rsid w:val="00743F4E"/>
    <w:rsid w:val="0075031E"/>
    <w:rsid w:val="00790CE1"/>
    <w:rsid w:val="007C3D2B"/>
    <w:rsid w:val="007C70B1"/>
    <w:rsid w:val="007D0DD4"/>
    <w:rsid w:val="007D6A06"/>
    <w:rsid w:val="0086072B"/>
    <w:rsid w:val="008746F4"/>
    <w:rsid w:val="008854A4"/>
    <w:rsid w:val="008A36E3"/>
    <w:rsid w:val="008C520E"/>
    <w:rsid w:val="008D3055"/>
    <w:rsid w:val="009541DA"/>
    <w:rsid w:val="00961CF9"/>
    <w:rsid w:val="00972F65"/>
    <w:rsid w:val="009853CB"/>
    <w:rsid w:val="009B03ED"/>
    <w:rsid w:val="009F2219"/>
    <w:rsid w:val="00A1375A"/>
    <w:rsid w:val="00A53838"/>
    <w:rsid w:val="00A72857"/>
    <w:rsid w:val="00A759B7"/>
    <w:rsid w:val="00A873D1"/>
    <w:rsid w:val="00A96AED"/>
    <w:rsid w:val="00AE07B9"/>
    <w:rsid w:val="00AF74BF"/>
    <w:rsid w:val="00B01832"/>
    <w:rsid w:val="00B13456"/>
    <w:rsid w:val="00B262C1"/>
    <w:rsid w:val="00B65FCC"/>
    <w:rsid w:val="00B667F0"/>
    <w:rsid w:val="00B8009B"/>
    <w:rsid w:val="00B874FD"/>
    <w:rsid w:val="00B87C85"/>
    <w:rsid w:val="00B94D50"/>
    <w:rsid w:val="00B960BF"/>
    <w:rsid w:val="00BE178C"/>
    <w:rsid w:val="00C143D8"/>
    <w:rsid w:val="00C277C5"/>
    <w:rsid w:val="00C52CA9"/>
    <w:rsid w:val="00C54E5C"/>
    <w:rsid w:val="00C82D0C"/>
    <w:rsid w:val="00C84D48"/>
    <w:rsid w:val="00CC3F26"/>
    <w:rsid w:val="00CE29B3"/>
    <w:rsid w:val="00CE63F6"/>
    <w:rsid w:val="00CF293A"/>
    <w:rsid w:val="00D005F6"/>
    <w:rsid w:val="00D0573D"/>
    <w:rsid w:val="00D86080"/>
    <w:rsid w:val="00E252FB"/>
    <w:rsid w:val="00E3223D"/>
    <w:rsid w:val="00E349BB"/>
    <w:rsid w:val="00E371EC"/>
    <w:rsid w:val="00E43A69"/>
    <w:rsid w:val="00E520C6"/>
    <w:rsid w:val="00E53947"/>
    <w:rsid w:val="00E54B22"/>
    <w:rsid w:val="00E81E4D"/>
    <w:rsid w:val="00EA200F"/>
    <w:rsid w:val="00EB1ABC"/>
    <w:rsid w:val="00ED452A"/>
    <w:rsid w:val="00F53C97"/>
    <w:rsid w:val="00F73C00"/>
    <w:rsid w:val="00F85FED"/>
    <w:rsid w:val="00FA3661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537</Words>
  <Characters>3064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25</cp:revision>
  <cp:lastPrinted>2019-07-11T13:20:00Z</cp:lastPrinted>
  <dcterms:created xsi:type="dcterms:W3CDTF">2019-07-03T12:11:00Z</dcterms:created>
  <dcterms:modified xsi:type="dcterms:W3CDTF">2019-07-11T13:20:00Z</dcterms:modified>
</cp:coreProperties>
</file>