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0E" w:rsidRPr="00E54B22" w:rsidRDefault="00F41F0E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F41F0E" w:rsidRPr="00E54B22" w:rsidRDefault="00F41F0E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F41F0E" w:rsidRPr="00E54B22" w:rsidRDefault="00F41F0E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F41F0E" w:rsidRPr="00E54B22" w:rsidRDefault="00F41F0E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F41F0E" w:rsidRPr="00E54B22" w:rsidRDefault="00F41F0E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10/6</w:t>
      </w:r>
    </w:p>
    <w:p w:rsidR="00F41F0E" w:rsidRPr="00582AF5" w:rsidRDefault="00F41F0E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Рочевой Натальи Трофимовны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12 Студенческий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41F0E" w:rsidRPr="00D0573D" w:rsidRDefault="00F41F0E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12 Студенческий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Рочевой Натальи Трофимовны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12 Студенческий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F41F0E" w:rsidRPr="00582AF5" w:rsidRDefault="00F41F0E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F41F0E" w:rsidRPr="00582AF5" w:rsidRDefault="00F41F0E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12 Студенческий</w:t>
      </w:r>
      <w:r w:rsidRPr="007317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Рочеву Наталью Трофимовну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ую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18 апреля 1965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Московская государственная юридическая академия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Адвокатская палата Ненецкого автономного округа, </w:t>
      </w:r>
      <w:r>
        <w:rPr>
          <w:rFonts w:ascii="Times New Roman" w:hAnsi="Times New Roman"/>
          <w:sz w:val="28"/>
          <w:szCs w:val="28"/>
        </w:rPr>
        <w:t xml:space="preserve">адвокат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часов 30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F41F0E" w:rsidRPr="00582AF5" w:rsidRDefault="00F41F0E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Рочевой Наталье Трофимовне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F41F0E" w:rsidRPr="00582AF5" w:rsidRDefault="00F41F0E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Рочеву Наталью Трофимовну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F41F0E" w:rsidRPr="00582AF5" w:rsidRDefault="00F41F0E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F41F0E" w:rsidRPr="00582AF5" w:rsidRDefault="00F41F0E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F41F0E" w:rsidRPr="004D7857" w:rsidRDefault="00F41F0E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F41F0E" w:rsidRPr="004D7857" w:rsidTr="00C54E5C">
        <w:tc>
          <w:tcPr>
            <w:tcW w:w="5599" w:type="dxa"/>
          </w:tcPr>
          <w:p w:rsidR="00F41F0E" w:rsidRPr="004D7857" w:rsidRDefault="00F41F0E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41F0E" w:rsidRDefault="00F41F0E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F41F0E" w:rsidRPr="004D7857" w:rsidRDefault="00F41F0E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F41F0E" w:rsidRPr="004D7857" w:rsidTr="00C54E5C">
        <w:tc>
          <w:tcPr>
            <w:tcW w:w="5599" w:type="dxa"/>
          </w:tcPr>
          <w:p w:rsidR="00F41F0E" w:rsidRPr="004D7857" w:rsidRDefault="00F41F0E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41F0E" w:rsidRPr="004D7857" w:rsidRDefault="00F41F0E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41F0E" w:rsidRPr="004D7857" w:rsidRDefault="00F41F0E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41F0E" w:rsidRPr="004D7857" w:rsidRDefault="00F41F0E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F41F0E" w:rsidRDefault="00F41F0E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F41F0E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0E" w:rsidRDefault="00F41F0E" w:rsidP="00D005F6">
      <w:pPr>
        <w:spacing w:after="0" w:line="240" w:lineRule="auto"/>
      </w:pPr>
      <w:r>
        <w:separator/>
      </w:r>
    </w:p>
  </w:endnote>
  <w:endnote w:type="continuationSeparator" w:id="1">
    <w:p w:rsidR="00F41F0E" w:rsidRDefault="00F41F0E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0E" w:rsidRDefault="00F41F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0E" w:rsidRDefault="00F41F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0E" w:rsidRDefault="00F41F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0E" w:rsidRDefault="00F41F0E" w:rsidP="00D005F6">
      <w:pPr>
        <w:spacing w:after="0" w:line="240" w:lineRule="auto"/>
      </w:pPr>
      <w:r>
        <w:separator/>
      </w:r>
    </w:p>
  </w:footnote>
  <w:footnote w:type="continuationSeparator" w:id="1">
    <w:p w:rsidR="00F41F0E" w:rsidRDefault="00F41F0E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0E" w:rsidRDefault="00F41F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0E" w:rsidRDefault="00F41F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0E" w:rsidRDefault="00F41F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83454"/>
    <w:rsid w:val="000C3AF3"/>
    <w:rsid w:val="0012663B"/>
    <w:rsid w:val="00135CD0"/>
    <w:rsid w:val="00204C63"/>
    <w:rsid w:val="00227336"/>
    <w:rsid w:val="002376E6"/>
    <w:rsid w:val="002955DF"/>
    <w:rsid w:val="00305695"/>
    <w:rsid w:val="003101FA"/>
    <w:rsid w:val="00320089"/>
    <w:rsid w:val="003B70ED"/>
    <w:rsid w:val="003B7425"/>
    <w:rsid w:val="003D7920"/>
    <w:rsid w:val="004052DC"/>
    <w:rsid w:val="00424C4C"/>
    <w:rsid w:val="00431865"/>
    <w:rsid w:val="004461FC"/>
    <w:rsid w:val="00491AA4"/>
    <w:rsid w:val="004B4484"/>
    <w:rsid w:val="004D7857"/>
    <w:rsid w:val="004E30D9"/>
    <w:rsid w:val="004F0D0C"/>
    <w:rsid w:val="00516F0A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82CD8"/>
    <w:rsid w:val="006C7C9D"/>
    <w:rsid w:val="00731771"/>
    <w:rsid w:val="00743F4E"/>
    <w:rsid w:val="0075031E"/>
    <w:rsid w:val="007879F0"/>
    <w:rsid w:val="00790CE1"/>
    <w:rsid w:val="007C3D2B"/>
    <w:rsid w:val="007C70B1"/>
    <w:rsid w:val="007D0DD4"/>
    <w:rsid w:val="007D6A06"/>
    <w:rsid w:val="00841065"/>
    <w:rsid w:val="008500D6"/>
    <w:rsid w:val="0086072B"/>
    <w:rsid w:val="008746F4"/>
    <w:rsid w:val="008854A4"/>
    <w:rsid w:val="008A36E3"/>
    <w:rsid w:val="008C520E"/>
    <w:rsid w:val="008D3055"/>
    <w:rsid w:val="00961CF9"/>
    <w:rsid w:val="00972F65"/>
    <w:rsid w:val="009B03E8"/>
    <w:rsid w:val="009F2219"/>
    <w:rsid w:val="00A1375A"/>
    <w:rsid w:val="00A53838"/>
    <w:rsid w:val="00A72857"/>
    <w:rsid w:val="00A873D1"/>
    <w:rsid w:val="00A96AED"/>
    <w:rsid w:val="00AE07B9"/>
    <w:rsid w:val="00AF74BF"/>
    <w:rsid w:val="00B111A8"/>
    <w:rsid w:val="00B13456"/>
    <w:rsid w:val="00B262C1"/>
    <w:rsid w:val="00B43794"/>
    <w:rsid w:val="00B65FCC"/>
    <w:rsid w:val="00B667F0"/>
    <w:rsid w:val="00B8009B"/>
    <w:rsid w:val="00B874FD"/>
    <w:rsid w:val="00B87C85"/>
    <w:rsid w:val="00B94D50"/>
    <w:rsid w:val="00B960BF"/>
    <w:rsid w:val="00C143D8"/>
    <w:rsid w:val="00C277C5"/>
    <w:rsid w:val="00C52CA9"/>
    <w:rsid w:val="00C54E5C"/>
    <w:rsid w:val="00C82D0C"/>
    <w:rsid w:val="00C84D48"/>
    <w:rsid w:val="00CC3F26"/>
    <w:rsid w:val="00CD0D07"/>
    <w:rsid w:val="00CE63F6"/>
    <w:rsid w:val="00CF293A"/>
    <w:rsid w:val="00D005F6"/>
    <w:rsid w:val="00D0573D"/>
    <w:rsid w:val="00D53A50"/>
    <w:rsid w:val="00D75577"/>
    <w:rsid w:val="00D86080"/>
    <w:rsid w:val="00DE765C"/>
    <w:rsid w:val="00E074A6"/>
    <w:rsid w:val="00E243A7"/>
    <w:rsid w:val="00E252FB"/>
    <w:rsid w:val="00E3223D"/>
    <w:rsid w:val="00E371EC"/>
    <w:rsid w:val="00E43A69"/>
    <w:rsid w:val="00E520C6"/>
    <w:rsid w:val="00E53947"/>
    <w:rsid w:val="00E54B22"/>
    <w:rsid w:val="00E9212C"/>
    <w:rsid w:val="00E955BD"/>
    <w:rsid w:val="00EA200F"/>
    <w:rsid w:val="00EB1ABC"/>
    <w:rsid w:val="00ED452A"/>
    <w:rsid w:val="00ED5AC7"/>
    <w:rsid w:val="00EF55C7"/>
    <w:rsid w:val="00F2611C"/>
    <w:rsid w:val="00F41F0E"/>
    <w:rsid w:val="00F53C97"/>
    <w:rsid w:val="00F85FED"/>
    <w:rsid w:val="00FB468B"/>
    <w:rsid w:val="00FD7330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534</Words>
  <Characters>3046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26</cp:revision>
  <cp:lastPrinted>2019-07-11T12:30:00Z</cp:lastPrinted>
  <dcterms:created xsi:type="dcterms:W3CDTF">2019-07-03T12:11:00Z</dcterms:created>
  <dcterms:modified xsi:type="dcterms:W3CDTF">2019-07-11T12:30:00Z</dcterms:modified>
</cp:coreProperties>
</file>