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16" w:rsidRPr="00E54B22" w:rsidRDefault="004A751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4A7516" w:rsidRPr="00E54B22" w:rsidRDefault="004A751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4A7516" w:rsidRPr="00E54B22" w:rsidRDefault="004A751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4A7516" w:rsidRPr="00E54B22" w:rsidRDefault="004A751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4A7516" w:rsidRPr="00E54B22" w:rsidRDefault="004A751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10/7</w:t>
      </w:r>
    </w:p>
    <w:p w:rsidR="004A7516" w:rsidRPr="00582AF5" w:rsidRDefault="004A7516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Григорьева Александра Александровича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9 Пионерский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4A7516" w:rsidRPr="00D0573D" w:rsidRDefault="004A7516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9 Пионерский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Григорьева Александра Александровича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9 Пионерский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4A7516" w:rsidRPr="00582AF5" w:rsidRDefault="004A7516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4A7516" w:rsidRPr="00582AF5" w:rsidRDefault="004A7516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9 Пионерский</w:t>
      </w:r>
      <w:r w:rsidRPr="00912E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Григорьева Александра Александровича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26 марта 1984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пос. Искателей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ФГБОУ высшего образования «Вятский государственный университет»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Федеральное казенное учреждение «Центр хозяйственного и сервисного обеспечения Управления Министерства внутренних дел Российской Федерации по Ненецкому автономному округу», </w:t>
      </w:r>
      <w:r>
        <w:rPr>
          <w:rFonts w:ascii="Times New Roman" w:hAnsi="Times New Roman"/>
          <w:sz w:val="28"/>
          <w:szCs w:val="28"/>
        </w:rPr>
        <w:t xml:space="preserve">юрисконсульт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35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4A7516" w:rsidRPr="00582AF5" w:rsidRDefault="004A7516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Григорьеву Александру Александровичу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4A7516" w:rsidRPr="00582AF5" w:rsidRDefault="004A751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Григорьева Александра Александровича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4A7516" w:rsidRPr="00582AF5" w:rsidRDefault="004A751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4A7516" w:rsidRPr="00582AF5" w:rsidRDefault="004A7516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4A7516" w:rsidRPr="004D7857" w:rsidRDefault="004A751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4A7516" w:rsidRPr="004D7857" w:rsidTr="00C54E5C">
        <w:tc>
          <w:tcPr>
            <w:tcW w:w="5599" w:type="dxa"/>
          </w:tcPr>
          <w:p w:rsidR="004A7516" w:rsidRPr="004D7857" w:rsidRDefault="004A751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A7516" w:rsidRDefault="004A75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4A7516" w:rsidRPr="004D7857" w:rsidRDefault="004A75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4A7516" w:rsidRPr="004D7857" w:rsidTr="00C54E5C">
        <w:tc>
          <w:tcPr>
            <w:tcW w:w="5599" w:type="dxa"/>
          </w:tcPr>
          <w:p w:rsidR="004A7516" w:rsidRPr="004D7857" w:rsidRDefault="004A751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A7516" w:rsidRPr="004D7857" w:rsidRDefault="004A75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A7516" w:rsidRPr="004D7857" w:rsidRDefault="004A751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A7516" w:rsidRPr="004D7857" w:rsidRDefault="004A7516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4A7516" w:rsidRDefault="004A751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4A7516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16" w:rsidRDefault="004A7516" w:rsidP="00D005F6">
      <w:pPr>
        <w:spacing w:after="0" w:line="240" w:lineRule="auto"/>
      </w:pPr>
      <w:r>
        <w:separator/>
      </w:r>
    </w:p>
  </w:endnote>
  <w:endnote w:type="continuationSeparator" w:id="1">
    <w:p w:rsidR="004A7516" w:rsidRDefault="004A751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16" w:rsidRDefault="004A75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16" w:rsidRDefault="004A75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16" w:rsidRDefault="004A75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16" w:rsidRDefault="004A7516" w:rsidP="00D005F6">
      <w:pPr>
        <w:spacing w:after="0" w:line="240" w:lineRule="auto"/>
      </w:pPr>
      <w:r>
        <w:separator/>
      </w:r>
    </w:p>
  </w:footnote>
  <w:footnote w:type="continuationSeparator" w:id="1">
    <w:p w:rsidR="004A7516" w:rsidRDefault="004A751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16" w:rsidRDefault="004A75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16" w:rsidRDefault="004A75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16" w:rsidRDefault="004A75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A5813"/>
    <w:rsid w:val="000C3AF3"/>
    <w:rsid w:val="0012663B"/>
    <w:rsid w:val="00135CD0"/>
    <w:rsid w:val="00204C63"/>
    <w:rsid w:val="00227336"/>
    <w:rsid w:val="002376E6"/>
    <w:rsid w:val="002955DF"/>
    <w:rsid w:val="00305695"/>
    <w:rsid w:val="003101FA"/>
    <w:rsid w:val="003B70ED"/>
    <w:rsid w:val="003B7425"/>
    <w:rsid w:val="003D7920"/>
    <w:rsid w:val="004052DC"/>
    <w:rsid w:val="00424C4C"/>
    <w:rsid w:val="00431865"/>
    <w:rsid w:val="004461FC"/>
    <w:rsid w:val="00491AA4"/>
    <w:rsid w:val="004A7516"/>
    <w:rsid w:val="004B4484"/>
    <w:rsid w:val="004D7857"/>
    <w:rsid w:val="004E30D9"/>
    <w:rsid w:val="004F0D0C"/>
    <w:rsid w:val="00516F0A"/>
    <w:rsid w:val="0053660E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C7C9D"/>
    <w:rsid w:val="00731771"/>
    <w:rsid w:val="00743F4E"/>
    <w:rsid w:val="0075031E"/>
    <w:rsid w:val="00790CE1"/>
    <w:rsid w:val="007C3D2B"/>
    <w:rsid w:val="007C70B1"/>
    <w:rsid w:val="007D0DD4"/>
    <w:rsid w:val="007D6A06"/>
    <w:rsid w:val="0080072D"/>
    <w:rsid w:val="00841065"/>
    <w:rsid w:val="0086072B"/>
    <w:rsid w:val="008746F4"/>
    <w:rsid w:val="008854A4"/>
    <w:rsid w:val="008A36E3"/>
    <w:rsid w:val="008C520E"/>
    <w:rsid w:val="008D3055"/>
    <w:rsid w:val="008F7A5C"/>
    <w:rsid w:val="00912E3D"/>
    <w:rsid w:val="00961CF9"/>
    <w:rsid w:val="00972F65"/>
    <w:rsid w:val="009F2219"/>
    <w:rsid w:val="00A1375A"/>
    <w:rsid w:val="00A53838"/>
    <w:rsid w:val="00A72857"/>
    <w:rsid w:val="00A873D1"/>
    <w:rsid w:val="00A96AED"/>
    <w:rsid w:val="00AE07B9"/>
    <w:rsid w:val="00AF3CE5"/>
    <w:rsid w:val="00AF74BF"/>
    <w:rsid w:val="00B111A8"/>
    <w:rsid w:val="00B13456"/>
    <w:rsid w:val="00B262C1"/>
    <w:rsid w:val="00B43794"/>
    <w:rsid w:val="00B629FC"/>
    <w:rsid w:val="00B65FCC"/>
    <w:rsid w:val="00B667F0"/>
    <w:rsid w:val="00B8009B"/>
    <w:rsid w:val="00B874FD"/>
    <w:rsid w:val="00B87C85"/>
    <w:rsid w:val="00B94D50"/>
    <w:rsid w:val="00B960BF"/>
    <w:rsid w:val="00C05706"/>
    <w:rsid w:val="00C143D8"/>
    <w:rsid w:val="00C277C5"/>
    <w:rsid w:val="00C52CA9"/>
    <w:rsid w:val="00C54E5C"/>
    <w:rsid w:val="00C82D0C"/>
    <w:rsid w:val="00C84D48"/>
    <w:rsid w:val="00CC3F26"/>
    <w:rsid w:val="00CD0D07"/>
    <w:rsid w:val="00CE36B3"/>
    <w:rsid w:val="00CE63F6"/>
    <w:rsid w:val="00CF293A"/>
    <w:rsid w:val="00D005F6"/>
    <w:rsid w:val="00D0573D"/>
    <w:rsid w:val="00D53A50"/>
    <w:rsid w:val="00D86080"/>
    <w:rsid w:val="00DD131A"/>
    <w:rsid w:val="00DE765C"/>
    <w:rsid w:val="00E243A7"/>
    <w:rsid w:val="00E252FB"/>
    <w:rsid w:val="00E3223D"/>
    <w:rsid w:val="00E362E9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D452A"/>
    <w:rsid w:val="00ED5AC7"/>
    <w:rsid w:val="00EF55C7"/>
    <w:rsid w:val="00F2611C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561</Words>
  <Characters>3202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27</cp:revision>
  <cp:lastPrinted>2019-07-11T12:31:00Z</cp:lastPrinted>
  <dcterms:created xsi:type="dcterms:W3CDTF">2019-07-03T12:11:00Z</dcterms:created>
  <dcterms:modified xsi:type="dcterms:W3CDTF">2019-07-11T12:31:00Z</dcterms:modified>
</cp:coreProperties>
</file>