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EB" w:rsidRPr="00E54B22" w:rsidRDefault="00E902EB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E902EB" w:rsidRPr="00E54B22" w:rsidRDefault="00E902EB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E902EB" w:rsidRPr="00E54B22" w:rsidRDefault="00E902EB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E902EB" w:rsidRPr="00E54B22" w:rsidRDefault="00E902E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E902EB" w:rsidRPr="00E54B22" w:rsidRDefault="00E902E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10/8</w:t>
      </w:r>
    </w:p>
    <w:p w:rsidR="00E902EB" w:rsidRPr="00582AF5" w:rsidRDefault="00E902EB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Корепанова Василия Ростиславовича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КОММУНИСТИЧЕСКАЯ ПАРТИЯ РОССИЙСКОЙ ФЕДЕРАЦИИ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4 Малый Качгорт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E902EB" w:rsidRPr="00D0573D" w:rsidRDefault="00E902EB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>КОММУНИСТИЧЕСКАЯ ПАРТИЯ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4 Малый Качгорт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Корепанова Василия Ростиславовича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4 Малый Качгорт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E902EB" w:rsidRPr="00582AF5" w:rsidRDefault="00E902EB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E902EB" w:rsidRPr="00582AF5" w:rsidRDefault="00E902EB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4 Малый Качгорт</w:t>
      </w:r>
      <w:r w:rsidRPr="00912E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Корепанова Василия Ростиславовича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ого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>КОММУНИСТИЧЕСКАЯ ПАРТИЯ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15 мая 1960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 Нарьян-Мар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гор.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>Профессионально-техническое училище № 24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Нарьян-Марское муниципальное унитарное предприятие объединенных котельных и тепловых сетей, </w:t>
      </w:r>
      <w:r>
        <w:rPr>
          <w:rFonts w:ascii="Times New Roman" w:hAnsi="Times New Roman"/>
          <w:sz w:val="28"/>
          <w:szCs w:val="28"/>
        </w:rPr>
        <w:t xml:space="preserve">слесарь-ремонтник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09 июля 2019 года время регистрации 20 часов 40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E902EB" w:rsidRPr="00582AF5" w:rsidRDefault="00E902EB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Корепанову Василию Ростиславовичу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E902EB" w:rsidRPr="00582AF5" w:rsidRDefault="00E902EB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Корепанова Василия Ростиславовича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E902EB" w:rsidRPr="00582AF5" w:rsidRDefault="00E902EB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E902EB" w:rsidRPr="00582AF5" w:rsidRDefault="00E902EB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E902EB" w:rsidRPr="004D7857" w:rsidRDefault="00E902EB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E902EB" w:rsidRPr="004D7857" w:rsidTr="00C54E5C">
        <w:tc>
          <w:tcPr>
            <w:tcW w:w="5599" w:type="dxa"/>
          </w:tcPr>
          <w:p w:rsidR="00E902EB" w:rsidRPr="004D7857" w:rsidRDefault="00E902EB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E902EB" w:rsidRDefault="00E902E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E902EB" w:rsidRPr="004D7857" w:rsidRDefault="00E902E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E902EB" w:rsidRPr="004D7857" w:rsidTr="00C54E5C">
        <w:tc>
          <w:tcPr>
            <w:tcW w:w="5599" w:type="dxa"/>
          </w:tcPr>
          <w:p w:rsidR="00E902EB" w:rsidRPr="004D7857" w:rsidRDefault="00E902EB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E902EB" w:rsidRPr="004D7857" w:rsidRDefault="00E902E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E902EB" w:rsidRPr="004D7857" w:rsidRDefault="00E902E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E902EB" w:rsidRPr="004D7857" w:rsidRDefault="00E902EB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А.А.Кулижников</w:t>
            </w:r>
          </w:p>
        </w:tc>
      </w:tr>
    </w:tbl>
    <w:p w:rsidR="00E902EB" w:rsidRDefault="00E902EB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E902EB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2EB" w:rsidRDefault="00E902EB" w:rsidP="00D005F6">
      <w:pPr>
        <w:spacing w:after="0" w:line="240" w:lineRule="auto"/>
      </w:pPr>
      <w:r>
        <w:separator/>
      </w:r>
    </w:p>
  </w:endnote>
  <w:endnote w:type="continuationSeparator" w:id="1">
    <w:p w:rsidR="00E902EB" w:rsidRDefault="00E902EB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EB" w:rsidRDefault="00E902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EB" w:rsidRDefault="00E902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EB" w:rsidRDefault="00E902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2EB" w:rsidRDefault="00E902EB" w:rsidP="00D005F6">
      <w:pPr>
        <w:spacing w:after="0" w:line="240" w:lineRule="auto"/>
      </w:pPr>
      <w:r>
        <w:separator/>
      </w:r>
    </w:p>
  </w:footnote>
  <w:footnote w:type="continuationSeparator" w:id="1">
    <w:p w:rsidR="00E902EB" w:rsidRDefault="00E902EB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EB" w:rsidRDefault="00E902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EB" w:rsidRDefault="00E902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EB" w:rsidRDefault="00E902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169DE"/>
    <w:rsid w:val="000414D6"/>
    <w:rsid w:val="00055716"/>
    <w:rsid w:val="00076B6A"/>
    <w:rsid w:val="00083454"/>
    <w:rsid w:val="000916CF"/>
    <w:rsid w:val="000C3AF3"/>
    <w:rsid w:val="0012663B"/>
    <w:rsid w:val="00135CD0"/>
    <w:rsid w:val="00170856"/>
    <w:rsid w:val="00185668"/>
    <w:rsid w:val="001B2EBA"/>
    <w:rsid w:val="00204C63"/>
    <w:rsid w:val="00227336"/>
    <w:rsid w:val="002376E6"/>
    <w:rsid w:val="002955DF"/>
    <w:rsid w:val="002D4585"/>
    <w:rsid w:val="00305695"/>
    <w:rsid w:val="003101FA"/>
    <w:rsid w:val="003B35F4"/>
    <w:rsid w:val="003B70ED"/>
    <w:rsid w:val="003B7425"/>
    <w:rsid w:val="003D7920"/>
    <w:rsid w:val="004052DC"/>
    <w:rsid w:val="00424C4C"/>
    <w:rsid w:val="00425304"/>
    <w:rsid w:val="00431865"/>
    <w:rsid w:val="004461FC"/>
    <w:rsid w:val="00491AA4"/>
    <w:rsid w:val="004B4484"/>
    <w:rsid w:val="004D7857"/>
    <w:rsid w:val="004E30D9"/>
    <w:rsid w:val="004F0D0C"/>
    <w:rsid w:val="00516F0A"/>
    <w:rsid w:val="00542C9E"/>
    <w:rsid w:val="005570B3"/>
    <w:rsid w:val="00582AF5"/>
    <w:rsid w:val="005B0B96"/>
    <w:rsid w:val="005D6D74"/>
    <w:rsid w:val="005D6DB4"/>
    <w:rsid w:val="005E100E"/>
    <w:rsid w:val="005F0660"/>
    <w:rsid w:val="005F3F84"/>
    <w:rsid w:val="00613722"/>
    <w:rsid w:val="00631695"/>
    <w:rsid w:val="00665E06"/>
    <w:rsid w:val="0068133C"/>
    <w:rsid w:val="00682CD8"/>
    <w:rsid w:val="006C7C9D"/>
    <w:rsid w:val="00731771"/>
    <w:rsid w:val="00743F4E"/>
    <w:rsid w:val="0075031E"/>
    <w:rsid w:val="00756B79"/>
    <w:rsid w:val="00790CE1"/>
    <w:rsid w:val="007C3D2B"/>
    <w:rsid w:val="007C70B1"/>
    <w:rsid w:val="007D0DD4"/>
    <w:rsid w:val="007D6A06"/>
    <w:rsid w:val="00841065"/>
    <w:rsid w:val="0086072B"/>
    <w:rsid w:val="008746F4"/>
    <w:rsid w:val="008854A4"/>
    <w:rsid w:val="0089105B"/>
    <w:rsid w:val="008A36E3"/>
    <w:rsid w:val="008C520E"/>
    <w:rsid w:val="008D3055"/>
    <w:rsid w:val="008E795C"/>
    <w:rsid w:val="008F7A5C"/>
    <w:rsid w:val="00912E3D"/>
    <w:rsid w:val="00961CF9"/>
    <w:rsid w:val="00972F65"/>
    <w:rsid w:val="009F2219"/>
    <w:rsid w:val="00A1375A"/>
    <w:rsid w:val="00A53838"/>
    <w:rsid w:val="00A72857"/>
    <w:rsid w:val="00A77744"/>
    <w:rsid w:val="00A873D1"/>
    <w:rsid w:val="00A96AED"/>
    <w:rsid w:val="00AE07B9"/>
    <w:rsid w:val="00AF3CE5"/>
    <w:rsid w:val="00AF74BF"/>
    <w:rsid w:val="00B111A8"/>
    <w:rsid w:val="00B13456"/>
    <w:rsid w:val="00B170F9"/>
    <w:rsid w:val="00B262C1"/>
    <w:rsid w:val="00B43794"/>
    <w:rsid w:val="00B65FCC"/>
    <w:rsid w:val="00B667F0"/>
    <w:rsid w:val="00B8009B"/>
    <w:rsid w:val="00B874FD"/>
    <w:rsid w:val="00B87C85"/>
    <w:rsid w:val="00B94D50"/>
    <w:rsid w:val="00B960BF"/>
    <w:rsid w:val="00BD6C8E"/>
    <w:rsid w:val="00C143D8"/>
    <w:rsid w:val="00C277C5"/>
    <w:rsid w:val="00C52CA9"/>
    <w:rsid w:val="00C54E5C"/>
    <w:rsid w:val="00C728DE"/>
    <w:rsid w:val="00C82D0C"/>
    <w:rsid w:val="00C84D48"/>
    <w:rsid w:val="00CC3F26"/>
    <w:rsid w:val="00CD0D07"/>
    <w:rsid w:val="00CE36B3"/>
    <w:rsid w:val="00CE63F6"/>
    <w:rsid w:val="00CF293A"/>
    <w:rsid w:val="00D005F6"/>
    <w:rsid w:val="00D0573D"/>
    <w:rsid w:val="00D213B4"/>
    <w:rsid w:val="00D21D6F"/>
    <w:rsid w:val="00D53A50"/>
    <w:rsid w:val="00D86080"/>
    <w:rsid w:val="00DE765C"/>
    <w:rsid w:val="00E243A7"/>
    <w:rsid w:val="00E252FB"/>
    <w:rsid w:val="00E3223D"/>
    <w:rsid w:val="00E371EC"/>
    <w:rsid w:val="00E43A69"/>
    <w:rsid w:val="00E520C6"/>
    <w:rsid w:val="00E53947"/>
    <w:rsid w:val="00E54B22"/>
    <w:rsid w:val="00E902EB"/>
    <w:rsid w:val="00E9212C"/>
    <w:rsid w:val="00E955BD"/>
    <w:rsid w:val="00EA200F"/>
    <w:rsid w:val="00EB1ABC"/>
    <w:rsid w:val="00EB6B6E"/>
    <w:rsid w:val="00ED452A"/>
    <w:rsid w:val="00ED5AC7"/>
    <w:rsid w:val="00EF55C7"/>
    <w:rsid w:val="00F2611C"/>
    <w:rsid w:val="00F53C97"/>
    <w:rsid w:val="00F85FED"/>
    <w:rsid w:val="00FB468B"/>
    <w:rsid w:val="00FD1F90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546</Words>
  <Characters>3115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30</cp:revision>
  <cp:lastPrinted>2019-07-11T12:34:00Z</cp:lastPrinted>
  <dcterms:created xsi:type="dcterms:W3CDTF">2019-07-03T12:11:00Z</dcterms:created>
  <dcterms:modified xsi:type="dcterms:W3CDTF">2019-07-11T12:36:00Z</dcterms:modified>
</cp:coreProperties>
</file>