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10" w:rsidRPr="00E54B22" w:rsidRDefault="00533C10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533C10" w:rsidRPr="00E54B22" w:rsidRDefault="00533C10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533C10" w:rsidRPr="00E54B22" w:rsidRDefault="00533C10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533C10" w:rsidRPr="00E54B22" w:rsidRDefault="00533C10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533C10" w:rsidRPr="00E54B22" w:rsidRDefault="00533C10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09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10/9</w:t>
      </w:r>
    </w:p>
    <w:p w:rsidR="00533C10" w:rsidRPr="00582AF5" w:rsidRDefault="00533C10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>Маркова Юрия Владимировича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региональным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отдел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политической партии СПРАВЕДЛИВАЯ РОССИЯ в Ненецком автономном округе </w:t>
      </w:r>
      <w:r w:rsidRPr="00582AF5">
        <w:rPr>
          <w:rFonts w:ascii="Times New Roman" w:hAnsi="Times New Roman"/>
          <w:b/>
          <w:sz w:val="28"/>
          <w:szCs w:val="28"/>
        </w:rPr>
        <w:t>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4 Малый Качгорт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533C10" w:rsidRPr="00D0573D" w:rsidRDefault="00533C10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региональным </w:t>
      </w:r>
      <w:r>
        <w:rPr>
          <w:rFonts w:ascii="Times New Roman" w:hAnsi="Times New Roman"/>
          <w:sz w:val="28"/>
          <w:szCs w:val="28"/>
          <w:lang w:eastAsia="ar-SA"/>
        </w:rPr>
        <w:t>отделе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нием политической партии </w:t>
      </w:r>
      <w:r w:rsidRPr="00CD7F29">
        <w:rPr>
          <w:rFonts w:ascii="Times New Roman" w:hAnsi="Times New Roman"/>
          <w:b/>
          <w:sz w:val="28"/>
          <w:szCs w:val="28"/>
          <w:lang w:eastAsia="ar-SA"/>
        </w:rPr>
        <w:t>СПРАВЕДЛИВАЯ РОССИЯ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 в Ненецком автономном округе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4 Малый Качгорт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Маркова Юрия Владимировича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4 Малый Качгорт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533C10" w:rsidRPr="00582AF5" w:rsidRDefault="00533C10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533C10" w:rsidRPr="00582AF5" w:rsidRDefault="00533C10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4 Малый Качгорт</w:t>
      </w:r>
      <w:r w:rsidRPr="00912E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Маркова Юрия Владимировича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ого</w:t>
      </w:r>
      <w:r w:rsidRPr="00582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региональным </w:t>
      </w:r>
      <w:r>
        <w:rPr>
          <w:rFonts w:ascii="Times New Roman" w:hAnsi="Times New Roman"/>
          <w:sz w:val="28"/>
          <w:szCs w:val="28"/>
          <w:lang w:eastAsia="ar-SA"/>
        </w:rPr>
        <w:t>отделением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 политической партии </w:t>
      </w:r>
      <w:r w:rsidRPr="00CD7F29">
        <w:rPr>
          <w:rFonts w:ascii="Times New Roman" w:hAnsi="Times New Roman"/>
          <w:b/>
          <w:sz w:val="28"/>
          <w:szCs w:val="28"/>
          <w:lang w:eastAsia="ar-SA"/>
        </w:rPr>
        <w:t>СПРАВЕДЛИВАЯ РОССИЯ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 в Ненецком автономном округе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14 декабря 1980 года</w:t>
      </w:r>
      <w:r w:rsidRPr="00582AF5">
        <w:rPr>
          <w:rFonts w:ascii="Times New Roman" w:hAnsi="Times New Roman"/>
          <w:sz w:val="28"/>
          <w:szCs w:val="28"/>
          <w:lang w:eastAsia="ru-RU"/>
        </w:rPr>
        <w:t>, место рождения</w:t>
      </w:r>
      <w:r>
        <w:rPr>
          <w:rFonts w:ascii="Times New Roman" w:hAnsi="Times New Roman"/>
          <w:sz w:val="28"/>
          <w:szCs w:val="28"/>
          <w:lang w:eastAsia="ru-RU"/>
        </w:rPr>
        <w:t>: гор. Нарьян-Мар Архангельской области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гор.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 xml:space="preserve">образование: </w:t>
      </w:r>
      <w:r>
        <w:rPr>
          <w:rFonts w:ascii="Times New Roman" w:hAnsi="Times New Roman"/>
          <w:sz w:val="28"/>
        </w:rPr>
        <w:t>Негосударственное образовательное частное учреждение высшего образования «Московский финансово-промышленный университет «Синергия»</w:t>
      </w:r>
      <w:r w:rsidRPr="005E100E">
        <w:rPr>
          <w:rFonts w:ascii="Times New Roman" w:hAnsi="Times New Roman"/>
          <w:sz w:val="28"/>
          <w:szCs w:val="28"/>
          <w:lang w:eastAsia="ru-RU"/>
        </w:rPr>
        <w:t>, 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временно-неработающий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09 июля 2019 года время регистрации 20 час 45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533C10" w:rsidRPr="00582AF5" w:rsidRDefault="00533C10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</w:rPr>
        <w:t xml:space="preserve">Маркову Юрию Владимировичу </w:t>
      </w:r>
      <w:r w:rsidRPr="00582A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533C10" w:rsidRPr="00582AF5" w:rsidRDefault="00533C10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Маркова Юрия Владимировича </w:t>
      </w:r>
      <w:r w:rsidRPr="00582AF5">
        <w:rPr>
          <w:rFonts w:ascii="Times New Roman" w:hAnsi="Times New Roman"/>
          <w:sz w:val="28"/>
          <w:szCs w:val="28"/>
        </w:rPr>
        <w:t>в избирательный бюллетень для голосования на выборах депутатов Совета городского округа «Город Нарьян-Мар» четвёртого созыва».</w:t>
      </w:r>
    </w:p>
    <w:p w:rsidR="00533C10" w:rsidRPr="00582AF5" w:rsidRDefault="00533C10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533C10" w:rsidRPr="00582AF5" w:rsidRDefault="00533C10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533C10" w:rsidRPr="004D7857" w:rsidRDefault="00533C10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533C10" w:rsidRPr="004D7857" w:rsidTr="00C54E5C">
        <w:tc>
          <w:tcPr>
            <w:tcW w:w="5599" w:type="dxa"/>
          </w:tcPr>
          <w:p w:rsidR="00533C10" w:rsidRPr="004D7857" w:rsidRDefault="00533C10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533C10" w:rsidRDefault="00533C10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533C10" w:rsidRPr="004D7857" w:rsidRDefault="00533C10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533C10" w:rsidRPr="004D7857" w:rsidTr="00C54E5C">
        <w:tc>
          <w:tcPr>
            <w:tcW w:w="5599" w:type="dxa"/>
          </w:tcPr>
          <w:p w:rsidR="00533C10" w:rsidRPr="004D7857" w:rsidRDefault="00533C10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533C10" w:rsidRPr="004D7857" w:rsidRDefault="00533C10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33C10" w:rsidRPr="004D7857" w:rsidRDefault="00533C10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33C10" w:rsidRPr="004D7857" w:rsidRDefault="00533C10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А.А.Кулижников</w:t>
            </w:r>
          </w:p>
        </w:tc>
      </w:tr>
    </w:tbl>
    <w:p w:rsidR="00533C10" w:rsidRDefault="00533C10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533C10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C10" w:rsidRDefault="00533C10" w:rsidP="00D005F6">
      <w:pPr>
        <w:spacing w:after="0" w:line="240" w:lineRule="auto"/>
      </w:pPr>
      <w:r>
        <w:separator/>
      </w:r>
    </w:p>
  </w:endnote>
  <w:endnote w:type="continuationSeparator" w:id="1">
    <w:p w:rsidR="00533C10" w:rsidRDefault="00533C10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10" w:rsidRDefault="00533C1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10" w:rsidRDefault="00533C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10" w:rsidRDefault="00533C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C10" w:rsidRDefault="00533C10" w:rsidP="00D005F6">
      <w:pPr>
        <w:spacing w:after="0" w:line="240" w:lineRule="auto"/>
      </w:pPr>
      <w:r>
        <w:separator/>
      </w:r>
    </w:p>
  </w:footnote>
  <w:footnote w:type="continuationSeparator" w:id="1">
    <w:p w:rsidR="00533C10" w:rsidRDefault="00533C10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10" w:rsidRDefault="00533C1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10" w:rsidRDefault="00533C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10" w:rsidRDefault="00533C1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0291B"/>
    <w:rsid w:val="000414D6"/>
    <w:rsid w:val="00044922"/>
    <w:rsid w:val="00055716"/>
    <w:rsid w:val="00076B6A"/>
    <w:rsid w:val="00083454"/>
    <w:rsid w:val="000916CF"/>
    <w:rsid w:val="000C3AF3"/>
    <w:rsid w:val="000E110B"/>
    <w:rsid w:val="0012663B"/>
    <w:rsid w:val="00135CD0"/>
    <w:rsid w:val="00170856"/>
    <w:rsid w:val="0018278F"/>
    <w:rsid w:val="001B2EBA"/>
    <w:rsid w:val="001C5A54"/>
    <w:rsid w:val="00204C63"/>
    <w:rsid w:val="00227336"/>
    <w:rsid w:val="002376E6"/>
    <w:rsid w:val="00237D82"/>
    <w:rsid w:val="002955DF"/>
    <w:rsid w:val="002E3B8C"/>
    <w:rsid w:val="002F699C"/>
    <w:rsid w:val="00305695"/>
    <w:rsid w:val="003101FA"/>
    <w:rsid w:val="00371FA7"/>
    <w:rsid w:val="003B70ED"/>
    <w:rsid w:val="003B7425"/>
    <w:rsid w:val="003D7920"/>
    <w:rsid w:val="004052DC"/>
    <w:rsid w:val="00424C4C"/>
    <w:rsid w:val="00425304"/>
    <w:rsid w:val="00431865"/>
    <w:rsid w:val="004461FC"/>
    <w:rsid w:val="00491AA4"/>
    <w:rsid w:val="004B4484"/>
    <w:rsid w:val="004D7857"/>
    <w:rsid w:val="004E30D9"/>
    <w:rsid w:val="004F0D0C"/>
    <w:rsid w:val="00516F0A"/>
    <w:rsid w:val="00533C10"/>
    <w:rsid w:val="00542C9E"/>
    <w:rsid w:val="005570B3"/>
    <w:rsid w:val="00582AF5"/>
    <w:rsid w:val="005B0B96"/>
    <w:rsid w:val="005D6D74"/>
    <w:rsid w:val="005D6DB4"/>
    <w:rsid w:val="005E100E"/>
    <w:rsid w:val="005F0660"/>
    <w:rsid w:val="005F3F84"/>
    <w:rsid w:val="00613722"/>
    <w:rsid w:val="00631695"/>
    <w:rsid w:val="00665E06"/>
    <w:rsid w:val="0068133C"/>
    <w:rsid w:val="00682CD8"/>
    <w:rsid w:val="006C7C9D"/>
    <w:rsid w:val="00731771"/>
    <w:rsid w:val="00743F4E"/>
    <w:rsid w:val="0075031E"/>
    <w:rsid w:val="00790CE1"/>
    <w:rsid w:val="007C3D2B"/>
    <w:rsid w:val="007C70B1"/>
    <w:rsid w:val="007D0DD4"/>
    <w:rsid w:val="007D6A06"/>
    <w:rsid w:val="00841065"/>
    <w:rsid w:val="0086072B"/>
    <w:rsid w:val="008746F4"/>
    <w:rsid w:val="008854A4"/>
    <w:rsid w:val="0089105B"/>
    <w:rsid w:val="008A36E3"/>
    <w:rsid w:val="008C520E"/>
    <w:rsid w:val="008D3055"/>
    <w:rsid w:val="008F7A5C"/>
    <w:rsid w:val="00912E3D"/>
    <w:rsid w:val="00961CF9"/>
    <w:rsid w:val="00972F65"/>
    <w:rsid w:val="00981C47"/>
    <w:rsid w:val="0099396E"/>
    <w:rsid w:val="009F2219"/>
    <w:rsid w:val="00A1375A"/>
    <w:rsid w:val="00A53838"/>
    <w:rsid w:val="00A72857"/>
    <w:rsid w:val="00A77744"/>
    <w:rsid w:val="00A84D9A"/>
    <w:rsid w:val="00A873D1"/>
    <w:rsid w:val="00A96AED"/>
    <w:rsid w:val="00AA20AF"/>
    <w:rsid w:val="00AE07B9"/>
    <w:rsid w:val="00AF3CE5"/>
    <w:rsid w:val="00AF74BF"/>
    <w:rsid w:val="00B111A8"/>
    <w:rsid w:val="00B13456"/>
    <w:rsid w:val="00B262C1"/>
    <w:rsid w:val="00B32A4B"/>
    <w:rsid w:val="00B43794"/>
    <w:rsid w:val="00B65FCC"/>
    <w:rsid w:val="00B667F0"/>
    <w:rsid w:val="00B8009B"/>
    <w:rsid w:val="00B874FD"/>
    <w:rsid w:val="00B87C85"/>
    <w:rsid w:val="00B94D50"/>
    <w:rsid w:val="00B960BF"/>
    <w:rsid w:val="00BD6C8E"/>
    <w:rsid w:val="00C143D8"/>
    <w:rsid w:val="00C277C5"/>
    <w:rsid w:val="00C52CA9"/>
    <w:rsid w:val="00C54E5C"/>
    <w:rsid w:val="00C82D0C"/>
    <w:rsid w:val="00C84D48"/>
    <w:rsid w:val="00CB11F7"/>
    <w:rsid w:val="00CC3F26"/>
    <w:rsid w:val="00CD0D07"/>
    <w:rsid w:val="00CD7F29"/>
    <w:rsid w:val="00CE36B3"/>
    <w:rsid w:val="00CE63F6"/>
    <w:rsid w:val="00CF293A"/>
    <w:rsid w:val="00D005F6"/>
    <w:rsid w:val="00D0573D"/>
    <w:rsid w:val="00D213B4"/>
    <w:rsid w:val="00D42388"/>
    <w:rsid w:val="00D53A50"/>
    <w:rsid w:val="00D86080"/>
    <w:rsid w:val="00DE30CB"/>
    <w:rsid w:val="00DE765C"/>
    <w:rsid w:val="00E14D10"/>
    <w:rsid w:val="00E243A7"/>
    <w:rsid w:val="00E252FB"/>
    <w:rsid w:val="00E3223D"/>
    <w:rsid w:val="00E371EC"/>
    <w:rsid w:val="00E43A69"/>
    <w:rsid w:val="00E520C6"/>
    <w:rsid w:val="00E53947"/>
    <w:rsid w:val="00E54B22"/>
    <w:rsid w:val="00E9212C"/>
    <w:rsid w:val="00E955BD"/>
    <w:rsid w:val="00EA200F"/>
    <w:rsid w:val="00EB1ABC"/>
    <w:rsid w:val="00ED452A"/>
    <w:rsid w:val="00ED5AC7"/>
    <w:rsid w:val="00EF55C7"/>
    <w:rsid w:val="00F02135"/>
    <w:rsid w:val="00F2611C"/>
    <w:rsid w:val="00F53C97"/>
    <w:rsid w:val="00F65775"/>
    <w:rsid w:val="00F85FED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2</Pages>
  <Words>559</Words>
  <Characters>3188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32</cp:revision>
  <cp:lastPrinted>2019-07-05T11:36:00Z</cp:lastPrinted>
  <dcterms:created xsi:type="dcterms:W3CDTF">2019-07-03T12:11:00Z</dcterms:created>
  <dcterms:modified xsi:type="dcterms:W3CDTF">2019-07-11T12:38:00Z</dcterms:modified>
</cp:coreProperties>
</file>