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28" w:rsidRPr="00E54B22" w:rsidRDefault="003A7228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3A7228" w:rsidRPr="00E54B22" w:rsidRDefault="003A7228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3A7228" w:rsidRPr="00E54B22" w:rsidRDefault="003A7228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3A7228" w:rsidRPr="00E54B22" w:rsidRDefault="003A7228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3A7228" w:rsidRPr="00E54B22" w:rsidRDefault="003A7228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54B22">
        <w:rPr>
          <w:rFonts w:ascii="Times New Roman" w:hAnsi="Times New Roman"/>
          <w:sz w:val="28"/>
          <w:szCs w:val="28"/>
          <w:lang w:eastAsia="ar-SA"/>
        </w:rPr>
        <w:t>15 июня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>№ 1/</w:t>
      </w:r>
      <w:r>
        <w:rPr>
          <w:rFonts w:ascii="Times New Roman" w:hAnsi="Times New Roman"/>
          <w:sz w:val="28"/>
          <w:szCs w:val="28"/>
          <w:lang w:eastAsia="ar-SA"/>
        </w:rPr>
        <w:t>10</w:t>
      </w:r>
    </w:p>
    <w:p w:rsidR="003A7228" w:rsidRPr="008854A4" w:rsidRDefault="003A7228" w:rsidP="00E54B22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854A4">
        <w:rPr>
          <w:rFonts w:ascii="Times New Roman" w:hAnsi="Times New Roman"/>
          <w:b/>
          <w:bCs/>
          <w:sz w:val="28"/>
          <w:szCs w:val="28"/>
        </w:rPr>
        <w:t xml:space="preserve">О форме удостоверения зарегистрированного кандидата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8854A4">
        <w:rPr>
          <w:rFonts w:ascii="Times New Roman" w:hAnsi="Times New Roman"/>
          <w:b/>
          <w:bCs/>
          <w:sz w:val="28"/>
          <w:szCs w:val="28"/>
        </w:rPr>
        <w:t>в депутаты Совета</w:t>
      </w:r>
      <w:r w:rsidRPr="008854A4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8854A4">
        <w:rPr>
          <w:rFonts w:ascii="Times New Roman" w:hAnsi="Times New Roman"/>
          <w:b/>
          <w:sz w:val="28"/>
          <w:szCs w:val="28"/>
          <w:lang w:eastAsia="ar-SA"/>
        </w:rPr>
        <w:t>четвёртого созыва</w:t>
      </w:r>
    </w:p>
    <w:p w:rsidR="003A7228" w:rsidRPr="00E54B22" w:rsidRDefault="003A7228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854A4">
        <w:rPr>
          <w:rFonts w:ascii="Times New Roman" w:hAnsi="Times New Roman"/>
          <w:sz w:val="28"/>
          <w:szCs w:val="28"/>
        </w:rPr>
        <w:t xml:space="preserve"> соответствии с подпунктом 14 пункта 3 статьи 11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8854A4">
        <w:rPr>
          <w:rFonts w:ascii="Times New Roman" w:hAnsi="Times New Roman"/>
          <w:bCs/>
          <w:sz w:val="28"/>
          <w:szCs w:val="28"/>
        </w:rPr>
        <w:t>на основании решения Совета городского округа «Город Нарьян-Мар» от 13 июня 2019 года №632-р «О назначении выборов депутатов Совета городского</w:t>
      </w:r>
      <w:r w:rsidRPr="00E54B22">
        <w:rPr>
          <w:rFonts w:ascii="Times New Roman" w:hAnsi="Times New Roman"/>
          <w:bCs/>
          <w:sz w:val="28"/>
          <w:szCs w:val="28"/>
        </w:rPr>
        <w:t xml:space="preserve"> округа «Город Нарьян-Мар» четвёртого созыва</w:t>
      </w:r>
      <w:r w:rsidRPr="00E54B22">
        <w:rPr>
          <w:rFonts w:ascii="Times New Roman" w:hAnsi="Times New Roman"/>
          <w:bCs/>
          <w:sz w:val="28"/>
        </w:rPr>
        <w:t xml:space="preserve">», </w:t>
      </w:r>
      <w:r w:rsidRPr="00E54B22">
        <w:rPr>
          <w:rFonts w:ascii="Times New Roman" w:hAnsi="Times New Roman"/>
          <w:bCs/>
          <w:sz w:val="28"/>
          <w:szCs w:val="28"/>
        </w:rPr>
        <w:t xml:space="preserve">постановления Избирательной комиссии Ненецкого автономного округа от 15.06.2019 года №102/440-7, </w:t>
      </w:r>
      <w:r>
        <w:rPr>
          <w:rFonts w:ascii="Times New Roman" w:hAnsi="Times New Roman"/>
          <w:sz w:val="28"/>
          <w:szCs w:val="28"/>
        </w:rPr>
        <w:t>в</w:t>
      </w:r>
      <w:r w:rsidRPr="008854A4">
        <w:rPr>
          <w:rFonts w:ascii="Times New Roman" w:hAnsi="Times New Roman"/>
          <w:sz w:val="28"/>
          <w:szCs w:val="28"/>
        </w:rPr>
        <w:t xml:space="preserve"> целях организации работы территориальной избирательной комиссии Нарьян-Марского городского округа, </w:t>
      </w:r>
      <w:r w:rsidRPr="00E54B22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3A7228" w:rsidRPr="00E54B22" w:rsidRDefault="003A7228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54B22">
        <w:rPr>
          <w:rFonts w:ascii="Times New Roman" w:hAnsi="Times New Roman"/>
          <w:sz w:val="28"/>
          <w:szCs w:val="28"/>
          <w:lang w:eastAsia="ar-SA"/>
        </w:rPr>
        <w:t>1. </w:t>
      </w:r>
      <w:r w:rsidRPr="008854A4">
        <w:rPr>
          <w:rFonts w:ascii="Times New Roman" w:hAnsi="Times New Roman"/>
          <w:sz w:val="28"/>
          <w:szCs w:val="28"/>
        </w:rPr>
        <w:t>Утвердить форму удостоверения зарегистрированного кандидата на</w:t>
      </w:r>
      <w:r w:rsidRPr="008854A4">
        <w:rPr>
          <w:rFonts w:ascii="Times New Roman" w:hAnsi="Times New Roman"/>
          <w:bCs/>
          <w:sz w:val="28"/>
          <w:szCs w:val="28"/>
        </w:rPr>
        <w:t xml:space="preserve"> должность депутата Совет городского округа «Город Нарьян-Мар» четвёртого </w:t>
      </w:r>
      <w:r w:rsidRPr="008854A4">
        <w:rPr>
          <w:rFonts w:ascii="Times New Roman" w:hAnsi="Times New Roman"/>
          <w:sz w:val="28"/>
          <w:szCs w:val="28"/>
        </w:rPr>
        <w:t>созыва</w:t>
      </w:r>
      <w:r w:rsidRPr="008854A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854A4">
        <w:rPr>
          <w:rFonts w:ascii="Times New Roman" w:hAnsi="Times New Roman"/>
          <w:sz w:val="28"/>
          <w:szCs w:val="28"/>
          <w:lang w:eastAsia="ar-SA"/>
        </w:rPr>
        <w:t>(Приложение № 1).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A7228" w:rsidRPr="008854A4" w:rsidRDefault="003A7228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B22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8854A4">
        <w:rPr>
          <w:rFonts w:ascii="Times New Roman" w:hAnsi="Times New Roman"/>
          <w:sz w:val="28"/>
          <w:szCs w:val="28"/>
        </w:rPr>
        <w:t xml:space="preserve">Секретарю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8854A4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Нарьян-Марского городского округа Буковой А.В.</w:t>
      </w:r>
      <w:r w:rsidRPr="008854A4">
        <w:rPr>
          <w:rFonts w:ascii="Times New Roman" w:hAnsi="Times New Roman"/>
          <w:sz w:val="28"/>
          <w:szCs w:val="28"/>
        </w:rPr>
        <w:t xml:space="preserve"> обеспечить изготовление бланков удостоверения кандидатов </w:t>
      </w:r>
      <w:r>
        <w:rPr>
          <w:rFonts w:ascii="Times New Roman" w:hAnsi="Times New Roman"/>
          <w:bCs/>
          <w:sz w:val="28"/>
          <w:szCs w:val="28"/>
        </w:rPr>
        <w:t>в</w:t>
      </w:r>
      <w:r w:rsidRPr="008854A4">
        <w:rPr>
          <w:rFonts w:ascii="Times New Roman" w:hAnsi="Times New Roman"/>
          <w:bCs/>
          <w:sz w:val="28"/>
          <w:szCs w:val="28"/>
        </w:rPr>
        <w:t xml:space="preserve"> депутат</w:t>
      </w:r>
      <w:r>
        <w:rPr>
          <w:rFonts w:ascii="Times New Roman" w:hAnsi="Times New Roman"/>
          <w:bCs/>
          <w:sz w:val="28"/>
          <w:szCs w:val="28"/>
        </w:rPr>
        <w:t>ы</w:t>
      </w:r>
      <w:r w:rsidRPr="008854A4">
        <w:rPr>
          <w:rFonts w:ascii="Times New Roman" w:hAnsi="Times New Roman"/>
          <w:bCs/>
          <w:sz w:val="28"/>
          <w:szCs w:val="28"/>
        </w:rPr>
        <w:t xml:space="preserve"> Совета </w:t>
      </w:r>
      <w:r>
        <w:rPr>
          <w:rFonts w:ascii="Times New Roman" w:hAnsi="Times New Roman"/>
          <w:bCs/>
          <w:sz w:val="28"/>
          <w:szCs w:val="28"/>
        </w:rPr>
        <w:t>городского округа «Город Нарьян-Мар» четвёртого созыва</w:t>
      </w:r>
      <w:r w:rsidRPr="008854A4">
        <w:rPr>
          <w:rFonts w:ascii="Times New Roman" w:hAnsi="Times New Roman"/>
          <w:sz w:val="28"/>
          <w:szCs w:val="28"/>
        </w:rPr>
        <w:t xml:space="preserve"> в необходимом количестве</w:t>
      </w:r>
      <w:r>
        <w:rPr>
          <w:rFonts w:ascii="Times New Roman" w:hAnsi="Times New Roman"/>
          <w:sz w:val="28"/>
          <w:szCs w:val="28"/>
        </w:rPr>
        <w:t>.</w:t>
      </w:r>
    </w:p>
    <w:p w:rsidR="003A7228" w:rsidRPr="00E54B22" w:rsidRDefault="003A7228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E54B22">
        <w:rPr>
          <w:rFonts w:ascii="Times New Roman" w:hAnsi="Times New Roman"/>
          <w:sz w:val="28"/>
          <w:szCs w:val="28"/>
          <w:lang w:eastAsia="ar-SA"/>
        </w:rPr>
        <w:t>. Направить настоящее постановление в Совет городского округа «Город Нарьян-Мар» для размещения на официальном сайте.</w:t>
      </w:r>
    </w:p>
    <w:p w:rsidR="003A7228" w:rsidRPr="00E54B22" w:rsidRDefault="003A7228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4</w:t>
      </w:r>
      <w:r w:rsidRPr="00E54B22">
        <w:rPr>
          <w:rFonts w:ascii="Times New Roman" w:hAnsi="Times New Roman"/>
          <w:sz w:val="28"/>
          <w:szCs w:val="24"/>
          <w:lang w:eastAsia="ar-SA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4"/>
          <w:lang w:eastAsia="ar-SA"/>
        </w:rPr>
        <w:t>председателя</w:t>
      </w:r>
      <w:r w:rsidRPr="00E54B22">
        <w:rPr>
          <w:rFonts w:ascii="Times New Roman" w:hAnsi="Times New Roman"/>
          <w:sz w:val="28"/>
          <w:szCs w:val="24"/>
          <w:lang w:eastAsia="ar-SA"/>
        </w:rPr>
        <w:t xml:space="preserve"> территориальной избирательной комиссии Нарьян-Марского городского округа </w:t>
      </w:r>
      <w:r>
        <w:rPr>
          <w:rFonts w:ascii="Times New Roman" w:hAnsi="Times New Roman"/>
          <w:sz w:val="28"/>
          <w:szCs w:val="24"/>
          <w:lang w:eastAsia="ar-SA"/>
        </w:rPr>
        <w:t>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3A7228" w:rsidRPr="00B87C85" w:rsidTr="00C54E5C">
        <w:tc>
          <w:tcPr>
            <w:tcW w:w="5599" w:type="dxa"/>
          </w:tcPr>
          <w:p w:rsidR="003A7228" w:rsidRPr="00E54B22" w:rsidRDefault="003A7228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Председатель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A7228" w:rsidRPr="00E54B22" w:rsidRDefault="003A722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E54B22">
              <w:rPr>
                <w:rFonts w:ascii="Times New Roman" w:hAnsi="Times New Roman"/>
                <w:sz w:val="28"/>
                <w:szCs w:val="28"/>
                <w:lang w:eastAsia="ar-SA"/>
              </w:rPr>
              <w:t>О.В. Тюкачева</w:t>
            </w:r>
          </w:p>
        </w:tc>
      </w:tr>
      <w:tr w:rsidR="003A7228" w:rsidRPr="00B87C85" w:rsidTr="00C54E5C">
        <w:tc>
          <w:tcPr>
            <w:tcW w:w="5599" w:type="dxa"/>
          </w:tcPr>
          <w:p w:rsidR="003A7228" w:rsidRPr="00E54B22" w:rsidRDefault="003A7228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Секретарь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A7228" w:rsidRPr="00E54B22" w:rsidRDefault="003A722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3A7228" w:rsidRPr="00E54B22" w:rsidRDefault="003A722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A7228" w:rsidRPr="00E54B22" w:rsidRDefault="003A722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А.В. Быкова</w:t>
            </w:r>
          </w:p>
        </w:tc>
      </w:tr>
    </w:tbl>
    <w:p w:rsidR="003A7228" w:rsidRDefault="003A7228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A7228" w:rsidRDefault="003A7228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Приложение № 1</w:t>
      </w:r>
    </w:p>
    <w:p w:rsidR="003A7228" w:rsidRPr="005B0B96" w:rsidRDefault="003A7228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к постановлению №1/10 от 15.06.2019 года</w:t>
      </w:r>
    </w:p>
    <w:p w:rsidR="003A7228" w:rsidRDefault="003A7228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A7228" w:rsidRDefault="003A7228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A7228" w:rsidRPr="00AF04DB" w:rsidRDefault="003A7228" w:rsidP="008854A4">
      <w:pPr>
        <w:pStyle w:val="BodyTextIndent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napToGrid w:val="0"/>
          <w:sz w:val="28"/>
          <w:szCs w:val="24"/>
        </w:rPr>
      </w:pPr>
      <w:r>
        <w:rPr>
          <w:rFonts w:ascii="Times New Roman" w:hAnsi="Times New Roman"/>
          <w:snapToGrid w:val="0"/>
          <w:sz w:val="28"/>
          <w:szCs w:val="24"/>
        </w:rPr>
        <w:t>Образец</w:t>
      </w:r>
      <w:r w:rsidRPr="00AF04DB">
        <w:rPr>
          <w:rFonts w:ascii="Times New Roman" w:hAnsi="Times New Roman"/>
          <w:snapToGrid w:val="0"/>
          <w:sz w:val="28"/>
          <w:szCs w:val="24"/>
        </w:rPr>
        <w:t xml:space="preserve"> и описание удостоверения зарегистрированного </w:t>
      </w:r>
    </w:p>
    <w:p w:rsidR="003A7228" w:rsidRDefault="003A7228" w:rsidP="008854A4">
      <w:pPr>
        <w:pStyle w:val="a"/>
        <w:spacing w:after="0"/>
        <w:ind w:left="-70" w:right="-66"/>
        <w:jc w:val="center"/>
        <w:rPr>
          <w:bCs/>
          <w:sz w:val="28"/>
          <w:szCs w:val="28"/>
        </w:rPr>
      </w:pPr>
      <w:r w:rsidRPr="00AF04DB">
        <w:rPr>
          <w:snapToGrid w:val="0"/>
          <w:sz w:val="28"/>
        </w:rPr>
        <w:t xml:space="preserve">кандидата </w:t>
      </w:r>
      <w:r>
        <w:rPr>
          <w:bCs/>
          <w:sz w:val="28"/>
          <w:szCs w:val="28"/>
        </w:rPr>
        <w:t xml:space="preserve">в депутаты Совета городского округа «Город Нарьян-Мар» </w:t>
      </w:r>
    </w:p>
    <w:p w:rsidR="003A7228" w:rsidRDefault="003A7228" w:rsidP="008854A4">
      <w:pPr>
        <w:pStyle w:val="a"/>
        <w:spacing w:after="0"/>
        <w:ind w:left="-70" w:right="-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четвёртого созыва </w:t>
      </w:r>
    </w:p>
    <w:p w:rsidR="003A7228" w:rsidRDefault="003A7228" w:rsidP="008854A4">
      <w:pPr>
        <w:pStyle w:val="a"/>
        <w:spacing w:after="0"/>
        <w:ind w:left="-70" w:right="-66"/>
        <w:jc w:val="center"/>
        <w:rPr>
          <w:bCs/>
          <w:sz w:val="28"/>
          <w:szCs w:val="28"/>
        </w:rPr>
      </w:pPr>
    </w:p>
    <w:p w:rsidR="003A7228" w:rsidRPr="001B1368" w:rsidRDefault="003A7228" w:rsidP="008854A4">
      <w:pPr>
        <w:pStyle w:val="a"/>
        <w:spacing w:after="0"/>
        <w:ind w:left="-70" w:right="-66"/>
        <w:jc w:val="center"/>
        <w:rPr>
          <w:sz w:val="28"/>
          <w:szCs w:val="28"/>
        </w:rPr>
      </w:pPr>
    </w:p>
    <w:tbl>
      <w:tblPr>
        <w:tblW w:w="6804" w:type="dxa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2410"/>
        <w:gridCol w:w="1624"/>
      </w:tblGrid>
      <w:tr w:rsidR="003A7228" w:rsidRPr="00F92EDF" w:rsidTr="008854A4">
        <w:trPr>
          <w:trHeight w:hRule="exact" w:val="1625"/>
        </w:trPr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3A7228" w:rsidRPr="008854A4" w:rsidRDefault="003A7228" w:rsidP="00106DE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54A4">
              <w:rPr>
                <w:rFonts w:ascii="Times New Roman" w:hAnsi="Times New Roman"/>
                <w:spacing w:val="-2"/>
                <w:w w:val="80"/>
                <w:sz w:val="28"/>
                <w:szCs w:val="28"/>
              </w:rPr>
              <w:t xml:space="preserve">Выборы депутатов Совета городского округа «Город Нарьян-Мар» </w:t>
            </w:r>
          </w:p>
          <w:p w:rsidR="003A7228" w:rsidRPr="008854A4" w:rsidRDefault="003A7228" w:rsidP="00106DE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854A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08 сентября 2019 года</w:t>
            </w:r>
          </w:p>
          <w:p w:rsidR="003A7228" w:rsidRPr="008854A4" w:rsidRDefault="003A7228" w:rsidP="00106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4A4">
              <w:rPr>
                <w:rFonts w:ascii="Times New Roman" w:hAnsi="Times New Roman"/>
                <w:b/>
                <w:sz w:val="28"/>
                <w:szCs w:val="28"/>
              </w:rPr>
              <w:t>У Д О С Т О В Е Р Е Н И Е   №</w:t>
            </w:r>
            <w:r w:rsidRPr="008854A4"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</w:p>
          <w:p w:rsidR="003A7228" w:rsidRPr="00A1375A" w:rsidRDefault="003A7228" w:rsidP="00106DE1">
            <w:pPr>
              <w:jc w:val="center"/>
            </w:pPr>
            <w:r w:rsidRPr="00A1375A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A1375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3A7228" w:rsidRPr="00D045C5" w:rsidTr="008854A4">
        <w:trPr>
          <w:cantSplit/>
          <w:trHeight w:hRule="exact" w:val="840"/>
        </w:trPr>
        <w:tc>
          <w:tcPr>
            <w:tcW w:w="6804" w:type="dxa"/>
            <w:gridSpan w:val="3"/>
          </w:tcPr>
          <w:p w:rsidR="003A7228" w:rsidRPr="00D045C5" w:rsidRDefault="003A7228" w:rsidP="00A1375A">
            <w:pPr>
              <w:spacing w:after="0" w:line="240" w:lineRule="auto"/>
              <w:ind w:left="17" w:hanging="17"/>
              <w:jc w:val="center"/>
              <w:rPr>
                <w:caps/>
                <w:szCs w:val="28"/>
              </w:rPr>
            </w:pP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  <w:t>___________________________________________________</w:t>
            </w:r>
            <w:r>
              <w:rPr>
                <w:rFonts w:ascii="Times New Roman" w:hAnsi="Times New Roman"/>
                <w:caps/>
                <w:szCs w:val="28"/>
              </w:rPr>
              <w:br/>
            </w:r>
            <w:r w:rsidRPr="008854A4">
              <w:rPr>
                <w:rFonts w:ascii="Times New Roman" w:hAnsi="Times New Roman"/>
                <w:caps/>
                <w:szCs w:val="28"/>
                <w:vertAlign w:val="superscript"/>
              </w:rPr>
              <w:t xml:space="preserve">(Ф.И.О. </w:t>
            </w:r>
            <w:r w:rsidRPr="008854A4">
              <w:rPr>
                <w:rFonts w:ascii="Times New Roman" w:hAnsi="Times New Roman"/>
                <w:szCs w:val="28"/>
                <w:vertAlign w:val="superscript"/>
              </w:rPr>
              <w:t>кандидата</w:t>
            </w:r>
            <w:r w:rsidRPr="008854A4">
              <w:rPr>
                <w:rFonts w:ascii="Times New Roman" w:hAnsi="Times New Roman"/>
                <w:caps/>
                <w:szCs w:val="28"/>
                <w:vertAlign w:val="superscript"/>
              </w:rPr>
              <w:t>)</w:t>
            </w:r>
            <w:r w:rsidRPr="008854A4">
              <w:rPr>
                <w:rFonts w:ascii="Times New Roman" w:hAnsi="Times New Roman"/>
                <w:caps/>
                <w:szCs w:val="28"/>
              </w:rPr>
              <w:t xml:space="preserve">     </w:t>
            </w:r>
          </w:p>
        </w:tc>
      </w:tr>
      <w:tr w:rsidR="003A7228" w:rsidRPr="00CF6F8D" w:rsidTr="008854A4">
        <w:trPr>
          <w:cantSplit/>
          <w:trHeight w:val="1066"/>
        </w:trPr>
        <w:tc>
          <w:tcPr>
            <w:tcW w:w="5180" w:type="dxa"/>
            <w:gridSpan w:val="2"/>
          </w:tcPr>
          <w:p w:rsidR="003A7228" w:rsidRDefault="003A7228" w:rsidP="00106DE1">
            <w:pPr>
              <w:pStyle w:val="BodyText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Зарегистрирован(а)</w:t>
            </w:r>
            <w:r w:rsidRPr="00F76B4B">
              <w:rPr>
                <w:sz w:val="20"/>
              </w:rPr>
              <w:t xml:space="preserve"> кандидатом </w:t>
            </w:r>
            <w:r>
              <w:rPr>
                <w:sz w:val="20"/>
              </w:rPr>
              <w:t xml:space="preserve">в депутаты Совета городского округа «Город Нарьян-Мар» по одномандатному избирательному округу № _________  ______________________________________,         выдвинут(а) </w:t>
            </w:r>
          </w:p>
          <w:p w:rsidR="003A7228" w:rsidRDefault="003A7228" w:rsidP="00106DE1">
            <w:pPr>
              <w:pStyle w:val="BodyText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  <w:p w:rsidR="003A7228" w:rsidRPr="007E0646" w:rsidRDefault="003A7228" w:rsidP="00106DE1">
            <w:pPr>
              <w:pStyle w:val="BodyText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</w:tc>
        <w:tc>
          <w:tcPr>
            <w:tcW w:w="1624" w:type="dxa"/>
            <w:vMerge w:val="restart"/>
          </w:tcPr>
          <w:p w:rsidR="003A7228" w:rsidRDefault="003A7228" w:rsidP="00106DE1">
            <w:pPr>
              <w:jc w:val="center"/>
              <w:rPr>
                <w:b/>
                <w:noProof/>
              </w:rPr>
            </w:pPr>
          </w:p>
          <w:p w:rsidR="003A7228" w:rsidRDefault="003A7228" w:rsidP="00106DE1">
            <w:pPr>
              <w:jc w:val="center"/>
              <w:rPr>
                <w:b/>
                <w:noProof/>
              </w:rPr>
            </w:pPr>
          </w:p>
          <w:p w:rsidR="003A7228" w:rsidRPr="00A1375A" w:rsidRDefault="003A7228" w:rsidP="00106DE1">
            <w:pPr>
              <w:jc w:val="center"/>
              <w:rPr>
                <w:rFonts w:ascii="Times New Roman" w:hAnsi="Times New Roman"/>
              </w:rPr>
            </w:pPr>
            <w:r w:rsidRPr="00A1375A">
              <w:rPr>
                <w:rFonts w:ascii="Times New Roman" w:hAnsi="Times New Roman"/>
                <w:noProof/>
              </w:rPr>
              <w:t>фото</w:t>
            </w:r>
          </w:p>
        </w:tc>
      </w:tr>
      <w:tr w:rsidR="003A7228" w:rsidRPr="00FF0276" w:rsidTr="008854A4">
        <w:trPr>
          <w:cantSplit/>
          <w:trHeight w:val="340"/>
        </w:trPr>
        <w:tc>
          <w:tcPr>
            <w:tcW w:w="2770" w:type="dxa"/>
            <w:vMerge w:val="restart"/>
            <w:vAlign w:val="bottom"/>
          </w:tcPr>
          <w:p w:rsidR="003A7228" w:rsidRPr="00A1375A" w:rsidRDefault="003A7228" w:rsidP="00106D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1375A">
              <w:rPr>
                <w:rFonts w:ascii="Times New Roman" w:hAnsi="Times New Roman"/>
                <w:i/>
                <w:sz w:val="16"/>
                <w:szCs w:val="16"/>
              </w:rPr>
              <w:t xml:space="preserve">Председатель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Территориальной избирательной комиссии Нарьян-Марского городского округа</w:t>
            </w:r>
          </w:p>
        </w:tc>
        <w:tc>
          <w:tcPr>
            <w:tcW w:w="2410" w:type="dxa"/>
            <w:vAlign w:val="bottom"/>
          </w:tcPr>
          <w:p w:rsidR="003A7228" w:rsidRPr="00A1375A" w:rsidRDefault="003A7228" w:rsidP="00106DE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375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1624" w:type="dxa"/>
            <w:vMerge/>
          </w:tcPr>
          <w:p w:rsidR="003A7228" w:rsidRPr="00FF0276" w:rsidRDefault="003A7228" w:rsidP="00106DE1">
            <w:pPr>
              <w:jc w:val="center"/>
              <w:rPr>
                <w:sz w:val="16"/>
                <w:szCs w:val="16"/>
              </w:rPr>
            </w:pPr>
          </w:p>
        </w:tc>
      </w:tr>
      <w:tr w:rsidR="003A7228" w:rsidRPr="005A0E4B" w:rsidTr="008854A4">
        <w:trPr>
          <w:cantSplit/>
          <w:trHeight w:hRule="exact" w:val="432"/>
        </w:trPr>
        <w:tc>
          <w:tcPr>
            <w:tcW w:w="2770" w:type="dxa"/>
            <w:vMerge/>
          </w:tcPr>
          <w:p w:rsidR="003A7228" w:rsidRPr="00A1375A" w:rsidRDefault="003A7228" w:rsidP="00106DE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A7228" w:rsidRPr="00A1375A" w:rsidRDefault="003A7228" w:rsidP="00A1375A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1375A">
              <w:rPr>
                <w:rFonts w:ascii="Times New Roman" w:hAnsi="Times New Roman"/>
                <w:i/>
                <w:sz w:val="16"/>
                <w:szCs w:val="16"/>
              </w:rPr>
              <w:t>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О.В.Тюкачева</w:t>
            </w:r>
          </w:p>
        </w:tc>
        <w:tc>
          <w:tcPr>
            <w:tcW w:w="1624" w:type="dxa"/>
            <w:vMerge/>
          </w:tcPr>
          <w:p w:rsidR="003A7228" w:rsidRPr="005A0E4B" w:rsidRDefault="003A7228" w:rsidP="00106D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A7228" w:rsidRPr="005A0E4B" w:rsidTr="00A1375A">
        <w:trPr>
          <w:trHeight w:hRule="exact" w:val="718"/>
        </w:trPr>
        <w:tc>
          <w:tcPr>
            <w:tcW w:w="5180" w:type="dxa"/>
            <w:gridSpan w:val="2"/>
            <w:tcBorders>
              <w:bottom w:val="single" w:sz="4" w:space="0" w:color="auto"/>
            </w:tcBorders>
            <w:vAlign w:val="bottom"/>
          </w:tcPr>
          <w:p w:rsidR="003A7228" w:rsidRPr="00A1375A" w:rsidRDefault="003A7228" w:rsidP="00106D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1375A">
              <w:rPr>
                <w:rFonts w:ascii="Times New Roman" w:hAnsi="Times New Roman"/>
                <w:i/>
                <w:sz w:val="16"/>
                <w:szCs w:val="16"/>
              </w:rPr>
              <w:t>Действительно до 10 сентября 2019 года.</w:t>
            </w:r>
          </w:p>
          <w:p w:rsidR="003A7228" w:rsidRPr="00A1375A" w:rsidRDefault="003A7228" w:rsidP="00106DE1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A1375A">
              <w:rPr>
                <w:rFonts w:ascii="Times New Roman" w:hAnsi="Times New Roman"/>
                <w:i/>
                <w:sz w:val="14"/>
                <w:szCs w:val="14"/>
              </w:rPr>
              <w:t>(действительно при предъявлении паспорта или заменяющего его документа)</w:t>
            </w: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vAlign w:val="bottom"/>
          </w:tcPr>
          <w:p w:rsidR="003A7228" w:rsidRPr="005A0E4B" w:rsidRDefault="003A7228" w:rsidP="00106DE1">
            <w:pPr>
              <w:jc w:val="center"/>
              <w:rPr>
                <w:i/>
                <w:sz w:val="18"/>
                <w:szCs w:val="24"/>
              </w:rPr>
            </w:pPr>
          </w:p>
        </w:tc>
      </w:tr>
    </w:tbl>
    <w:p w:rsidR="003A7228" w:rsidRPr="00724E4B" w:rsidRDefault="003A7228" w:rsidP="008854A4">
      <w:pPr>
        <w:pStyle w:val="BodyTextIndent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sz w:val="28"/>
          <w:szCs w:val="24"/>
        </w:rPr>
      </w:pPr>
    </w:p>
    <w:p w:rsidR="003A7228" w:rsidRPr="001B1900" w:rsidRDefault="003A7228" w:rsidP="008854A4">
      <w:pPr>
        <w:pStyle w:val="Title"/>
        <w:ind w:firstLine="567"/>
        <w:jc w:val="both"/>
      </w:pPr>
      <w:r w:rsidRPr="001B1900">
        <w:t>Примечание. Удостоверение оформляется на бланке размером 12х8 см. На лицевой стороне указывается фа</w:t>
      </w:r>
      <w:r>
        <w:t xml:space="preserve">милия, имя, отчество кандидата </w:t>
      </w:r>
      <w:r w:rsidRPr="0040064B">
        <w:rPr>
          <w:bCs/>
          <w:szCs w:val="24"/>
        </w:rPr>
        <w:t xml:space="preserve">в депутаты </w:t>
      </w:r>
      <w:r>
        <w:rPr>
          <w:bCs/>
          <w:szCs w:val="24"/>
        </w:rPr>
        <w:t xml:space="preserve">Совета городского округа «Город Нарьян-Мар» четвёртого </w:t>
      </w:r>
      <w:r w:rsidRPr="0040064B">
        <w:rPr>
          <w:bCs/>
          <w:szCs w:val="24"/>
        </w:rPr>
        <w:t>созыва</w:t>
      </w:r>
      <w:r>
        <w:t xml:space="preserve">, избирательный округ, </w:t>
      </w:r>
      <w:r w:rsidRPr="001B1900">
        <w:t>наименование избирательного объединения</w:t>
      </w:r>
      <w:r>
        <w:t xml:space="preserve"> </w:t>
      </w:r>
      <w:r w:rsidRPr="001B1900">
        <w:t xml:space="preserve">выдвинувшего </w:t>
      </w:r>
      <w:r>
        <w:t>кандидата (если кандидат выдвинут в порядке самовыдвижения, пишется «в порядке самовыдвижения»)</w:t>
      </w:r>
      <w:r w:rsidRPr="001B1900">
        <w:t>,</w:t>
      </w:r>
      <w:r>
        <w:t xml:space="preserve"> </w:t>
      </w:r>
      <w:r w:rsidRPr="001B1900">
        <w:t>ставятся фамилия, инициалы и по</w:t>
      </w:r>
      <w:r>
        <w:t>дпись председателя Территориальной избирательной комиссии Нарьян-Марского городского округа.</w:t>
      </w:r>
      <w:r w:rsidRPr="001B1900">
        <w:t xml:space="preserve"> </w:t>
      </w:r>
    </w:p>
    <w:p w:rsidR="003A7228" w:rsidRPr="001B1900" w:rsidRDefault="003A7228" w:rsidP="008854A4">
      <w:pPr>
        <w:pStyle w:val="Title"/>
        <w:ind w:firstLine="567"/>
        <w:jc w:val="both"/>
      </w:pPr>
      <w:r w:rsidRPr="001B1900">
        <w:t xml:space="preserve">Подпись председателя </w:t>
      </w:r>
      <w:r>
        <w:t>Территориальной избирательной комиссии Нарьян-Марского городского округа</w:t>
      </w:r>
      <w:r w:rsidRPr="001B1900">
        <w:t xml:space="preserve"> скрепляются печатью избирательной комиссии. </w:t>
      </w:r>
    </w:p>
    <w:p w:rsidR="003A7228" w:rsidRPr="001B1900" w:rsidRDefault="003A7228" w:rsidP="008854A4">
      <w:pPr>
        <w:pStyle w:val="Title"/>
        <w:ind w:firstLine="567"/>
        <w:jc w:val="both"/>
      </w:pPr>
      <w:r w:rsidRPr="001B1900">
        <w:t xml:space="preserve">Удостоверение выдается соответственно на основании </w:t>
      </w:r>
      <w:r>
        <w:t>постановления Территориальной избирательной комиссии Нарьян-Марского городского округа</w:t>
      </w:r>
      <w:r w:rsidRPr="001B1900">
        <w:t xml:space="preserve"> о регистрации кандидата </w:t>
      </w:r>
      <w:r w:rsidRPr="0040064B">
        <w:rPr>
          <w:bCs/>
          <w:szCs w:val="24"/>
        </w:rPr>
        <w:t xml:space="preserve">в депутаты </w:t>
      </w:r>
      <w:r>
        <w:rPr>
          <w:bCs/>
          <w:szCs w:val="24"/>
        </w:rPr>
        <w:t>Совета городского округа «Город Нарьян-Мар»</w:t>
      </w:r>
      <w:r w:rsidRPr="0040064B">
        <w:rPr>
          <w:bCs/>
          <w:szCs w:val="24"/>
        </w:rPr>
        <w:t xml:space="preserve"> </w:t>
      </w:r>
      <w:r>
        <w:rPr>
          <w:bCs/>
          <w:szCs w:val="24"/>
        </w:rPr>
        <w:t xml:space="preserve">четвёртого </w:t>
      </w:r>
      <w:r w:rsidRPr="0040064B">
        <w:rPr>
          <w:bCs/>
          <w:szCs w:val="24"/>
        </w:rPr>
        <w:t>созыва</w:t>
      </w:r>
      <w:r>
        <w:t>.</w:t>
      </w:r>
    </w:p>
    <w:p w:rsidR="003A7228" w:rsidRPr="001B1900" w:rsidRDefault="003A7228" w:rsidP="008854A4">
      <w:pPr>
        <w:pStyle w:val="Title"/>
        <w:ind w:firstLine="567"/>
        <w:jc w:val="both"/>
      </w:pPr>
      <w:r w:rsidRPr="001B1900">
        <w:t>Лица, имеющие удостоверения, обязаны обеспечить их сохранность.</w:t>
      </w:r>
      <w:r>
        <w:t xml:space="preserve"> </w:t>
      </w:r>
    </w:p>
    <w:p w:rsidR="003A7228" w:rsidRDefault="003A7228" w:rsidP="008854A4">
      <w:pPr>
        <w:pStyle w:val="Title"/>
        <w:ind w:firstLine="567"/>
        <w:jc w:val="both"/>
      </w:pPr>
      <w:r w:rsidRPr="001B1900">
        <w:t>Лицо, утратившее статус зарегистрированного кандидата, возвращает удостоверение по месту выдачи.</w:t>
      </w:r>
    </w:p>
    <w:p w:rsidR="003A7228" w:rsidRPr="005B0B96" w:rsidRDefault="003A7228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sectPr w:rsidR="003A7228" w:rsidRPr="005B0B96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228" w:rsidRDefault="003A7228" w:rsidP="00D005F6">
      <w:pPr>
        <w:spacing w:after="0" w:line="240" w:lineRule="auto"/>
      </w:pPr>
      <w:r>
        <w:separator/>
      </w:r>
    </w:p>
  </w:endnote>
  <w:endnote w:type="continuationSeparator" w:id="1">
    <w:p w:rsidR="003A7228" w:rsidRDefault="003A7228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8" w:rsidRDefault="003A72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8" w:rsidRDefault="003A72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8" w:rsidRDefault="003A72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228" w:rsidRDefault="003A7228" w:rsidP="00D005F6">
      <w:pPr>
        <w:spacing w:after="0" w:line="240" w:lineRule="auto"/>
      </w:pPr>
      <w:r>
        <w:separator/>
      </w:r>
    </w:p>
  </w:footnote>
  <w:footnote w:type="continuationSeparator" w:id="1">
    <w:p w:rsidR="003A7228" w:rsidRDefault="003A7228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8" w:rsidRDefault="003A72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8" w:rsidRDefault="003A72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8" w:rsidRDefault="003A72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76B6A"/>
    <w:rsid w:val="00106DE1"/>
    <w:rsid w:val="0012663B"/>
    <w:rsid w:val="001B1368"/>
    <w:rsid w:val="001B1900"/>
    <w:rsid w:val="003101FA"/>
    <w:rsid w:val="003A7228"/>
    <w:rsid w:val="003B70ED"/>
    <w:rsid w:val="0040064B"/>
    <w:rsid w:val="004052DC"/>
    <w:rsid w:val="004B4484"/>
    <w:rsid w:val="004E30D9"/>
    <w:rsid w:val="004F0D0C"/>
    <w:rsid w:val="005570B3"/>
    <w:rsid w:val="005A0E4B"/>
    <w:rsid w:val="005B0B96"/>
    <w:rsid w:val="00665E06"/>
    <w:rsid w:val="00724E4B"/>
    <w:rsid w:val="007D0DD4"/>
    <w:rsid w:val="007E0646"/>
    <w:rsid w:val="008854A4"/>
    <w:rsid w:val="008A36E3"/>
    <w:rsid w:val="00961CF9"/>
    <w:rsid w:val="00972F65"/>
    <w:rsid w:val="009F2219"/>
    <w:rsid w:val="00A1375A"/>
    <w:rsid w:val="00A96AED"/>
    <w:rsid w:val="00AF04DB"/>
    <w:rsid w:val="00B13456"/>
    <w:rsid w:val="00B87C85"/>
    <w:rsid w:val="00C277C5"/>
    <w:rsid w:val="00C52CA9"/>
    <w:rsid w:val="00C54E5C"/>
    <w:rsid w:val="00CF6F8D"/>
    <w:rsid w:val="00D005F6"/>
    <w:rsid w:val="00D045C5"/>
    <w:rsid w:val="00E54B22"/>
    <w:rsid w:val="00F53C97"/>
    <w:rsid w:val="00F76B4B"/>
    <w:rsid w:val="00F92EDF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5A5D1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5D1F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593</Words>
  <Characters>3385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2</cp:revision>
  <dcterms:created xsi:type="dcterms:W3CDTF">2019-06-22T09:46:00Z</dcterms:created>
  <dcterms:modified xsi:type="dcterms:W3CDTF">2019-06-22T09:46:00Z</dcterms:modified>
</cp:coreProperties>
</file>