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F6" w:rsidRPr="00E54B22" w:rsidRDefault="00CE63F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CE63F6" w:rsidRPr="00E54B22" w:rsidRDefault="00CE63F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CE63F6" w:rsidRPr="00E54B22" w:rsidRDefault="00CE63F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CE63F6" w:rsidRPr="00E54B22" w:rsidRDefault="00CE63F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CE63F6" w:rsidRPr="00E54B22" w:rsidRDefault="00CE63F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CE63F6" w:rsidRPr="008D3055" w:rsidRDefault="00CE63F6" w:rsidP="00E54B22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D3055">
        <w:rPr>
          <w:rFonts w:ascii="Times New Roman" w:hAnsi="Times New Roman"/>
          <w:b/>
          <w:sz w:val="28"/>
          <w:szCs w:val="28"/>
        </w:rPr>
        <w:t xml:space="preserve">О регистрации уполномоченного представителя </w:t>
      </w:r>
      <w:r w:rsidRPr="008D3055">
        <w:rPr>
          <w:rFonts w:ascii="Times New Roman" w:hAnsi="Times New Roman"/>
          <w:b/>
          <w:bCs/>
          <w:sz w:val="28"/>
          <w:szCs w:val="28"/>
        </w:rPr>
        <w:t>по финансовым вопросам кандидата в депутаты Совета</w:t>
      </w:r>
      <w:r w:rsidRPr="008D305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 одномандатному избирательному округу № 9 Пионерский Бородкина Сергея Борисовича,</w:t>
      </w:r>
      <w:r>
        <w:rPr>
          <w:rFonts w:ascii="Times New Roman" w:hAnsi="Times New Roman"/>
          <w:b/>
          <w:sz w:val="28"/>
          <w:szCs w:val="28"/>
          <w:lang w:eastAsia="ar-SA"/>
        </w:rPr>
        <w:br/>
        <w:t xml:space="preserve"> выдвинутого  порядке самовыдвижения</w:t>
      </w:r>
    </w:p>
    <w:p w:rsidR="00CE63F6" w:rsidRPr="00E54B22" w:rsidRDefault="00CE63F6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8D3055">
        <w:rPr>
          <w:rFonts w:ascii="Times New Roman" w:hAnsi="Times New Roman"/>
          <w:sz w:val="28"/>
          <w:szCs w:val="28"/>
        </w:rPr>
        <w:t>Рассмотрев документы</w:t>
      </w:r>
      <w:r>
        <w:rPr>
          <w:rFonts w:ascii="Times New Roman" w:hAnsi="Times New Roman"/>
          <w:sz w:val="28"/>
          <w:szCs w:val="28"/>
        </w:rPr>
        <w:t>,</w:t>
      </w:r>
      <w:r w:rsidRPr="008D3055">
        <w:rPr>
          <w:rFonts w:ascii="Times New Roman" w:hAnsi="Times New Roman"/>
          <w:sz w:val="28"/>
          <w:szCs w:val="28"/>
        </w:rPr>
        <w:t xml:space="preserve"> </w:t>
      </w:r>
      <w:r w:rsidRPr="008D3055">
        <w:rPr>
          <w:rFonts w:ascii="Times New Roman" w:hAnsi="Times New Roman"/>
          <w:bCs/>
          <w:sz w:val="28"/>
          <w:szCs w:val="28"/>
        </w:rPr>
        <w:t>представленные в</w:t>
      </w:r>
      <w:r w:rsidRPr="008D3055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Нарьян-Марского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9 Пионерской Бородкина С.Б., выдвинутого в порядке самовыдвижения, в</w:t>
      </w:r>
      <w:r w:rsidRPr="00885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со статьёй 28</w:t>
      </w:r>
      <w:r w:rsidRPr="008854A4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8854A4">
        <w:rPr>
          <w:rFonts w:ascii="Times New Roman" w:hAnsi="Times New Roman"/>
          <w:bCs/>
          <w:sz w:val="28"/>
          <w:szCs w:val="28"/>
        </w:rPr>
        <w:t>на основании решения Совета городского округа «Город Нарьян-Мар» от 13 июня 2019 года №632-р «О назначении выборов депутатов Совета городского</w:t>
      </w:r>
      <w:r w:rsidRPr="00E54B22">
        <w:rPr>
          <w:rFonts w:ascii="Times New Roman" w:hAnsi="Times New Roman"/>
          <w:bCs/>
          <w:sz w:val="28"/>
          <w:szCs w:val="28"/>
        </w:rPr>
        <w:t xml:space="preserve"> округа «Город Нарьян-Мар» четвёртого созыва</w:t>
      </w:r>
      <w:r w:rsidRPr="00E54B22">
        <w:rPr>
          <w:rFonts w:ascii="Times New Roman" w:hAnsi="Times New Roman"/>
          <w:bCs/>
          <w:sz w:val="28"/>
        </w:rPr>
        <w:t xml:space="preserve">», </w:t>
      </w:r>
      <w:r w:rsidRPr="00E54B22">
        <w:rPr>
          <w:rFonts w:ascii="Times New Roman" w:hAnsi="Times New Roman"/>
          <w:bCs/>
          <w:sz w:val="28"/>
          <w:szCs w:val="28"/>
        </w:rPr>
        <w:t xml:space="preserve">постановления Избирательной комиссии Ненецкого автономного округа от 15.06.2019 года №102/440-7, </w:t>
      </w:r>
      <w:r>
        <w:rPr>
          <w:rFonts w:ascii="Times New Roman" w:hAnsi="Times New Roman"/>
          <w:sz w:val="28"/>
          <w:szCs w:val="28"/>
        </w:rPr>
        <w:t>в</w:t>
      </w:r>
      <w:r w:rsidRPr="008854A4">
        <w:rPr>
          <w:rFonts w:ascii="Times New Roman" w:hAnsi="Times New Roman"/>
          <w:sz w:val="28"/>
          <w:szCs w:val="28"/>
        </w:rPr>
        <w:t xml:space="preserve"> целях организации работы территориальной избирательной комиссии Нарьян-Марского городского округа, </w:t>
      </w:r>
      <w:r w:rsidRPr="00E54B22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CE63F6" w:rsidRPr="00E54B22" w:rsidRDefault="00CE63F6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72857">
        <w:rPr>
          <w:rFonts w:ascii="Times New Roman" w:hAnsi="Times New Roman"/>
          <w:sz w:val="28"/>
          <w:szCs w:val="28"/>
          <w:lang w:eastAsia="ar-SA"/>
        </w:rPr>
        <w:t>1</w:t>
      </w:r>
      <w:r w:rsidRPr="00E54B22">
        <w:rPr>
          <w:rFonts w:ascii="Times New Roman" w:hAnsi="Times New Roman"/>
          <w:sz w:val="28"/>
          <w:szCs w:val="28"/>
          <w:lang w:eastAsia="ar-SA"/>
        </w:rPr>
        <w:t>. </w:t>
      </w:r>
      <w:r w:rsidRPr="00D86080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 xml:space="preserve">Кострушина Андрея Борисовича </w:t>
      </w:r>
      <w:r w:rsidRPr="00D8608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D86080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A72857">
        <w:rPr>
          <w:rFonts w:ascii="Times New Roman" w:hAnsi="Times New Roman"/>
          <w:sz w:val="28"/>
          <w:szCs w:val="28"/>
        </w:rPr>
        <w:t xml:space="preserve"> по финансовым вопросам </w:t>
      </w:r>
      <w:r>
        <w:rPr>
          <w:rFonts w:ascii="Times New Roman" w:hAnsi="Times New Roman"/>
          <w:sz w:val="28"/>
          <w:szCs w:val="28"/>
        </w:rPr>
        <w:t>кандидата в депутаты</w:t>
      </w:r>
      <w:r w:rsidRPr="00A72857">
        <w:rPr>
          <w:rFonts w:ascii="Times New Roman" w:hAnsi="Times New Roman"/>
          <w:sz w:val="28"/>
          <w:szCs w:val="28"/>
        </w:rPr>
        <w:t xml:space="preserve"> </w:t>
      </w:r>
      <w:r w:rsidRPr="00A72857">
        <w:rPr>
          <w:rFonts w:ascii="Times New Roman" w:hAnsi="Times New Roman"/>
          <w:bCs/>
          <w:sz w:val="28"/>
          <w:szCs w:val="28"/>
        </w:rPr>
        <w:t xml:space="preserve">Совета городского округа «Город Нарьян-Мар» четвёртого </w:t>
      </w:r>
      <w:r w:rsidRPr="00A72857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9 Пионерский </w:t>
      </w:r>
      <w:r w:rsidRPr="00A7285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Бородкина Сергея Борисовича, выдвинутого в порядке самовыдвижения</w:t>
      </w:r>
      <w:r w:rsidRPr="00A72857">
        <w:rPr>
          <w:rFonts w:ascii="Times New Roman" w:hAnsi="Times New Roman"/>
          <w:sz w:val="28"/>
          <w:szCs w:val="28"/>
          <w:lang w:eastAsia="ar-SA"/>
        </w:rPr>
        <w:t>.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E63F6" w:rsidRPr="008854A4" w:rsidRDefault="00CE63F6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>Выдать Кострушину Андрею Борисовичу удостоверение установленного образца.</w:t>
      </w:r>
    </w:p>
    <w:p w:rsidR="00CE63F6" w:rsidRPr="00E54B22" w:rsidRDefault="00CE63F6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54B22">
        <w:rPr>
          <w:rFonts w:ascii="Times New Roman" w:hAnsi="Times New Roman"/>
          <w:sz w:val="28"/>
          <w:szCs w:val="28"/>
          <w:lang w:eastAsia="ar-SA"/>
        </w:rPr>
        <w:t>. Направить настоящее постановление в Совет городского округа «Город Нарьян-Мар» для размещения на официальном сайте.</w:t>
      </w:r>
    </w:p>
    <w:p w:rsidR="00CE63F6" w:rsidRDefault="00CE63F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4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4"/>
          <w:lang w:eastAsia="ar-SA"/>
        </w:rPr>
        <w:t>председателя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 территориальной избирательной комиссии Нарьян-Марского городского округа </w:t>
      </w:r>
      <w:r>
        <w:rPr>
          <w:rFonts w:ascii="Times New Roman" w:hAnsi="Times New Roman"/>
          <w:sz w:val="28"/>
          <w:szCs w:val="24"/>
          <w:lang w:eastAsia="ar-SA"/>
        </w:rPr>
        <w:t>Тюкачеву О.В.</w:t>
      </w:r>
    </w:p>
    <w:p w:rsidR="00CE63F6" w:rsidRPr="00E54B22" w:rsidRDefault="00CE63F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CE63F6" w:rsidRPr="00B87C85" w:rsidTr="00C54E5C">
        <w:tc>
          <w:tcPr>
            <w:tcW w:w="5599" w:type="dxa"/>
          </w:tcPr>
          <w:p w:rsidR="00CE63F6" w:rsidRPr="00E54B22" w:rsidRDefault="00CE63F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E63F6" w:rsidRPr="00E54B22" w:rsidRDefault="00CE63F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CE63F6" w:rsidRPr="00B87C85" w:rsidTr="00C54E5C">
        <w:tc>
          <w:tcPr>
            <w:tcW w:w="5599" w:type="dxa"/>
          </w:tcPr>
          <w:p w:rsidR="00CE63F6" w:rsidRPr="00E54B22" w:rsidRDefault="00CE63F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E63F6" w:rsidRPr="00E54B22" w:rsidRDefault="00CE63F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CE63F6" w:rsidRPr="00E54B22" w:rsidRDefault="00CE63F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CE63F6" w:rsidRPr="00E54B22" w:rsidRDefault="00CE63F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А.В. Быкова</w:t>
            </w:r>
          </w:p>
        </w:tc>
      </w:tr>
    </w:tbl>
    <w:p w:rsidR="00CE63F6" w:rsidRDefault="00CE63F6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CE63F6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F6" w:rsidRDefault="00CE63F6" w:rsidP="00D005F6">
      <w:pPr>
        <w:spacing w:after="0" w:line="240" w:lineRule="auto"/>
      </w:pPr>
      <w:r>
        <w:separator/>
      </w:r>
    </w:p>
  </w:endnote>
  <w:endnote w:type="continuationSeparator" w:id="1">
    <w:p w:rsidR="00CE63F6" w:rsidRDefault="00CE63F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6" w:rsidRDefault="00CE63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6" w:rsidRDefault="00CE63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6" w:rsidRDefault="00CE63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F6" w:rsidRDefault="00CE63F6" w:rsidP="00D005F6">
      <w:pPr>
        <w:spacing w:after="0" w:line="240" w:lineRule="auto"/>
      </w:pPr>
      <w:r>
        <w:separator/>
      </w:r>
    </w:p>
  </w:footnote>
  <w:footnote w:type="continuationSeparator" w:id="1">
    <w:p w:rsidR="00CE63F6" w:rsidRDefault="00CE63F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6" w:rsidRDefault="00CE63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6" w:rsidRDefault="00CE63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6" w:rsidRDefault="00CE63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76B6A"/>
    <w:rsid w:val="0012663B"/>
    <w:rsid w:val="003101FA"/>
    <w:rsid w:val="003B70ED"/>
    <w:rsid w:val="004052DC"/>
    <w:rsid w:val="004B4484"/>
    <w:rsid w:val="004E30D9"/>
    <w:rsid w:val="004F0D0C"/>
    <w:rsid w:val="005570B3"/>
    <w:rsid w:val="005B0B96"/>
    <w:rsid w:val="00665E06"/>
    <w:rsid w:val="007C3D2B"/>
    <w:rsid w:val="007D0DD4"/>
    <w:rsid w:val="008854A4"/>
    <w:rsid w:val="008A36E3"/>
    <w:rsid w:val="008D3055"/>
    <w:rsid w:val="00961CF9"/>
    <w:rsid w:val="00972F65"/>
    <w:rsid w:val="009F2219"/>
    <w:rsid w:val="00A1375A"/>
    <w:rsid w:val="00A72857"/>
    <w:rsid w:val="00A96AED"/>
    <w:rsid w:val="00B13456"/>
    <w:rsid w:val="00B667F0"/>
    <w:rsid w:val="00B87C85"/>
    <w:rsid w:val="00C143D8"/>
    <w:rsid w:val="00C277C5"/>
    <w:rsid w:val="00C52CA9"/>
    <w:rsid w:val="00C54E5C"/>
    <w:rsid w:val="00CE63F6"/>
    <w:rsid w:val="00CF293A"/>
    <w:rsid w:val="00D005F6"/>
    <w:rsid w:val="00D86080"/>
    <w:rsid w:val="00E54B22"/>
    <w:rsid w:val="00F53C97"/>
    <w:rsid w:val="00F8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9965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5C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eastAsia="Times New Roman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</cp:revision>
  <cp:lastPrinted>2019-06-22T09:51:00Z</cp:lastPrinted>
  <dcterms:created xsi:type="dcterms:W3CDTF">2019-06-22T10:47:00Z</dcterms:created>
  <dcterms:modified xsi:type="dcterms:W3CDTF">2019-06-22T10:47:00Z</dcterms:modified>
</cp:coreProperties>
</file>