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5" w:rsidRPr="00E54B22" w:rsidRDefault="001253F5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1253F5" w:rsidRPr="00E54B22" w:rsidRDefault="001253F5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1253F5" w:rsidRPr="00E54B22" w:rsidRDefault="001253F5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1253F5" w:rsidRPr="00E54B22" w:rsidRDefault="001253F5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1253F5" w:rsidRPr="00E54B22" w:rsidRDefault="001253F5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1253F5" w:rsidRPr="004D7857" w:rsidRDefault="001253F5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5 Арктический Суського Юрия Ивановича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>, выдвинуто</w:t>
      </w:r>
      <w:r>
        <w:rPr>
          <w:rFonts w:ascii="Times New Roman" w:hAnsi="Times New Roman"/>
          <w:b/>
          <w:sz w:val="26"/>
          <w:szCs w:val="26"/>
          <w:lang w:eastAsia="ar-SA"/>
        </w:rPr>
        <w:t>го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Местным отделением Партии «ЕДИНАЯ РОССИЯ» города Нарьян-Мара</w:t>
      </w:r>
    </w:p>
    <w:p w:rsidR="001253F5" w:rsidRPr="004D7857" w:rsidRDefault="001253F5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>5 Арктический Суського Ю.И.,</w:t>
      </w:r>
      <w:r w:rsidRPr="004D7857">
        <w:rPr>
          <w:rFonts w:ascii="Times New Roman" w:hAnsi="Times New Roman"/>
          <w:sz w:val="26"/>
          <w:szCs w:val="26"/>
        </w:rPr>
        <w:t xml:space="preserve"> 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Местным отделением  Партии </w:t>
      </w:r>
      <w:r>
        <w:rPr>
          <w:rFonts w:ascii="Times New Roman" w:hAnsi="Times New Roman"/>
          <w:sz w:val="26"/>
          <w:szCs w:val="26"/>
        </w:rPr>
        <w:t>«</w:t>
      </w:r>
      <w:r w:rsidRPr="004D7857">
        <w:rPr>
          <w:rFonts w:ascii="Times New Roman" w:hAnsi="Times New Roman"/>
          <w:sz w:val="26"/>
          <w:szCs w:val="26"/>
        </w:rPr>
        <w:t>ЕДИНАЯ РОССИЯ</w:t>
      </w:r>
      <w:r>
        <w:rPr>
          <w:rFonts w:ascii="Times New Roman" w:hAnsi="Times New Roman"/>
          <w:sz w:val="26"/>
          <w:szCs w:val="26"/>
        </w:rPr>
        <w:t>»</w:t>
      </w:r>
      <w:r w:rsidRPr="004D7857">
        <w:rPr>
          <w:rFonts w:ascii="Times New Roman" w:hAnsi="Times New Roman"/>
          <w:sz w:val="26"/>
          <w:szCs w:val="26"/>
        </w:rPr>
        <w:t xml:space="preserve">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1253F5" w:rsidRPr="004D7857" w:rsidRDefault="001253F5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Cs/>
          <w:sz w:val="26"/>
          <w:szCs w:val="26"/>
        </w:rPr>
        <w:t>5 Арктический Суського Юрия Ивановича</w:t>
      </w:r>
      <w:r w:rsidRPr="004D7857">
        <w:rPr>
          <w:rFonts w:ascii="Times New Roman" w:hAnsi="Times New Roman"/>
          <w:bCs/>
          <w:sz w:val="26"/>
          <w:szCs w:val="26"/>
        </w:rPr>
        <w:t>, выдвинуто</w:t>
      </w:r>
      <w:r>
        <w:rPr>
          <w:rFonts w:ascii="Times New Roman" w:hAnsi="Times New Roman"/>
          <w:bCs/>
          <w:sz w:val="26"/>
          <w:szCs w:val="26"/>
        </w:rPr>
        <w:t>го</w:t>
      </w:r>
      <w:r w:rsidRPr="004D7857">
        <w:rPr>
          <w:rFonts w:ascii="Times New Roman" w:hAnsi="Times New Roman"/>
          <w:bCs/>
          <w:sz w:val="26"/>
          <w:szCs w:val="26"/>
        </w:rPr>
        <w:t xml:space="preserve">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253F5" w:rsidRPr="004D7857" w:rsidRDefault="001253F5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1253F5" w:rsidRPr="004D7857" w:rsidRDefault="001253F5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1253F5" w:rsidRPr="004D7857" w:rsidRDefault="001253F5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за исполнением настоящего постановления возложить на председателя </w:t>
      </w:r>
      <w:r>
        <w:rPr>
          <w:rFonts w:ascii="Times New Roman" w:hAnsi="Times New Roman"/>
          <w:sz w:val="26"/>
          <w:szCs w:val="26"/>
          <w:lang w:eastAsia="ar-SA"/>
        </w:rPr>
        <w:t>Т</w:t>
      </w:r>
      <w:r w:rsidRPr="004D7857">
        <w:rPr>
          <w:rFonts w:ascii="Times New Roman" w:hAnsi="Times New Roman"/>
          <w:sz w:val="26"/>
          <w:szCs w:val="26"/>
          <w:lang w:eastAsia="ar-SA"/>
        </w:rPr>
        <w:t>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1253F5" w:rsidRPr="004D7857" w:rsidTr="00C54E5C">
        <w:tc>
          <w:tcPr>
            <w:tcW w:w="5599" w:type="dxa"/>
          </w:tcPr>
          <w:p w:rsidR="001253F5" w:rsidRPr="004D7857" w:rsidRDefault="001253F5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253F5" w:rsidRPr="004D7857" w:rsidRDefault="001253F5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1253F5" w:rsidRPr="004D7857" w:rsidTr="00C54E5C">
        <w:tc>
          <w:tcPr>
            <w:tcW w:w="5599" w:type="dxa"/>
          </w:tcPr>
          <w:p w:rsidR="001253F5" w:rsidRPr="004D7857" w:rsidRDefault="001253F5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1253F5" w:rsidRPr="004D7857" w:rsidRDefault="001253F5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253F5" w:rsidRPr="004D7857" w:rsidRDefault="001253F5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1253F5" w:rsidRPr="004D7857" w:rsidRDefault="001253F5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1253F5" w:rsidRDefault="001253F5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1253F5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F5" w:rsidRDefault="001253F5" w:rsidP="00D005F6">
      <w:pPr>
        <w:spacing w:after="0" w:line="240" w:lineRule="auto"/>
      </w:pPr>
      <w:r>
        <w:separator/>
      </w:r>
    </w:p>
  </w:endnote>
  <w:endnote w:type="continuationSeparator" w:id="1">
    <w:p w:rsidR="001253F5" w:rsidRDefault="001253F5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F5" w:rsidRDefault="001253F5" w:rsidP="00D005F6">
      <w:pPr>
        <w:spacing w:after="0" w:line="240" w:lineRule="auto"/>
      </w:pPr>
      <w:r>
        <w:separator/>
      </w:r>
    </w:p>
  </w:footnote>
  <w:footnote w:type="continuationSeparator" w:id="1">
    <w:p w:rsidR="001253F5" w:rsidRDefault="001253F5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F5" w:rsidRDefault="001253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53F5"/>
    <w:rsid w:val="0012663B"/>
    <w:rsid w:val="00227336"/>
    <w:rsid w:val="003101FA"/>
    <w:rsid w:val="003B70ED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631695"/>
    <w:rsid w:val="00665E06"/>
    <w:rsid w:val="0075031E"/>
    <w:rsid w:val="00790CE1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86080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2019-07-01T17:00:00Z</cp:lastPrinted>
  <dcterms:created xsi:type="dcterms:W3CDTF">2019-07-01T17:01:00Z</dcterms:created>
  <dcterms:modified xsi:type="dcterms:W3CDTF">2019-07-01T17:01:00Z</dcterms:modified>
</cp:coreProperties>
</file>