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F2" w:rsidRPr="00E54B22" w:rsidRDefault="005404F2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5404F2" w:rsidRPr="00E54B22" w:rsidRDefault="005404F2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5404F2" w:rsidRPr="00E54B22" w:rsidRDefault="005404F2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</w:t>
      </w:r>
      <w:r>
        <w:rPr>
          <w:rFonts w:ascii="Times New Roman" w:hAnsi="Times New Roman"/>
          <w:bCs/>
          <w:iCs/>
          <w:sz w:val="26"/>
          <w:szCs w:val="26"/>
          <w:lang w:eastAsia="ar-SA"/>
        </w:rPr>
        <w:t xml:space="preserve"> </w:t>
      </w: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Нарьян-Мар</w:t>
      </w:r>
    </w:p>
    <w:p w:rsidR="005404F2" w:rsidRPr="00E54B22" w:rsidRDefault="005404F2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5404F2" w:rsidRPr="00E54B22" w:rsidRDefault="005404F2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04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9/10</w:t>
      </w:r>
    </w:p>
    <w:p w:rsidR="005404F2" w:rsidRPr="00BD7365" w:rsidRDefault="005404F2" w:rsidP="000E6ABD">
      <w:pPr>
        <w:autoSpaceDE w:val="0"/>
        <w:spacing w:after="120" w:line="276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4D7857">
        <w:rPr>
          <w:rFonts w:ascii="Times New Roman" w:hAnsi="Times New Roman"/>
          <w:b/>
          <w:sz w:val="26"/>
          <w:szCs w:val="26"/>
        </w:rPr>
        <w:t xml:space="preserve">О регистрации уполномоченного представителя </w:t>
      </w:r>
      <w:r w:rsidRPr="004D7857">
        <w:rPr>
          <w:rFonts w:ascii="Times New Roman" w:hAnsi="Times New Roman"/>
          <w:b/>
          <w:bCs/>
          <w:sz w:val="26"/>
          <w:szCs w:val="26"/>
        </w:rPr>
        <w:t>по финансовым вопросам кандидата в депутаты Совета</w:t>
      </w:r>
      <w:r w:rsidRPr="004D7857">
        <w:rPr>
          <w:rFonts w:ascii="Times New Roman" w:hAnsi="Times New Roman"/>
          <w:b/>
          <w:sz w:val="26"/>
          <w:szCs w:val="26"/>
          <w:lang w:eastAsia="ar-SA"/>
        </w:rPr>
        <w:t xml:space="preserve"> городского округа «Город Нарьян-Мар» четвёртого созыва по одномандатному избирательному округу № </w:t>
      </w:r>
      <w:r>
        <w:rPr>
          <w:rFonts w:ascii="Times New Roman" w:hAnsi="Times New Roman"/>
          <w:b/>
          <w:sz w:val="26"/>
          <w:szCs w:val="26"/>
          <w:lang w:eastAsia="ar-SA"/>
        </w:rPr>
        <w:t>13 Юбилейный Айдулиной Ирины Ивановны</w:t>
      </w:r>
      <w:r w:rsidRPr="004D7857">
        <w:rPr>
          <w:rFonts w:ascii="Times New Roman" w:hAnsi="Times New Roman"/>
          <w:b/>
          <w:sz w:val="26"/>
          <w:szCs w:val="26"/>
          <w:lang w:eastAsia="ar-SA"/>
        </w:rPr>
        <w:t>, выдвинуто</w:t>
      </w:r>
      <w:r>
        <w:rPr>
          <w:rFonts w:ascii="Times New Roman" w:hAnsi="Times New Roman"/>
          <w:b/>
          <w:sz w:val="26"/>
          <w:szCs w:val="26"/>
          <w:lang w:eastAsia="ar-SA"/>
        </w:rPr>
        <w:t>й</w:t>
      </w:r>
      <w:r w:rsidRPr="004D7857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ar-SA"/>
        </w:rPr>
        <w:t>в порядке самовыдвижения</w:t>
      </w:r>
    </w:p>
    <w:p w:rsidR="005404F2" w:rsidRPr="004D7857" w:rsidRDefault="005404F2" w:rsidP="008E5FB8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D7857">
        <w:rPr>
          <w:rFonts w:ascii="Times New Roman" w:hAnsi="Times New Roman"/>
          <w:sz w:val="26"/>
          <w:szCs w:val="26"/>
        </w:rPr>
        <w:t xml:space="preserve">Рассмотрев документы, </w:t>
      </w:r>
      <w:r w:rsidRPr="004D7857">
        <w:rPr>
          <w:rFonts w:ascii="Times New Roman" w:hAnsi="Times New Roman"/>
          <w:bCs/>
          <w:sz w:val="26"/>
          <w:szCs w:val="26"/>
        </w:rPr>
        <w:t>представленные в</w:t>
      </w:r>
      <w:r w:rsidRPr="004D7857">
        <w:rPr>
          <w:rFonts w:ascii="Times New Roman" w:hAnsi="Times New Roman"/>
          <w:sz w:val="26"/>
          <w:szCs w:val="26"/>
        </w:rPr>
        <w:t xml:space="preserve"> Территориальную избирательную комиссию Нарьян-Марского городского округа о регистрации уполномоченного представителя по финансовым вопросам кандидата в депутаты Совета городского округа «Город Нарьян-Мар» четвёртого созыва по одномандатному избирательному округу № </w:t>
      </w:r>
      <w:r>
        <w:rPr>
          <w:rFonts w:ascii="Times New Roman" w:hAnsi="Times New Roman"/>
          <w:sz w:val="26"/>
          <w:szCs w:val="26"/>
        </w:rPr>
        <w:t xml:space="preserve">13 Юбилейный Айдулиной Ирины Ивановны, </w:t>
      </w:r>
      <w:r w:rsidRPr="004D7857">
        <w:rPr>
          <w:rFonts w:ascii="Times New Roman" w:hAnsi="Times New Roman"/>
          <w:sz w:val="26"/>
          <w:szCs w:val="26"/>
        </w:rPr>
        <w:t>выдвинуто</w:t>
      </w:r>
      <w:r>
        <w:rPr>
          <w:rFonts w:ascii="Times New Roman" w:hAnsi="Times New Roman"/>
          <w:sz w:val="26"/>
          <w:szCs w:val="26"/>
        </w:rPr>
        <w:t>й в порядке самовыдвижения</w:t>
      </w:r>
      <w:r w:rsidRPr="004D7857">
        <w:rPr>
          <w:rFonts w:ascii="Times New Roman" w:hAnsi="Times New Roman"/>
          <w:sz w:val="26"/>
          <w:szCs w:val="26"/>
        </w:rPr>
        <w:t xml:space="preserve">, в соответствии со статьёй 28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4D7857">
        <w:rPr>
          <w:rFonts w:ascii="Times New Roman" w:hAnsi="Times New Roman"/>
          <w:bCs/>
          <w:sz w:val="26"/>
          <w:szCs w:val="26"/>
        </w:rPr>
        <w:t>постановлением Избирательной комиссии Ненецкого автономного округа от 15.06.2019 года №102/440-7, Территориальная избирательная комиссия Нарьян-Марского городского округа ПОСТАНОВИЛА:</w:t>
      </w:r>
    </w:p>
    <w:p w:rsidR="005404F2" w:rsidRPr="004D7857" w:rsidRDefault="005404F2" w:rsidP="008E5FB8">
      <w:pPr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D7857">
        <w:rPr>
          <w:rFonts w:ascii="Times New Roman" w:hAnsi="Times New Roman"/>
          <w:sz w:val="26"/>
          <w:szCs w:val="26"/>
          <w:lang w:eastAsia="ar-SA"/>
        </w:rPr>
        <w:t>1. </w:t>
      </w:r>
      <w:r w:rsidRPr="004D7857">
        <w:rPr>
          <w:rFonts w:ascii="Times New Roman" w:hAnsi="Times New Roman"/>
          <w:sz w:val="26"/>
          <w:szCs w:val="26"/>
        </w:rPr>
        <w:t xml:space="preserve">Зарегистрировать </w:t>
      </w:r>
      <w:r>
        <w:rPr>
          <w:rFonts w:ascii="Times New Roman" w:hAnsi="Times New Roman"/>
          <w:sz w:val="26"/>
          <w:szCs w:val="26"/>
        </w:rPr>
        <w:t>Бугаеву Елену Вячеславовну</w:t>
      </w:r>
      <w:r w:rsidRPr="004D7857">
        <w:rPr>
          <w:rFonts w:ascii="Times New Roman" w:hAnsi="Times New Roman"/>
          <w:sz w:val="26"/>
          <w:szCs w:val="26"/>
        </w:rPr>
        <w:t xml:space="preserve"> уполномоченным представителем по финансовым вопросам кандидата в депутаты </w:t>
      </w:r>
      <w:r w:rsidRPr="004D7857">
        <w:rPr>
          <w:rFonts w:ascii="Times New Roman" w:hAnsi="Times New Roman"/>
          <w:bCs/>
          <w:sz w:val="26"/>
          <w:szCs w:val="26"/>
        </w:rPr>
        <w:t xml:space="preserve">Совета городского округа «Город Нарьян-Мар» четвёртого созыва по одномандатному избирательному округу № </w:t>
      </w:r>
      <w:r>
        <w:rPr>
          <w:rFonts w:ascii="Times New Roman" w:hAnsi="Times New Roman"/>
          <w:bCs/>
          <w:sz w:val="26"/>
          <w:szCs w:val="26"/>
        </w:rPr>
        <w:t>13 Юбилейный Айдулиной Ирины Ивановны</w:t>
      </w:r>
      <w:r w:rsidRPr="004D7857">
        <w:rPr>
          <w:rFonts w:ascii="Times New Roman" w:hAnsi="Times New Roman"/>
          <w:bCs/>
          <w:sz w:val="26"/>
          <w:szCs w:val="26"/>
        </w:rPr>
        <w:t xml:space="preserve">, </w:t>
      </w:r>
      <w:r>
        <w:rPr>
          <w:rFonts w:ascii="Times New Roman" w:hAnsi="Times New Roman"/>
          <w:bCs/>
          <w:sz w:val="26"/>
          <w:szCs w:val="26"/>
        </w:rPr>
        <w:t>выдвинутой в порядке самовыдвижения</w:t>
      </w:r>
      <w:r w:rsidRPr="004D7857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5404F2" w:rsidRPr="004D7857" w:rsidRDefault="005404F2" w:rsidP="008E5FB8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4D7857">
        <w:rPr>
          <w:rFonts w:ascii="Times New Roman" w:hAnsi="Times New Roman"/>
          <w:sz w:val="26"/>
          <w:szCs w:val="26"/>
          <w:lang w:eastAsia="ar-SA"/>
        </w:rPr>
        <w:t xml:space="preserve">2. </w:t>
      </w:r>
      <w:r w:rsidRPr="004D7857">
        <w:rPr>
          <w:rFonts w:ascii="Times New Roman" w:hAnsi="Times New Roman"/>
          <w:sz w:val="26"/>
          <w:szCs w:val="26"/>
        </w:rPr>
        <w:t xml:space="preserve">Выдать </w:t>
      </w:r>
      <w:r>
        <w:rPr>
          <w:rFonts w:ascii="Times New Roman" w:hAnsi="Times New Roman"/>
          <w:sz w:val="26"/>
          <w:szCs w:val="26"/>
        </w:rPr>
        <w:t>Бугаевой Елене Вячеславовне</w:t>
      </w:r>
      <w:r w:rsidRPr="004D7857">
        <w:rPr>
          <w:rFonts w:ascii="Times New Roman" w:hAnsi="Times New Roman"/>
          <w:sz w:val="26"/>
          <w:szCs w:val="26"/>
        </w:rPr>
        <w:t xml:space="preserve"> удостоверение установленного образца.</w:t>
      </w:r>
    </w:p>
    <w:p w:rsidR="005404F2" w:rsidRPr="004D7857" w:rsidRDefault="005404F2" w:rsidP="008E5FB8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4D7857">
        <w:rPr>
          <w:rFonts w:ascii="Times New Roman" w:hAnsi="Times New Roman"/>
          <w:sz w:val="26"/>
          <w:szCs w:val="26"/>
          <w:lang w:eastAsia="ar-SA"/>
        </w:rPr>
        <w:t>3. Направить настоящее постановление в Совет городского округа «Город Нарьян-Мар» для размещения на официальном сайте.</w:t>
      </w:r>
    </w:p>
    <w:p w:rsidR="005404F2" w:rsidRPr="004D7857" w:rsidRDefault="005404F2" w:rsidP="008E5FB8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4D7857">
        <w:rPr>
          <w:rFonts w:ascii="Times New Roman" w:hAnsi="Times New Roman"/>
          <w:sz w:val="26"/>
          <w:szCs w:val="26"/>
          <w:lang w:eastAsia="ar-SA"/>
        </w:rPr>
        <w:t>4.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5404F2" w:rsidRPr="004D7857" w:rsidRDefault="005404F2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5404F2" w:rsidRPr="004D7857" w:rsidTr="00C54E5C">
        <w:tc>
          <w:tcPr>
            <w:tcW w:w="5599" w:type="dxa"/>
          </w:tcPr>
          <w:p w:rsidR="005404F2" w:rsidRPr="004D7857" w:rsidRDefault="005404F2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5404F2" w:rsidRDefault="005404F2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5404F2" w:rsidRPr="004D7857" w:rsidRDefault="005404F2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 w:rsidR="005404F2" w:rsidRPr="004D7857" w:rsidTr="00C54E5C">
        <w:tc>
          <w:tcPr>
            <w:tcW w:w="5599" w:type="dxa"/>
          </w:tcPr>
          <w:p w:rsidR="005404F2" w:rsidRPr="004D7857" w:rsidRDefault="005404F2" w:rsidP="00393765">
            <w:pPr>
              <w:tabs>
                <w:tab w:val="center" w:pos="2729"/>
                <w:tab w:val="left" w:pos="3910"/>
              </w:tabs>
              <w:suppressAutoHyphens/>
              <w:autoSpaceDE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ab/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ab/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5404F2" w:rsidRPr="004D7857" w:rsidRDefault="005404F2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404F2" w:rsidRPr="004D7857" w:rsidRDefault="005404F2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404F2" w:rsidRPr="004D7857" w:rsidRDefault="005404F2" w:rsidP="00582AF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Л.Ф. Прялухина</w:t>
            </w:r>
          </w:p>
        </w:tc>
      </w:tr>
    </w:tbl>
    <w:p w:rsidR="005404F2" w:rsidRDefault="005404F2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5404F2" w:rsidSect="00885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4F2" w:rsidRDefault="005404F2" w:rsidP="00D005F6">
      <w:pPr>
        <w:spacing w:after="0" w:line="240" w:lineRule="auto"/>
      </w:pPr>
      <w:r>
        <w:separator/>
      </w:r>
    </w:p>
  </w:endnote>
  <w:endnote w:type="continuationSeparator" w:id="1">
    <w:p w:rsidR="005404F2" w:rsidRDefault="005404F2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4F2" w:rsidRDefault="005404F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4F2" w:rsidRDefault="005404F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4F2" w:rsidRDefault="005404F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4F2" w:rsidRDefault="005404F2" w:rsidP="00D005F6">
      <w:pPr>
        <w:spacing w:after="0" w:line="240" w:lineRule="auto"/>
      </w:pPr>
      <w:r>
        <w:separator/>
      </w:r>
    </w:p>
  </w:footnote>
  <w:footnote w:type="continuationSeparator" w:id="1">
    <w:p w:rsidR="005404F2" w:rsidRDefault="005404F2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4F2" w:rsidRDefault="005404F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4F2" w:rsidRDefault="005404F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4F2" w:rsidRDefault="005404F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B9"/>
    <w:multiLevelType w:val="hybridMultilevel"/>
    <w:tmpl w:val="9A122A22"/>
    <w:lvl w:ilvl="0" w:tplc="B3B01C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02F18"/>
    <w:rsid w:val="00055716"/>
    <w:rsid w:val="00076B6A"/>
    <w:rsid w:val="00076DA3"/>
    <w:rsid w:val="000E6ABD"/>
    <w:rsid w:val="0012663B"/>
    <w:rsid w:val="00185BB0"/>
    <w:rsid w:val="002031BD"/>
    <w:rsid w:val="00204EE0"/>
    <w:rsid w:val="00222D08"/>
    <w:rsid w:val="00227336"/>
    <w:rsid w:val="0029140F"/>
    <w:rsid w:val="003101FA"/>
    <w:rsid w:val="00314B01"/>
    <w:rsid w:val="00393765"/>
    <w:rsid w:val="003949C3"/>
    <w:rsid w:val="003B2C2B"/>
    <w:rsid w:val="003B576A"/>
    <w:rsid w:val="003B70ED"/>
    <w:rsid w:val="003D3A96"/>
    <w:rsid w:val="003D7920"/>
    <w:rsid w:val="004052DC"/>
    <w:rsid w:val="00424C4C"/>
    <w:rsid w:val="00431865"/>
    <w:rsid w:val="004B4484"/>
    <w:rsid w:val="004D2C86"/>
    <w:rsid w:val="004D7857"/>
    <w:rsid w:val="004E30D9"/>
    <w:rsid w:val="004F0D0C"/>
    <w:rsid w:val="005102E0"/>
    <w:rsid w:val="005404F2"/>
    <w:rsid w:val="005570B3"/>
    <w:rsid w:val="00582AF5"/>
    <w:rsid w:val="005B0B96"/>
    <w:rsid w:val="005C0E0A"/>
    <w:rsid w:val="005D6D74"/>
    <w:rsid w:val="005D6DB4"/>
    <w:rsid w:val="005F0660"/>
    <w:rsid w:val="00613722"/>
    <w:rsid w:val="00631695"/>
    <w:rsid w:val="0066224E"/>
    <w:rsid w:val="00665E06"/>
    <w:rsid w:val="00743F4E"/>
    <w:rsid w:val="0075031E"/>
    <w:rsid w:val="00790CE1"/>
    <w:rsid w:val="007C3D2B"/>
    <w:rsid w:val="007C70B1"/>
    <w:rsid w:val="007D0DD4"/>
    <w:rsid w:val="0086072B"/>
    <w:rsid w:val="008854A4"/>
    <w:rsid w:val="008A36E3"/>
    <w:rsid w:val="008C520E"/>
    <w:rsid w:val="008D3055"/>
    <w:rsid w:val="008E5FB8"/>
    <w:rsid w:val="00961CF9"/>
    <w:rsid w:val="00972F65"/>
    <w:rsid w:val="00980BBA"/>
    <w:rsid w:val="009F2219"/>
    <w:rsid w:val="00A1375A"/>
    <w:rsid w:val="00A53838"/>
    <w:rsid w:val="00A72857"/>
    <w:rsid w:val="00A96AED"/>
    <w:rsid w:val="00AE07B9"/>
    <w:rsid w:val="00AF74BF"/>
    <w:rsid w:val="00B13456"/>
    <w:rsid w:val="00B46A2A"/>
    <w:rsid w:val="00B667F0"/>
    <w:rsid w:val="00B8009B"/>
    <w:rsid w:val="00B87C85"/>
    <w:rsid w:val="00B960BF"/>
    <w:rsid w:val="00BD7365"/>
    <w:rsid w:val="00C04C20"/>
    <w:rsid w:val="00C143D8"/>
    <w:rsid w:val="00C277C5"/>
    <w:rsid w:val="00C52CA9"/>
    <w:rsid w:val="00C54E5C"/>
    <w:rsid w:val="00C6213B"/>
    <w:rsid w:val="00C63560"/>
    <w:rsid w:val="00CC3F26"/>
    <w:rsid w:val="00CD490C"/>
    <w:rsid w:val="00CE63F6"/>
    <w:rsid w:val="00CF293A"/>
    <w:rsid w:val="00D005F6"/>
    <w:rsid w:val="00D0573D"/>
    <w:rsid w:val="00D22D18"/>
    <w:rsid w:val="00D86080"/>
    <w:rsid w:val="00D91FA3"/>
    <w:rsid w:val="00E3223D"/>
    <w:rsid w:val="00E43A69"/>
    <w:rsid w:val="00E520C6"/>
    <w:rsid w:val="00E53947"/>
    <w:rsid w:val="00E54B22"/>
    <w:rsid w:val="00E64E40"/>
    <w:rsid w:val="00EA200F"/>
    <w:rsid w:val="00EB1ABC"/>
    <w:rsid w:val="00EF34E2"/>
    <w:rsid w:val="00F14121"/>
    <w:rsid w:val="00F53C97"/>
    <w:rsid w:val="00F85FED"/>
    <w:rsid w:val="00FB468B"/>
    <w:rsid w:val="00FF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10">
    <w:name w:val="Без интервала1"/>
    <w:uiPriority w:val="99"/>
    <w:rsid w:val="00B667F0"/>
  </w:style>
  <w:style w:type="paragraph" w:styleId="BodyTextIndent">
    <w:name w:val="Body Text Indent"/>
    <w:basedOn w:val="Normal"/>
    <w:link w:val="BodyTextIndentChar"/>
    <w:uiPriority w:val="99"/>
    <w:semiHidden/>
    <w:rsid w:val="00D057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573D"/>
    <w:rPr>
      <w:rFonts w:cs="Times New Roman"/>
      <w:lang w:eastAsia="en-US"/>
    </w:rPr>
  </w:style>
  <w:style w:type="character" w:styleId="Strong">
    <w:name w:val="Strong"/>
    <w:basedOn w:val="DefaultParagraphFont"/>
    <w:uiPriority w:val="99"/>
    <w:qFormat/>
    <w:locked/>
    <w:rsid w:val="000E6AB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316</Words>
  <Characters>1804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3</cp:revision>
  <cp:lastPrinted>2019-07-07T10:37:00Z</cp:lastPrinted>
  <dcterms:created xsi:type="dcterms:W3CDTF">2019-07-11T08:42:00Z</dcterms:created>
  <dcterms:modified xsi:type="dcterms:W3CDTF">2019-07-11T08:44:00Z</dcterms:modified>
</cp:coreProperties>
</file>