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9A" w:rsidRPr="00E54B22" w:rsidRDefault="00A40F9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A40F9A" w:rsidRPr="00E54B22" w:rsidRDefault="00A40F9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A40F9A" w:rsidRPr="00E54B22" w:rsidRDefault="00A40F9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A40F9A" w:rsidRPr="00E54B22" w:rsidRDefault="00A40F9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A40F9A" w:rsidRPr="00E54B22" w:rsidRDefault="00A40F9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9/3</w:t>
      </w:r>
    </w:p>
    <w:p w:rsidR="00A40F9A" w:rsidRPr="00582AF5" w:rsidRDefault="00A40F9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Абеленцевой Елены Ивановны</w:t>
      </w:r>
      <w:r w:rsidRPr="00E861D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E861DE">
        <w:rPr>
          <w:rFonts w:ascii="Times New Roman" w:hAnsi="Times New Roman"/>
          <w:b/>
          <w:bCs/>
          <w:sz w:val="28"/>
          <w:szCs w:val="28"/>
          <w:lang w:eastAsia="ar-SA"/>
        </w:rPr>
        <w:t>№ 8 Школьный</w:t>
      </w:r>
    </w:p>
    <w:p w:rsidR="00A40F9A" w:rsidRPr="00D0573D" w:rsidRDefault="00A40F9A" w:rsidP="00263289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3B6D5E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263289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3B6D5E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3B6D5E">
        <w:rPr>
          <w:rFonts w:ascii="Times New Roman" w:hAnsi="Times New Roman"/>
          <w:sz w:val="28"/>
          <w:szCs w:val="28"/>
          <w:lang w:eastAsia="ru-RU"/>
        </w:rPr>
        <w:t>№ 8 Школьный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6D5E">
        <w:rPr>
          <w:rFonts w:ascii="Times New Roman" w:hAnsi="Times New Roman"/>
          <w:sz w:val="28"/>
          <w:szCs w:val="28"/>
          <w:lang w:eastAsia="ru-RU"/>
        </w:rPr>
        <w:t xml:space="preserve">Абеленцевой Еленой Ивановной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3B6D5E">
        <w:rPr>
          <w:rFonts w:ascii="Times New Roman" w:hAnsi="Times New Roman"/>
          <w:sz w:val="28"/>
          <w:szCs w:val="28"/>
          <w:lang w:eastAsia="ru-RU"/>
        </w:rPr>
        <w:t xml:space="preserve">8 Школьный,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A40F9A" w:rsidRPr="00582AF5" w:rsidRDefault="00A40F9A" w:rsidP="00263289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A40F9A" w:rsidRPr="00582AF5" w:rsidRDefault="00A40F9A" w:rsidP="00263289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округа </w:t>
      </w:r>
      <w:r w:rsidRPr="003B6D5E">
        <w:rPr>
          <w:rFonts w:ascii="Times New Roman" w:hAnsi="Times New Roman"/>
          <w:sz w:val="28"/>
          <w:szCs w:val="28"/>
        </w:rPr>
        <w:t>№ 8 Школьный Абеленцеву Елену Ивановну,</w:t>
      </w:r>
      <w:r w:rsidRPr="00582AF5">
        <w:rPr>
          <w:rFonts w:ascii="Times New Roman" w:hAnsi="Times New Roman"/>
          <w:sz w:val="28"/>
          <w:szCs w:val="28"/>
        </w:rPr>
        <w:t xml:space="preserve"> 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263289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582AF5">
        <w:rPr>
          <w:rFonts w:ascii="Times New Roman" w:hAnsi="Times New Roman"/>
          <w:sz w:val="28"/>
          <w:szCs w:val="28"/>
        </w:rPr>
        <w:t xml:space="preserve"> дата рождения:</w:t>
      </w:r>
      <w:r>
        <w:rPr>
          <w:rFonts w:ascii="Times New Roman" w:hAnsi="Times New Roman"/>
          <w:sz w:val="28"/>
          <w:szCs w:val="28"/>
        </w:rPr>
        <w:t xml:space="preserve"> 01 февраля 1965 года, место рождения: гор. Кемь</w:t>
      </w:r>
      <w:r w:rsidRPr="00582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Кемского р-на Карельской АССР,</w:t>
      </w:r>
      <w:r w:rsidRPr="00582AF5">
        <w:rPr>
          <w:rFonts w:ascii="Times New Roman" w:hAnsi="Times New Roman"/>
          <w:sz w:val="28"/>
          <w:szCs w:val="28"/>
        </w:rPr>
        <w:t xml:space="preserve"> адрес места жительства: </w:t>
      </w:r>
      <w:r>
        <w:rPr>
          <w:rFonts w:ascii="Times New Roman" w:hAnsi="Times New Roman"/>
          <w:sz w:val="28"/>
          <w:szCs w:val="28"/>
        </w:rPr>
        <w:t xml:space="preserve">Ненецкий автономный округ, город Нарьян-Мар, профессиональное образование: </w:t>
      </w:r>
      <w:r w:rsidRPr="00222D08">
        <w:rPr>
          <w:rFonts w:ascii="Times New Roman" w:hAnsi="Times New Roman"/>
          <w:sz w:val="28"/>
        </w:rPr>
        <w:t xml:space="preserve">Государственное образовательное учреждение высшего профессионального образования </w:t>
      </w:r>
      <w:r>
        <w:rPr>
          <w:rFonts w:ascii="Times New Roman" w:hAnsi="Times New Roman"/>
          <w:sz w:val="28"/>
        </w:rPr>
        <w:t>«</w:t>
      </w:r>
      <w:r w:rsidRPr="00222D08">
        <w:rPr>
          <w:rFonts w:ascii="Times New Roman" w:hAnsi="Times New Roman"/>
          <w:sz w:val="28"/>
        </w:rPr>
        <w:t>Поморский государственный университет имени М.В. Ломоносова</w:t>
      </w:r>
      <w:r w:rsidRPr="00263289">
        <w:rPr>
          <w:rFonts w:ascii="Times New Roman" w:hAnsi="Times New Roman"/>
          <w:sz w:val="28"/>
        </w:rPr>
        <w:t>», Федеральное государственное образовательное учреждение высшего профессионального образования «Российская академия государственной службы при Президенте РФ»</w:t>
      </w:r>
      <w:r w:rsidRPr="00263289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должность/род занятий: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пенсионер, председатель Региональной общественной организации «Ассоциация родителей Ненецкого автономного округа»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40F9A" w:rsidRPr="00582AF5" w:rsidRDefault="00A40F9A" w:rsidP="00263289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3B6D5E">
        <w:rPr>
          <w:rFonts w:ascii="Times New Roman" w:hAnsi="Times New Roman"/>
          <w:sz w:val="28"/>
          <w:szCs w:val="28"/>
        </w:rPr>
        <w:t xml:space="preserve">Абеленцевой Елене Ивановне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A40F9A" w:rsidRPr="00582AF5" w:rsidRDefault="00A40F9A" w:rsidP="00263289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3B6D5E">
        <w:rPr>
          <w:rFonts w:ascii="Times New Roman" w:hAnsi="Times New Roman"/>
          <w:sz w:val="28"/>
          <w:szCs w:val="28"/>
        </w:rPr>
        <w:t>Абеленцеву Елену Ивановну</w:t>
      </w:r>
      <w:bookmarkStart w:id="0" w:name="_GoBack"/>
      <w:bookmarkEnd w:id="0"/>
      <w:r w:rsidRPr="003B6D5E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A40F9A" w:rsidRPr="00582AF5" w:rsidRDefault="00A40F9A" w:rsidP="00263289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A40F9A" w:rsidRPr="00582AF5" w:rsidRDefault="00A40F9A" w:rsidP="00263289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A40F9A" w:rsidRPr="004D7857" w:rsidRDefault="00A40F9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A40F9A" w:rsidRPr="004D7857" w:rsidTr="00C54E5C">
        <w:tc>
          <w:tcPr>
            <w:tcW w:w="5599" w:type="dxa"/>
          </w:tcPr>
          <w:p w:rsidR="00A40F9A" w:rsidRPr="004D7857" w:rsidRDefault="00A40F9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0F9A" w:rsidRDefault="00A40F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A40F9A" w:rsidRPr="004D7857" w:rsidRDefault="00A40F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A40F9A" w:rsidRPr="004D7857" w:rsidTr="00C54E5C">
        <w:tc>
          <w:tcPr>
            <w:tcW w:w="5599" w:type="dxa"/>
          </w:tcPr>
          <w:p w:rsidR="00A40F9A" w:rsidRPr="004D7857" w:rsidRDefault="00A40F9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40F9A" w:rsidRPr="004D7857" w:rsidRDefault="00A40F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0F9A" w:rsidRPr="004D7857" w:rsidRDefault="00A40F9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40F9A" w:rsidRPr="004D7857" w:rsidRDefault="00A40F9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A40F9A" w:rsidRDefault="00A40F9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A40F9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9A" w:rsidRDefault="00A40F9A" w:rsidP="00D005F6">
      <w:pPr>
        <w:spacing w:after="0" w:line="240" w:lineRule="auto"/>
      </w:pPr>
      <w:r>
        <w:separator/>
      </w:r>
    </w:p>
  </w:endnote>
  <w:endnote w:type="continuationSeparator" w:id="1">
    <w:p w:rsidR="00A40F9A" w:rsidRDefault="00A40F9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9A" w:rsidRDefault="00A40F9A" w:rsidP="00D005F6">
      <w:pPr>
        <w:spacing w:after="0" w:line="240" w:lineRule="auto"/>
      </w:pPr>
      <w:r>
        <w:separator/>
      </w:r>
    </w:p>
  </w:footnote>
  <w:footnote w:type="continuationSeparator" w:id="1">
    <w:p w:rsidR="00A40F9A" w:rsidRDefault="00A40F9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9A" w:rsidRDefault="00A40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2D08"/>
    <w:rsid w:val="00227336"/>
    <w:rsid w:val="00263289"/>
    <w:rsid w:val="003101FA"/>
    <w:rsid w:val="003B6D5E"/>
    <w:rsid w:val="003B70ED"/>
    <w:rsid w:val="003C30EF"/>
    <w:rsid w:val="003D7920"/>
    <w:rsid w:val="004052DC"/>
    <w:rsid w:val="00424C4C"/>
    <w:rsid w:val="00431865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31695"/>
    <w:rsid w:val="00652AD1"/>
    <w:rsid w:val="00665E06"/>
    <w:rsid w:val="0075031E"/>
    <w:rsid w:val="00790CE1"/>
    <w:rsid w:val="007C3D2B"/>
    <w:rsid w:val="007C70B1"/>
    <w:rsid w:val="007D0DD4"/>
    <w:rsid w:val="0086072B"/>
    <w:rsid w:val="008854A4"/>
    <w:rsid w:val="008A1C64"/>
    <w:rsid w:val="008A36E3"/>
    <w:rsid w:val="008C520E"/>
    <w:rsid w:val="008D3055"/>
    <w:rsid w:val="008D5575"/>
    <w:rsid w:val="008E1EC2"/>
    <w:rsid w:val="00961CF9"/>
    <w:rsid w:val="00972F65"/>
    <w:rsid w:val="009F2219"/>
    <w:rsid w:val="00A1375A"/>
    <w:rsid w:val="00A40F9A"/>
    <w:rsid w:val="00A53838"/>
    <w:rsid w:val="00A72857"/>
    <w:rsid w:val="00A96AED"/>
    <w:rsid w:val="00AE07B9"/>
    <w:rsid w:val="00B13456"/>
    <w:rsid w:val="00B65DFD"/>
    <w:rsid w:val="00B667F0"/>
    <w:rsid w:val="00B8009B"/>
    <w:rsid w:val="00B87C85"/>
    <w:rsid w:val="00B960BF"/>
    <w:rsid w:val="00C143D8"/>
    <w:rsid w:val="00C277C5"/>
    <w:rsid w:val="00C52CA9"/>
    <w:rsid w:val="00C54E5C"/>
    <w:rsid w:val="00CC3F26"/>
    <w:rsid w:val="00CE10D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861DE"/>
    <w:rsid w:val="00EA200F"/>
    <w:rsid w:val="00EB1ABC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580</Words>
  <Characters>3311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14</cp:revision>
  <cp:lastPrinted>2019-07-01T17:19:00Z</cp:lastPrinted>
  <dcterms:created xsi:type="dcterms:W3CDTF">2019-07-03T12:11:00Z</dcterms:created>
  <dcterms:modified xsi:type="dcterms:W3CDTF">2019-07-05T11:48:00Z</dcterms:modified>
</cp:coreProperties>
</file>