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9" w:rsidRPr="00E54B22" w:rsidRDefault="00905BD9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905BD9" w:rsidRPr="00E54B22" w:rsidRDefault="00905BD9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905BD9" w:rsidRPr="00E54B22" w:rsidRDefault="00905BD9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905BD9" w:rsidRPr="00E54B22" w:rsidRDefault="00905BD9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905BD9" w:rsidRPr="00E54B22" w:rsidRDefault="00905BD9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9/4</w:t>
      </w:r>
    </w:p>
    <w:p w:rsidR="00905BD9" w:rsidRPr="00582AF5" w:rsidRDefault="00905BD9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Суського</w:t>
      </w:r>
      <w:r w:rsidRPr="0047013F">
        <w:rPr>
          <w:rFonts w:ascii="Times New Roman" w:hAnsi="Times New Roman"/>
          <w:b/>
          <w:sz w:val="28"/>
          <w:szCs w:val="28"/>
        </w:rPr>
        <w:t xml:space="preserve"> Юри</w:t>
      </w:r>
      <w:r>
        <w:rPr>
          <w:rFonts w:ascii="Times New Roman" w:hAnsi="Times New Roman"/>
          <w:b/>
          <w:sz w:val="28"/>
          <w:szCs w:val="28"/>
        </w:rPr>
        <w:t>я</w:t>
      </w:r>
      <w:r w:rsidRPr="0047013F">
        <w:rPr>
          <w:rFonts w:ascii="Times New Roman" w:hAnsi="Times New Roman"/>
          <w:b/>
          <w:sz w:val="28"/>
          <w:szCs w:val="28"/>
        </w:rPr>
        <w:t xml:space="preserve"> Иванович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4701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>датному избирательному округу №</w:t>
      </w:r>
      <w:r w:rsidRPr="0047013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5 Арктический</w:t>
      </w:r>
    </w:p>
    <w:p w:rsidR="00905BD9" w:rsidRPr="00D0573D" w:rsidRDefault="00905BD9" w:rsidP="00CF27C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1C7B44">
        <w:rPr>
          <w:rFonts w:ascii="Times New Roman" w:hAnsi="Times New Roman"/>
          <w:sz w:val="28"/>
          <w:szCs w:val="28"/>
          <w:lang w:eastAsia="ru-RU"/>
        </w:rPr>
        <w:t>объединением Местное отделение Партии «</w:t>
      </w:r>
      <w:r w:rsidRPr="00CF27CE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1C7B44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1C7B44">
        <w:rPr>
          <w:rFonts w:ascii="Times New Roman" w:hAnsi="Times New Roman"/>
          <w:sz w:val="28"/>
          <w:szCs w:val="28"/>
          <w:lang w:eastAsia="ru-RU"/>
        </w:rPr>
        <w:t>№ 5 Арктический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7B44">
        <w:rPr>
          <w:rFonts w:ascii="Times New Roman" w:hAnsi="Times New Roman"/>
          <w:sz w:val="28"/>
          <w:szCs w:val="28"/>
          <w:lang w:eastAsia="ru-RU"/>
        </w:rPr>
        <w:t xml:space="preserve">Суського Юрия Ивановича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1C7B44">
        <w:rPr>
          <w:rFonts w:ascii="Times New Roman" w:hAnsi="Times New Roman"/>
          <w:sz w:val="28"/>
          <w:szCs w:val="28"/>
          <w:lang w:eastAsia="ru-RU"/>
        </w:rPr>
        <w:t xml:space="preserve">№ 5 Арктический,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905BD9" w:rsidRPr="00582AF5" w:rsidRDefault="00905BD9" w:rsidP="00CF27C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905BD9" w:rsidRPr="00582AF5" w:rsidRDefault="00905BD9" w:rsidP="00CF27C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1C7B44">
        <w:rPr>
          <w:rFonts w:ascii="Times New Roman" w:hAnsi="Times New Roman"/>
          <w:sz w:val="28"/>
          <w:szCs w:val="28"/>
          <w:lang w:eastAsia="ru-RU"/>
        </w:rPr>
        <w:t>№ 5 Арктический Суського Юрия Ивановича,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CF27CE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дата рождения: 18 июня 1970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года, место рождения: </w:t>
      </w:r>
      <w:r>
        <w:rPr>
          <w:rFonts w:ascii="Times New Roman" w:hAnsi="Times New Roman"/>
          <w:sz w:val="28"/>
          <w:szCs w:val="28"/>
          <w:lang w:eastAsia="ru-RU"/>
        </w:rPr>
        <w:t>с. Лавриновцы Шепетовского района Хмельницкой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>, адрес места жительства</w:t>
      </w:r>
      <w:r>
        <w:rPr>
          <w:rFonts w:ascii="Times New Roman" w:hAnsi="Times New Roman"/>
          <w:sz w:val="28"/>
          <w:szCs w:val="28"/>
        </w:rPr>
        <w:t xml:space="preserve">: Ненецкий автономный округ, город Нарьян-Мар, </w:t>
      </w:r>
      <w:r w:rsidRPr="00CF27CE">
        <w:rPr>
          <w:rFonts w:ascii="Times New Roman" w:hAnsi="Times New Roman"/>
          <w:sz w:val="28"/>
          <w:szCs w:val="28"/>
        </w:rPr>
        <w:t xml:space="preserve">профессиональное образование: </w:t>
      </w:r>
      <w:r w:rsidRPr="00CF27CE">
        <w:rPr>
          <w:rFonts w:ascii="Times New Roman" w:hAnsi="Times New Roman"/>
          <w:sz w:val="28"/>
        </w:rPr>
        <w:t>Калининградский юридический институт МВД России</w:t>
      </w:r>
      <w:r w:rsidRPr="00CF27CE">
        <w:rPr>
          <w:rFonts w:ascii="Times New Roman" w:hAnsi="Times New Roman"/>
          <w:sz w:val="28"/>
          <w:szCs w:val="28"/>
        </w:rPr>
        <w:t>, основное место</w:t>
      </w:r>
      <w:r w:rsidRPr="00582AF5">
        <w:rPr>
          <w:rFonts w:ascii="Times New Roman" w:hAnsi="Times New Roman"/>
          <w:sz w:val="28"/>
          <w:szCs w:val="28"/>
        </w:rPr>
        <w:t xml:space="preserve"> работы или службы, занимаемая должность/род занятий:</w:t>
      </w:r>
      <w:r>
        <w:rPr>
          <w:rFonts w:ascii="Times New Roman" w:hAnsi="Times New Roman"/>
          <w:sz w:val="28"/>
          <w:szCs w:val="28"/>
        </w:rPr>
        <w:t xml:space="preserve"> Казенное учреждение Ненецкого автономного округа «Центр природопользования и охраны окружающей среды», директор</w:t>
      </w:r>
      <w:r w:rsidRPr="00582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член Совета Региональной общественной организации пенсионеров и ветеранов органов внутренних дел, подразделений МЧС, налоговой полиции, фельдъегерской службы и службы с незаконным оборот наркотиков Ненецкого автономного округа «Ветеран НАО»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04 июля 2019 года время регистрации 20 часов 25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905BD9" w:rsidRPr="00582AF5" w:rsidRDefault="00905BD9" w:rsidP="00CF27C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 w:rsidRPr="001C7B44">
        <w:rPr>
          <w:rFonts w:ascii="Times New Roman" w:hAnsi="Times New Roman"/>
          <w:sz w:val="28"/>
          <w:szCs w:val="28"/>
        </w:rPr>
        <w:t xml:space="preserve">Суському Юрию Ивановичу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905BD9" w:rsidRPr="00582AF5" w:rsidRDefault="00905BD9" w:rsidP="00CF27C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 w:rsidRPr="001C7B44">
        <w:rPr>
          <w:rFonts w:ascii="Times New Roman" w:hAnsi="Times New Roman"/>
          <w:sz w:val="28"/>
          <w:szCs w:val="28"/>
        </w:rPr>
        <w:t xml:space="preserve">Суського Юрия Ивановича </w:t>
      </w:r>
      <w:bookmarkStart w:id="0" w:name="_GoBack"/>
      <w:bookmarkEnd w:id="0"/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 депутатов Совета городского округа «Город Нарьян-Мар» четвёртого созыва».</w:t>
      </w:r>
    </w:p>
    <w:p w:rsidR="00905BD9" w:rsidRPr="00582AF5" w:rsidRDefault="00905BD9" w:rsidP="00CF27C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905BD9" w:rsidRPr="00582AF5" w:rsidRDefault="00905BD9" w:rsidP="00CF27C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905BD9" w:rsidRPr="004D7857" w:rsidRDefault="00905BD9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905BD9" w:rsidRPr="004D7857" w:rsidTr="00C54E5C">
        <w:tc>
          <w:tcPr>
            <w:tcW w:w="5599" w:type="dxa"/>
          </w:tcPr>
          <w:p w:rsidR="00905BD9" w:rsidRPr="004D7857" w:rsidRDefault="00905BD9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05BD9" w:rsidRDefault="00905BD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905BD9" w:rsidRPr="004D7857" w:rsidRDefault="00905BD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905BD9" w:rsidRPr="004D7857" w:rsidTr="00C54E5C">
        <w:tc>
          <w:tcPr>
            <w:tcW w:w="5599" w:type="dxa"/>
          </w:tcPr>
          <w:p w:rsidR="00905BD9" w:rsidRPr="004D7857" w:rsidRDefault="00905BD9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905BD9" w:rsidRPr="004D7857" w:rsidRDefault="00905BD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05BD9" w:rsidRPr="004D7857" w:rsidRDefault="00905BD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905BD9" w:rsidRPr="004D7857" w:rsidRDefault="00905BD9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905BD9" w:rsidRDefault="00905BD9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905BD9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D9" w:rsidRDefault="00905BD9" w:rsidP="00D005F6">
      <w:pPr>
        <w:spacing w:after="0" w:line="240" w:lineRule="auto"/>
      </w:pPr>
      <w:r>
        <w:separator/>
      </w:r>
    </w:p>
  </w:endnote>
  <w:endnote w:type="continuationSeparator" w:id="1">
    <w:p w:rsidR="00905BD9" w:rsidRDefault="00905BD9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D9" w:rsidRDefault="00905B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D9" w:rsidRDefault="00905B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D9" w:rsidRDefault="00905B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D9" w:rsidRDefault="00905BD9" w:rsidP="00D005F6">
      <w:pPr>
        <w:spacing w:after="0" w:line="240" w:lineRule="auto"/>
      </w:pPr>
      <w:r>
        <w:separator/>
      </w:r>
    </w:p>
  </w:footnote>
  <w:footnote w:type="continuationSeparator" w:id="1">
    <w:p w:rsidR="00905BD9" w:rsidRDefault="00905BD9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D9" w:rsidRDefault="00905B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D9" w:rsidRDefault="00905B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D9" w:rsidRDefault="00905B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1C7B44"/>
    <w:rsid w:val="0022010E"/>
    <w:rsid w:val="00227336"/>
    <w:rsid w:val="003101FA"/>
    <w:rsid w:val="003B70ED"/>
    <w:rsid w:val="003D7920"/>
    <w:rsid w:val="003E17F1"/>
    <w:rsid w:val="004052DC"/>
    <w:rsid w:val="00424C4C"/>
    <w:rsid w:val="00431865"/>
    <w:rsid w:val="0047013F"/>
    <w:rsid w:val="004B4484"/>
    <w:rsid w:val="004D7857"/>
    <w:rsid w:val="004E30D9"/>
    <w:rsid w:val="004F0D0C"/>
    <w:rsid w:val="005570B3"/>
    <w:rsid w:val="00582AF5"/>
    <w:rsid w:val="005B0B96"/>
    <w:rsid w:val="005D6D74"/>
    <w:rsid w:val="005D6DB4"/>
    <w:rsid w:val="005F0660"/>
    <w:rsid w:val="0060547E"/>
    <w:rsid w:val="00631695"/>
    <w:rsid w:val="00665E06"/>
    <w:rsid w:val="0075031E"/>
    <w:rsid w:val="00790CE1"/>
    <w:rsid w:val="007C3D2B"/>
    <w:rsid w:val="007C70B1"/>
    <w:rsid w:val="007D0DD4"/>
    <w:rsid w:val="0086072B"/>
    <w:rsid w:val="008854A4"/>
    <w:rsid w:val="008A36E3"/>
    <w:rsid w:val="008C520E"/>
    <w:rsid w:val="008D3055"/>
    <w:rsid w:val="00905BD9"/>
    <w:rsid w:val="00940458"/>
    <w:rsid w:val="00961CF9"/>
    <w:rsid w:val="00972F65"/>
    <w:rsid w:val="009A23EF"/>
    <w:rsid w:val="009F2219"/>
    <w:rsid w:val="00A1375A"/>
    <w:rsid w:val="00A27D3F"/>
    <w:rsid w:val="00A53838"/>
    <w:rsid w:val="00A72857"/>
    <w:rsid w:val="00A90A8E"/>
    <w:rsid w:val="00A96AED"/>
    <w:rsid w:val="00AA4A7D"/>
    <w:rsid w:val="00AD740A"/>
    <w:rsid w:val="00AE07B9"/>
    <w:rsid w:val="00B0783A"/>
    <w:rsid w:val="00B13456"/>
    <w:rsid w:val="00B667F0"/>
    <w:rsid w:val="00B8009B"/>
    <w:rsid w:val="00B87C85"/>
    <w:rsid w:val="00B960BF"/>
    <w:rsid w:val="00BB2610"/>
    <w:rsid w:val="00C143D8"/>
    <w:rsid w:val="00C277C5"/>
    <w:rsid w:val="00C52CA9"/>
    <w:rsid w:val="00C54E5C"/>
    <w:rsid w:val="00C70D8A"/>
    <w:rsid w:val="00CC3F26"/>
    <w:rsid w:val="00CE10D6"/>
    <w:rsid w:val="00CE63F6"/>
    <w:rsid w:val="00CF27CE"/>
    <w:rsid w:val="00CF293A"/>
    <w:rsid w:val="00D005F6"/>
    <w:rsid w:val="00D0573D"/>
    <w:rsid w:val="00D86080"/>
    <w:rsid w:val="00D87DBC"/>
    <w:rsid w:val="00E3223D"/>
    <w:rsid w:val="00E43A69"/>
    <w:rsid w:val="00E520C6"/>
    <w:rsid w:val="00E53947"/>
    <w:rsid w:val="00E54B22"/>
    <w:rsid w:val="00EA200F"/>
    <w:rsid w:val="00EB1ABC"/>
    <w:rsid w:val="00F2315D"/>
    <w:rsid w:val="00F35AC0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580</Words>
  <Characters>3310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16</cp:revision>
  <cp:lastPrinted>2019-07-01T17:19:00Z</cp:lastPrinted>
  <dcterms:created xsi:type="dcterms:W3CDTF">2019-07-03T12:11:00Z</dcterms:created>
  <dcterms:modified xsi:type="dcterms:W3CDTF">2019-07-05T11:51:00Z</dcterms:modified>
</cp:coreProperties>
</file>