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87" w:rsidRPr="00E54B22" w:rsidRDefault="00AD4487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AD4487" w:rsidRPr="00E54B22" w:rsidRDefault="00AD4487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AD4487" w:rsidRPr="00E54B22" w:rsidRDefault="00AD4487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AD4487" w:rsidRPr="00E54B22" w:rsidRDefault="00AD4487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AD4487" w:rsidRPr="00E54B22" w:rsidRDefault="00AD4487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04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9/5</w:t>
      </w:r>
    </w:p>
    <w:p w:rsidR="00AD4487" w:rsidRPr="00582AF5" w:rsidRDefault="00AD4487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Pr="00EB1ABC">
        <w:rPr>
          <w:rFonts w:ascii="Times New Roman" w:hAnsi="Times New Roman"/>
          <w:b/>
          <w:sz w:val="28"/>
          <w:szCs w:val="28"/>
        </w:rPr>
        <w:t>Гмырин</w:t>
      </w:r>
      <w:r>
        <w:rPr>
          <w:rFonts w:ascii="Times New Roman" w:hAnsi="Times New Roman"/>
          <w:b/>
          <w:sz w:val="28"/>
          <w:szCs w:val="28"/>
        </w:rPr>
        <w:t>а</w:t>
      </w:r>
      <w:r w:rsidRPr="00EB1ABC">
        <w:rPr>
          <w:rFonts w:ascii="Times New Roman" w:hAnsi="Times New Roman"/>
          <w:b/>
          <w:sz w:val="28"/>
          <w:szCs w:val="28"/>
        </w:rPr>
        <w:t xml:space="preserve"> Виктор</w:t>
      </w:r>
      <w:r>
        <w:rPr>
          <w:rFonts w:ascii="Times New Roman" w:hAnsi="Times New Roman"/>
          <w:b/>
          <w:sz w:val="28"/>
          <w:szCs w:val="28"/>
        </w:rPr>
        <w:t>а</w:t>
      </w:r>
      <w:r w:rsidRPr="00EB1ABC">
        <w:rPr>
          <w:rFonts w:ascii="Times New Roman" w:hAnsi="Times New Roman"/>
          <w:b/>
          <w:sz w:val="28"/>
          <w:szCs w:val="28"/>
        </w:rPr>
        <w:t xml:space="preserve"> Георгиевич</w:t>
      </w:r>
      <w:r>
        <w:rPr>
          <w:rFonts w:ascii="Times New Roman" w:hAnsi="Times New Roman"/>
          <w:b/>
          <w:sz w:val="28"/>
          <w:szCs w:val="28"/>
        </w:rPr>
        <w:t>а</w:t>
      </w:r>
      <w:r w:rsidRPr="00EB1AB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Местное отделение Партии «ЕДИНАЯ РОССИЯ» города Нарьян-Мара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>датному избирательному округу № 2 Лесозаводской</w:t>
      </w:r>
    </w:p>
    <w:p w:rsidR="00AD4487" w:rsidRPr="00D0573D" w:rsidRDefault="00AD4487" w:rsidP="008B4759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39391B">
        <w:rPr>
          <w:rFonts w:ascii="Times New Roman" w:hAnsi="Times New Roman"/>
          <w:sz w:val="28"/>
          <w:szCs w:val="28"/>
          <w:lang w:eastAsia="ru-RU"/>
        </w:rPr>
        <w:t>объединением Местное отделение Партии «</w:t>
      </w:r>
      <w:r w:rsidRPr="008B4759">
        <w:rPr>
          <w:rFonts w:ascii="Times New Roman" w:hAnsi="Times New Roman"/>
          <w:b/>
          <w:sz w:val="28"/>
          <w:szCs w:val="28"/>
          <w:lang w:eastAsia="ru-RU"/>
        </w:rPr>
        <w:t>ЕДИНАЯ РОССИЯ</w:t>
      </w:r>
      <w:r w:rsidRPr="0039391B">
        <w:rPr>
          <w:rFonts w:ascii="Times New Roman" w:hAnsi="Times New Roman"/>
          <w:sz w:val="28"/>
          <w:szCs w:val="28"/>
          <w:lang w:eastAsia="ru-RU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39391B">
        <w:rPr>
          <w:rFonts w:ascii="Times New Roman" w:hAnsi="Times New Roman"/>
          <w:sz w:val="28"/>
          <w:szCs w:val="28"/>
          <w:lang w:eastAsia="ru-RU"/>
        </w:rPr>
        <w:t xml:space="preserve">№ 2 Лесозаводской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391B">
        <w:rPr>
          <w:rFonts w:ascii="Times New Roman" w:hAnsi="Times New Roman"/>
          <w:sz w:val="28"/>
          <w:szCs w:val="28"/>
          <w:lang w:eastAsia="ru-RU"/>
        </w:rPr>
        <w:t>Гмырина Виктора Георгиевича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39391B">
        <w:rPr>
          <w:rFonts w:ascii="Times New Roman" w:hAnsi="Times New Roman"/>
          <w:sz w:val="28"/>
          <w:szCs w:val="28"/>
          <w:lang w:eastAsia="ru-RU"/>
        </w:rPr>
        <w:t xml:space="preserve">№ 2 Лесозаводской,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AD4487" w:rsidRPr="00582AF5" w:rsidRDefault="00AD4487" w:rsidP="008B4759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AD4487" w:rsidRPr="00582AF5" w:rsidRDefault="00AD4487" w:rsidP="008B4759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округа </w:t>
      </w:r>
      <w:r w:rsidRPr="0039391B">
        <w:rPr>
          <w:rFonts w:ascii="Times New Roman" w:hAnsi="Times New Roman"/>
          <w:sz w:val="28"/>
          <w:szCs w:val="28"/>
        </w:rPr>
        <w:t>№ 2 Лесозаводской Гмырина Виктора Георгиевича</w:t>
      </w:r>
      <w:r w:rsidRPr="00EB1ABC">
        <w:rPr>
          <w:rFonts w:ascii="Times New Roman" w:hAnsi="Times New Roman"/>
          <w:sz w:val="28"/>
          <w:szCs w:val="28"/>
        </w:rPr>
        <w:t>,</w:t>
      </w:r>
      <w:r w:rsidRPr="00582AF5">
        <w:rPr>
          <w:rFonts w:ascii="Times New Roman" w:hAnsi="Times New Roman"/>
          <w:sz w:val="28"/>
          <w:szCs w:val="28"/>
        </w:rPr>
        <w:t xml:space="preserve"> выдвинутого </w:t>
      </w:r>
      <w:r w:rsidRPr="00582AF5">
        <w:rPr>
          <w:rFonts w:ascii="Times New Roman" w:hAnsi="Times New Roman"/>
          <w:sz w:val="28"/>
          <w:szCs w:val="28"/>
          <w:lang w:eastAsia="ar-SA"/>
        </w:rPr>
        <w:t xml:space="preserve">Местным отделением Партии «ЕДИНАЯ </w:t>
      </w:r>
      <w:bookmarkStart w:id="0" w:name="_GoBack"/>
      <w:bookmarkEnd w:id="0"/>
      <w:r w:rsidRPr="00582AF5">
        <w:rPr>
          <w:rFonts w:ascii="Times New Roman" w:hAnsi="Times New Roman"/>
          <w:sz w:val="28"/>
          <w:szCs w:val="28"/>
          <w:lang w:eastAsia="ar-SA"/>
        </w:rPr>
        <w:t>РОССИЯ» города Нарьян-Мара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582AF5">
        <w:rPr>
          <w:rFonts w:ascii="Times New Roman" w:hAnsi="Times New Roman"/>
          <w:sz w:val="28"/>
          <w:szCs w:val="28"/>
        </w:rPr>
        <w:t xml:space="preserve"> дата рождения: </w:t>
      </w:r>
      <w:r w:rsidRPr="0039391B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39391B">
        <w:rPr>
          <w:rFonts w:ascii="Times New Roman" w:hAnsi="Times New Roman"/>
          <w:sz w:val="28"/>
          <w:szCs w:val="28"/>
        </w:rPr>
        <w:t>1976</w:t>
      </w:r>
      <w:r w:rsidRPr="00582AF5">
        <w:rPr>
          <w:rFonts w:ascii="Times New Roman" w:hAnsi="Times New Roman"/>
          <w:sz w:val="28"/>
          <w:szCs w:val="28"/>
        </w:rPr>
        <w:t xml:space="preserve"> года, место рождения: </w:t>
      </w:r>
      <w:r>
        <w:rPr>
          <w:rFonts w:ascii="Times New Roman" w:hAnsi="Times New Roman"/>
          <w:sz w:val="28"/>
          <w:szCs w:val="28"/>
        </w:rPr>
        <w:t>с. Лешуконское Лешуконского района Архангельской области</w:t>
      </w:r>
      <w:r w:rsidRPr="00582AF5">
        <w:rPr>
          <w:rFonts w:ascii="Times New Roman" w:hAnsi="Times New Roman"/>
          <w:sz w:val="28"/>
          <w:szCs w:val="28"/>
        </w:rPr>
        <w:t xml:space="preserve">, адрес места </w:t>
      </w:r>
      <w:r w:rsidRPr="008B4759">
        <w:rPr>
          <w:rFonts w:ascii="Times New Roman" w:hAnsi="Times New Roman"/>
          <w:sz w:val="28"/>
          <w:szCs w:val="28"/>
        </w:rPr>
        <w:t xml:space="preserve">жительства: Ненецкий автономный округ, город Нарьян-Мар, профессиональное образование: </w:t>
      </w:r>
      <w:r w:rsidRPr="008B4759">
        <w:rPr>
          <w:rFonts w:ascii="Times New Roman" w:hAnsi="Times New Roman"/>
          <w:sz w:val="28"/>
        </w:rPr>
        <w:t>Архангельский коммунально-строительный техникум</w:t>
      </w:r>
      <w:r w:rsidRPr="008B4759">
        <w:rPr>
          <w:rFonts w:ascii="Times New Roman" w:hAnsi="Times New Roman"/>
          <w:sz w:val="28"/>
          <w:szCs w:val="28"/>
        </w:rPr>
        <w:t>, основное место работы или службы, занимаемая должность/род занятий: ГБУ НАО «Дирекция по эксплуатации</w:t>
      </w:r>
      <w:r>
        <w:rPr>
          <w:rFonts w:ascii="Times New Roman" w:hAnsi="Times New Roman"/>
          <w:sz w:val="28"/>
          <w:szCs w:val="28"/>
        </w:rPr>
        <w:t xml:space="preserve"> зданий учреждений культуры»</w:t>
      </w:r>
      <w:r w:rsidRPr="00582A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ведущий инженер по ремонту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04 июля 2019 года время регистрации 20 часов 30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AD4487" w:rsidRPr="00582AF5" w:rsidRDefault="00AD4487" w:rsidP="008B4759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 w:rsidRPr="0039391B">
        <w:rPr>
          <w:rFonts w:ascii="Times New Roman" w:hAnsi="Times New Roman"/>
          <w:sz w:val="28"/>
          <w:szCs w:val="28"/>
        </w:rPr>
        <w:t>Гмырину Виктору Георгиевичу</w:t>
      </w:r>
      <w:r w:rsidRPr="00582AF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AD4487" w:rsidRPr="00582AF5" w:rsidRDefault="00AD4487" w:rsidP="008B4759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 w:rsidRPr="0039391B">
        <w:rPr>
          <w:rFonts w:ascii="Times New Roman" w:hAnsi="Times New Roman"/>
          <w:sz w:val="28"/>
          <w:szCs w:val="28"/>
        </w:rPr>
        <w:t>Гмырина Виктора Георгиевича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AD4487" w:rsidRPr="00582AF5" w:rsidRDefault="00AD4487" w:rsidP="008B4759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AD4487" w:rsidRPr="00582AF5" w:rsidRDefault="00AD4487" w:rsidP="008B4759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AD4487" w:rsidRPr="004D7857" w:rsidRDefault="00AD4487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AD4487" w:rsidRPr="004D7857" w:rsidTr="00C54E5C">
        <w:tc>
          <w:tcPr>
            <w:tcW w:w="5599" w:type="dxa"/>
          </w:tcPr>
          <w:p w:rsidR="00AD4487" w:rsidRPr="004D7857" w:rsidRDefault="00AD4487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AD4487" w:rsidRDefault="00AD4487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AD4487" w:rsidRPr="004D7857" w:rsidRDefault="00AD4487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AD4487" w:rsidRPr="004D7857" w:rsidTr="00C54E5C">
        <w:tc>
          <w:tcPr>
            <w:tcW w:w="5599" w:type="dxa"/>
          </w:tcPr>
          <w:p w:rsidR="00AD4487" w:rsidRPr="004D7857" w:rsidRDefault="00AD4487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AD4487" w:rsidRPr="004D7857" w:rsidRDefault="00AD4487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D4487" w:rsidRPr="004D7857" w:rsidRDefault="00AD4487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AD4487" w:rsidRPr="004D7857" w:rsidRDefault="00AD4487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 Прялухина</w:t>
            </w:r>
          </w:p>
        </w:tc>
      </w:tr>
    </w:tbl>
    <w:p w:rsidR="00AD4487" w:rsidRDefault="00AD4487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AD4487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487" w:rsidRDefault="00AD4487" w:rsidP="00D005F6">
      <w:pPr>
        <w:spacing w:after="0" w:line="240" w:lineRule="auto"/>
      </w:pPr>
      <w:r>
        <w:separator/>
      </w:r>
    </w:p>
  </w:endnote>
  <w:endnote w:type="continuationSeparator" w:id="1">
    <w:p w:rsidR="00AD4487" w:rsidRDefault="00AD4487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87" w:rsidRDefault="00AD448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87" w:rsidRDefault="00AD44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87" w:rsidRDefault="00AD44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487" w:rsidRDefault="00AD4487" w:rsidP="00D005F6">
      <w:pPr>
        <w:spacing w:after="0" w:line="240" w:lineRule="auto"/>
      </w:pPr>
      <w:r>
        <w:separator/>
      </w:r>
    </w:p>
  </w:footnote>
  <w:footnote w:type="continuationSeparator" w:id="1">
    <w:p w:rsidR="00AD4487" w:rsidRDefault="00AD4487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87" w:rsidRDefault="00AD44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87" w:rsidRDefault="00AD44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87" w:rsidRDefault="00AD44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12663B"/>
    <w:rsid w:val="00227336"/>
    <w:rsid w:val="003101FA"/>
    <w:rsid w:val="0039391B"/>
    <w:rsid w:val="003B70ED"/>
    <w:rsid w:val="003D7920"/>
    <w:rsid w:val="004052DC"/>
    <w:rsid w:val="00424C4C"/>
    <w:rsid w:val="00431865"/>
    <w:rsid w:val="00454E56"/>
    <w:rsid w:val="004B4484"/>
    <w:rsid w:val="004D7857"/>
    <w:rsid w:val="004E30D9"/>
    <w:rsid w:val="004F0D0C"/>
    <w:rsid w:val="005570B3"/>
    <w:rsid w:val="00582AF5"/>
    <w:rsid w:val="005B0B96"/>
    <w:rsid w:val="005D6D74"/>
    <w:rsid w:val="005D6DB4"/>
    <w:rsid w:val="005F0660"/>
    <w:rsid w:val="00613722"/>
    <w:rsid w:val="00631695"/>
    <w:rsid w:val="00665E06"/>
    <w:rsid w:val="006C273D"/>
    <w:rsid w:val="006F3AFC"/>
    <w:rsid w:val="0075031E"/>
    <w:rsid w:val="00790CE1"/>
    <w:rsid w:val="007C3D2B"/>
    <w:rsid w:val="007C70B1"/>
    <w:rsid w:val="007D0DD4"/>
    <w:rsid w:val="0086072B"/>
    <w:rsid w:val="008854A4"/>
    <w:rsid w:val="008A36E3"/>
    <w:rsid w:val="008B4759"/>
    <w:rsid w:val="008C520E"/>
    <w:rsid w:val="008D3055"/>
    <w:rsid w:val="00942CD9"/>
    <w:rsid w:val="00961CF9"/>
    <w:rsid w:val="00972F65"/>
    <w:rsid w:val="009F2219"/>
    <w:rsid w:val="00A1375A"/>
    <w:rsid w:val="00A53838"/>
    <w:rsid w:val="00A72857"/>
    <w:rsid w:val="00A96AED"/>
    <w:rsid w:val="00AD4487"/>
    <w:rsid w:val="00AE07B9"/>
    <w:rsid w:val="00B03834"/>
    <w:rsid w:val="00B13456"/>
    <w:rsid w:val="00B667F0"/>
    <w:rsid w:val="00B8009B"/>
    <w:rsid w:val="00B87C85"/>
    <w:rsid w:val="00B960BF"/>
    <w:rsid w:val="00C143D8"/>
    <w:rsid w:val="00C277C5"/>
    <w:rsid w:val="00C52CA9"/>
    <w:rsid w:val="00C54E5C"/>
    <w:rsid w:val="00CC3F26"/>
    <w:rsid w:val="00CE63F6"/>
    <w:rsid w:val="00CF293A"/>
    <w:rsid w:val="00D005F6"/>
    <w:rsid w:val="00D0573D"/>
    <w:rsid w:val="00D86080"/>
    <w:rsid w:val="00E3223D"/>
    <w:rsid w:val="00E43A69"/>
    <w:rsid w:val="00E520C6"/>
    <w:rsid w:val="00E53947"/>
    <w:rsid w:val="00E54B22"/>
    <w:rsid w:val="00EA200F"/>
    <w:rsid w:val="00EB1ABC"/>
    <w:rsid w:val="00F53C97"/>
    <w:rsid w:val="00F85FED"/>
    <w:rsid w:val="00F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546</Words>
  <Characters>3113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9</cp:revision>
  <cp:lastPrinted>2019-07-01T17:19:00Z</cp:lastPrinted>
  <dcterms:created xsi:type="dcterms:W3CDTF">2019-07-03T12:11:00Z</dcterms:created>
  <dcterms:modified xsi:type="dcterms:W3CDTF">2019-07-05T11:54:00Z</dcterms:modified>
</cp:coreProperties>
</file>