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BB" w:rsidRPr="00E54B22" w:rsidRDefault="002860B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860BB" w:rsidRPr="00E54B22" w:rsidRDefault="002860B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860BB" w:rsidRPr="00E54B22" w:rsidRDefault="002860B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860BB" w:rsidRPr="00E54B22" w:rsidRDefault="002860B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860BB" w:rsidRPr="00E54B22" w:rsidRDefault="002860B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9/7</w:t>
      </w:r>
    </w:p>
    <w:p w:rsidR="002860BB" w:rsidRPr="00582AF5" w:rsidRDefault="002860BB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Хабаровой</w:t>
      </w:r>
      <w:r w:rsidRPr="00B65DFD">
        <w:rPr>
          <w:rFonts w:ascii="Times New Roman" w:hAnsi="Times New Roman"/>
          <w:b/>
          <w:sz w:val="28"/>
          <w:szCs w:val="28"/>
        </w:rPr>
        <w:t xml:space="preserve"> Елен</w:t>
      </w:r>
      <w:r>
        <w:rPr>
          <w:rFonts w:ascii="Times New Roman" w:hAnsi="Times New Roman"/>
          <w:b/>
          <w:sz w:val="28"/>
          <w:szCs w:val="28"/>
        </w:rPr>
        <w:t>ы</w:t>
      </w:r>
      <w:r w:rsidRPr="00B65DFD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ы</w:t>
      </w:r>
      <w:r w:rsidRPr="00B65DF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>датному избирательному округу № 7 Центральный</w:t>
      </w:r>
    </w:p>
    <w:p w:rsidR="002860BB" w:rsidRPr="00D0573D" w:rsidRDefault="002860BB" w:rsidP="00582AF5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051B75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247978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051B75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051B75">
        <w:rPr>
          <w:rFonts w:ascii="Times New Roman" w:hAnsi="Times New Roman"/>
          <w:sz w:val="28"/>
          <w:szCs w:val="28"/>
          <w:lang w:eastAsia="ru-RU"/>
        </w:rPr>
        <w:t xml:space="preserve">№ 7 Центральный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B75">
        <w:rPr>
          <w:rFonts w:ascii="Times New Roman" w:hAnsi="Times New Roman"/>
          <w:sz w:val="28"/>
          <w:szCs w:val="28"/>
          <w:lang w:eastAsia="ru-RU"/>
        </w:rPr>
        <w:t xml:space="preserve">Хабаровой Еленой Владимировны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051B75">
        <w:rPr>
          <w:rFonts w:ascii="Times New Roman" w:hAnsi="Times New Roman"/>
          <w:sz w:val="28"/>
          <w:szCs w:val="28"/>
          <w:lang w:eastAsia="ru-RU"/>
        </w:rPr>
        <w:t xml:space="preserve">№ 7 Центральный,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2860BB" w:rsidRPr="00582AF5" w:rsidRDefault="002860BB" w:rsidP="0024797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2860BB" w:rsidRPr="00247978" w:rsidRDefault="002860BB" w:rsidP="00247978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округа </w:t>
      </w:r>
      <w:r w:rsidRPr="001104CE">
        <w:rPr>
          <w:rFonts w:ascii="Times New Roman" w:hAnsi="Times New Roman"/>
          <w:sz w:val="28"/>
          <w:szCs w:val="28"/>
        </w:rPr>
        <w:t>№ 7 Центральный Хабарову Елену Владимировну,</w:t>
      </w:r>
      <w:r w:rsidRPr="00582AF5">
        <w:rPr>
          <w:rFonts w:ascii="Times New Roman" w:hAnsi="Times New Roman"/>
          <w:sz w:val="28"/>
          <w:szCs w:val="28"/>
        </w:rPr>
        <w:t xml:space="preserve"> 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247978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582AF5">
        <w:rPr>
          <w:rFonts w:ascii="Times New Roman" w:hAnsi="Times New Roman"/>
          <w:sz w:val="28"/>
          <w:szCs w:val="28"/>
        </w:rPr>
        <w:t xml:space="preserve"> дата рождения: </w:t>
      </w:r>
      <w:r>
        <w:rPr>
          <w:rFonts w:ascii="Times New Roman" w:hAnsi="Times New Roman"/>
          <w:sz w:val="28"/>
          <w:szCs w:val="28"/>
        </w:rPr>
        <w:t xml:space="preserve">14 ноября 1957 года, место рождения: дер. </w:t>
      </w:r>
      <w:r w:rsidRPr="00247978">
        <w:rPr>
          <w:rFonts w:ascii="Times New Roman" w:hAnsi="Times New Roman"/>
          <w:sz w:val="28"/>
          <w:szCs w:val="28"/>
        </w:rPr>
        <w:t xml:space="preserve">Волоковая Ненецкого окр. Архангельской обл., адрес места жительства: Ненецкий автономный округ, город Нарьян-Мар, профессиональное образование: </w:t>
      </w:r>
      <w:r w:rsidRPr="00247978">
        <w:rPr>
          <w:rFonts w:ascii="Times New Roman" w:hAnsi="Times New Roman"/>
          <w:sz w:val="28"/>
        </w:rPr>
        <w:t xml:space="preserve">Архангельский ордена </w:t>
      </w:r>
      <w:r>
        <w:rPr>
          <w:rFonts w:ascii="Times New Roman" w:hAnsi="Times New Roman"/>
          <w:sz w:val="28"/>
        </w:rPr>
        <w:t>«</w:t>
      </w:r>
      <w:r w:rsidRPr="00247978">
        <w:rPr>
          <w:rFonts w:ascii="Times New Roman" w:hAnsi="Times New Roman"/>
          <w:sz w:val="28"/>
        </w:rPr>
        <w:t>Знак Почета</w:t>
      </w:r>
      <w:r>
        <w:rPr>
          <w:rFonts w:ascii="Times New Roman" w:hAnsi="Times New Roman"/>
          <w:sz w:val="28"/>
        </w:rPr>
        <w:t>»</w:t>
      </w:r>
      <w:r w:rsidRPr="00247978">
        <w:rPr>
          <w:rFonts w:ascii="Times New Roman" w:hAnsi="Times New Roman"/>
          <w:sz w:val="28"/>
        </w:rPr>
        <w:t xml:space="preserve"> государственный педагогический институт им. М.В. Ломоносова</w:t>
      </w:r>
      <w:r w:rsidRPr="00247978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должность/род занятий: Государственное бюджетное учреждение Ненецкого автономного округа «Ненецкий региональный центр развития образования» заместитель директора депутат Совета городского округа «Г</w:t>
      </w:r>
      <w:r>
        <w:rPr>
          <w:rFonts w:ascii="Times New Roman" w:hAnsi="Times New Roman"/>
          <w:sz w:val="28"/>
          <w:szCs w:val="28"/>
        </w:rPr>
        <w:t xml:space="preserve">ород Нарьян-Мар» третьего созыва, осуществляющая свои полномочия на непостоянной основе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40 минут)</w:t>
      </w:r>
      <w:r w:rsidRPr="00247978">
        <w:rPr>
          <w:rFonts w:ascii="Times New Roman" w:hAnsi="Times New Roman"/>
          <w:sz w:val="28"/>
          <w:szCs w:val="28"/>
        </w:rPr>
        <w:t>.</w:t>
      </w:r>
    </w:p>
    <w:p w:rsidR="002860BB" w:rsidRPr="00582AF5" w:rsidRDefault="002860BB" w:rsidP="00247978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97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247978">
        <w:rPr>
          <w:rFonts w:ascii="Times New Roman" w:hAnsi="Times New Roman"/>
          <w:sz w:val="28"/>
          <w:szCs w:val="28"/>
        </w:rPr>
        <w:t>Выдать зарегистрированному кандидату Хабаровой</w:t>
      </w:r>
      <w:r w:rsidRPr="00051B75">
        <w:rPr>
          <w:rFonts w:ascii="Times New Roman" w:hAnsi="Times New Roman"/>
          <w:sz w:val="28"/>
          <w:szCs w:val="28"/>
        </w:rPr>
        <w:t xml:space="preserve"> Елене Владимировне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2860BB" w:rsidRPr="00582AF5" w:rsidRDefault="002860BB" w:rsidP="0024797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051B75">
        <w:rPr>
          <w:rFonts w:ascii="Times New Roman" w:hAnsi="Times New Roman"/>
          <w:sz w:val="28"/>
          <w:szCs w:val="28"/>
        </w:rPr>
        <w:t>Хабарову Елену Владимировну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2860BB" w:rsidRPr="00582AF5" w:rsidRDefault="002860BB" w:rsidP="0024797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2860BB" w:rsidRPr="00582AF5" w:rsidRDefault="002860BB" w:rsidP="0024797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2860BB" w:rsidRPr="004D7857" w:rsidRDefault="002860B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860BB" w:rsidRPr="004D7857" w:rsidTr="00C54E5C">
        <w:tc>
          <w:tcPr>
            <w:tcW w:w="5599" w:type="dxa"/>
          </w:tcPr>
          <w:p w:rsidR="002860BB" w:rsidRPr="004D7857" w:rsidRDefault="002860B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860BB" w:rsidRDefault="002860B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2860BB" w:rsidRPr="004D7857" w:rsidRDefault="002860B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2860BB" w:rsidRPr="004D7857" w:rsidTr="00C54E5C">
        <w:tc>
          <w:tcPr>
            <w:tcW w:w="5599" w:type="dxa"/>
          </w:tcPr>
          <w:p w:rsidR="002860BB" w:rsidRPr="004D7857" w:rsidRDefault="002860B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860BB" w:rsidRPr="004D7857" w:rsidRDefault="002860B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860BB" w:rsidRPr="004D7857" w:rsidRDefault="002860B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860BB" w:rsidRPr="004D7857" w:rsidRDefault="002860BB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2860BB" w:rsidRDefault="002860B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2860B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BB" w:rsidRDefault="002860BB" w:rsidP="00D005F6">
      <w:pPr>
        <w:spacing w:after="0" w:line="240" w:lineRule="auto"/>
      </w:pPr>
      <w:r>
        <w:separator/>
      </w:r>
    </w:p>
  </w:endnote>
  <w:endnote w:type="continuationSeparator" w:id="1">
    <w:p w:rsidR="002860BB" w:rsidRDefault="002860B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BB" w:rsidRDefault="002860BB" w:rsidP="00D005F6">
      <w:pPr>
        <w:spacing w:after="0" w:line="240" w:lineRule="auto"/>
      </w:pPr>
      <w:r>
        <w:separator/>
      </w:r>
    </w:p>
  </w:footnote>
  <w:footnote w:type="continuationSeparator" w:id="1">
    <w:p w:rsidR="002860BB" w:rsidRDefault="002860B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BB" w:rsidRDefault="002860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1B75"/>
    <w:rsid w:val="00055716"/>
    <w:rsid w:val="00076B6A"/>
    <w:rsid w:val="001104CE"/>
    <w:rsid w:val="0012663B"/>
    <w:rsid w:val="00227336"/>
    <w:rsid w:val="00247978"/>
    <w:rsid w:val="002860BB"/>
    <w:rsid w:val="002D56BB"/>
    <w:rsid w:val="003101FA"/>
    <w:rsid w:val="003B70ED"/>
    <w:rsid w:val="003D7920"/>
    <w:rsid w:val="004052DC"/>
    <w:rsid w:val="00424C4C"/>
    <w:rsid w:val="00431865"/>
    <w:rsid w:val="00481770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31695"/>
    <w:rsid w:val="00665E06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5DFD"/>
    <w:rsid w:val="00B667F0"/>
    <w:rsid w:val="00B8009B"/>
    <w:rsid w:val="00B87C85"/>
    <w:rsid w:val="00B960BF"/>
    <w:rsid w:val="00BE65C7"/>
    <w:rsid w:val="00C143D8"/>
    <w:rsid w:val="00C277C5"/>
    <w:rsid w:val="00C52CA9"/>
    <w:rsid w:val="00C54E5C"/>
    <w:rsid w:val="00CC3F26"/>
    <w:rsid w:val="00CE10D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57897"/>
    <w:rsid w:val="00EA200F"/>
    <w:rsid w:val="00EB1ABC"/>
    <w:rsid w:val="00F53C97"/>
    <w:rsid w:val="00F657BB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580</Words>
  <Characters>3308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12</cp:revision>
  <cp:lastPrinted>2019-07-01T17:19:00Z</cp:lastPrinted>
  <dcterms:created xsi:type="dcterms:W3CDTF">2019-07-03T12:11:00Z</dcterms:created>
  <dcterms:modified xsi:type="dcterms:W3CDTF">2019-07-05T12:02:00Z</dcterms:modified>
</cp:coreProperties>
</file>