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FC" w:rsidRPr="00E54B22" w:rsidRDefault="007748FC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7748FC" w:rsidRPr="00E54B22" w:rsidRDefault="007748FC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7748FC" w:rsidRPr="00E54B22" w:rsidRDefault="007748FC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</w:t>
      </w: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Нарьян-Мар</w:t>
      </w:r>
    </w:p>
    <w:p w:rsidR="007748FC" w:rsidRPr="00E54B22" w:rsidRDefault="007748F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7748FC" w:rsidRPr="00E54B22" w:rsidRDefault="007748F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9/9</w:t>
      </w:r>
    </w:p>
    <w:p w:rsidR="007748FC" w:rsidRPr="00BD7365" w:rsidRDefault="007748FC" w:rsidP="000E6ABD">
      <w:pPr>
        <w:autoSpaceDE w:val="0"/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D7365">
        <w:rPr>
          <w:rFonts w:ascii="Times New Roman" w:hAnsi="Times New Roman"/>
          <w:b/>
          <w:bCs/>
          <w:sz w:val="28"/>
        </w:rPr>
        <w:t xml:space="preserve">Об отзыве кандидатов, выдвинутых избирательным объединением </w:t>
      </w:r>
      <w:r w:rsidRPr="00BD7365">
        <w:rPr>
          <w:rFonts w:ascii="Times New Roman" w:hAnsi="Times New Roman"/>
          <w:b/>
          <w:sz w:val="28"/>
          <w:szCs w:val="28"/>
        </w:rPr>
        <w:t>Ненецкое окружное отделение Политической партии КОММУНИСТИЧЕСКАЯ ПАРТИЯ КОММУНИСТЫ РОССИИ</w:t>
      </w:r>
    </w:p>
    <w:p w:rsidR="007748FC" w:rsidRPr="005E011E" w:rsidRDefault="007748FC" w:rsidP="004D2C8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 xml:space="preserve">Рассмотрев решение Комитета избирательного объединения Ненецкое окружное отделение Политической партии </w:t>
      </w:r>
      <w:r w:rsidRPr="005E011E">
        <w:rPr>
          <w:rFonts w:ascii="Times New Roman" w:hAnsi="Times New Roman"/>
          <w:b/>
          <w:sz w:val="27"/>
          <w:szCs w:val="27"/>
        </w:rPr>
        <w:t xml:space="preserve">КОММУНИСТИЧЕСКАЯ ПАРТИЯ КОММУНИСТЫ РОССИИ </w:t>
      </w:r>
      <w:r w:rsidRPr="005E011E">
        <w:rPr>
          <w:rFonts w:ascii="Times New Roman" w:hAnsi="Times New Roman"/>
          <w:sz w:val="27"/>
          <w:szCs w:val="27"/>
        </w:rPr>
        <w:t xml:space="preserve">от 29 июня 2019 года «Об отзыве кандидатов в депутаты Совета городского округа «Город Нарьян-Мар четвертого созыва, выдвинутых постановлением (решением) Общего собрания Ненецкого окружного отделения Политической партии </w:t>
      </w:r>
      <w:r w:rsidRPr="005E011E">
        <w:rPr>
          <w:rFonts w:ascii="Times New Roman" w:hAnsi="Times New Roman"/>
          <w:b/>
          <w:sz w:val="27"/>
          <w:szCs w:val="27"/>
        </w:rPr>
        <w:t>КОММУНИСТИЧЕСКАЯ ПАРТИЯ КОММУНИСТЫ РОССИИ</w:t>
      </w:r>
      <w:r w:rsidRPr="005E011E">
        <w:rPr>
          <w:rFonts w:ascii="Times New Roman" w:hAnsi="Times New Roman"/>
          <w:sz w:val="27"/>
          <w:szCs w:val="27"/>
        </w:rPr>
        <w:t xml:space="preserve"> от 23.06.2019 г. по одномандатным избирательным округам», руководствуясь пунктом 32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2 и 3 статьи 29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5E011E">
        <w:rPr>
          <w:rFonts w:ascii="Times New Roman" w:hAnsi="Times New Roman"/>
          <w:bCs/>
          <w:sz w:val="27"/>
          <w:szCs w:val="27"/>
        </w:rPr>
        <w:t>, Территориальная избирательная комиссия Нарьян-Марского городского округа ПОСТАНОВИЛА:</w:t>
      </w:r>
    </w:p>
    <w:p w:rsidR="007748FC" w:rsidRPr="005E011E" w:rsidRDefault="007748FC" w:rsidP="004D2C86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76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 xml:space="preserve">1. Принять к сведению решение Комитета избирательного объединения Ненецкого окружного отделения </w:t>
      </w:r>
      <w:r w:rsidRPr="005E011E">
        <w:rPr>
          <w:rFonts w:ascii="Times New Roman" w:hAnsi="Times New Roman"/>
          <w:b/>
          <w:sz w:val="27"/>
          <w:szCs w:val="27"/>
        </w:rPr>
        <w:t>КОММУНИЧЕСКОЙ ПАРТИИ КОММУНИСТЫ РОССИИ</w:t>
      </w:r>
      <w:r w:rsidRPr="005E011E">
        <w:rPr>
          <w:rFonts w:ascii="Times New Roman" w:hAnsi="Times New Roman"/>
          <w:sz w:val="27"/>
          <w:szCs w:val="27"/>
        </w:rPr>
        <w:t xml:space="preserve"> «Об отзыве кандидатов в депутаты Совета городского округа «Город Нарьян-Мар четвертого созыва, выдвинутых постановлением (решением) Общего собрания Ненецкого окружного отделения Политической партии </w:t>
      </w:r>
      <w:r w:rsidRPr="005E011E">
        <w:rPr>
          <w:rFonts w:ascii="Times New Roman" w:hAnsi="Times New Roman"/>
          <w:b/>
          <w:sz w:val="27"/>
          <w:szCs w:val="27"/>
        </w:rPr>
        <w:t>КОММУНИСТИЧЕСКАЯ ПАРТИЯ КОММУНИСТЫ РОССИИ</w:t>
      </w:r>
      <w:r w:rsidRPr="005E011E">
        <w:rPr>
          <w:rFonts w:ascii="Times New Roman" w:hAnsi="Times New Roman"/>
          <w:sz w:val="27"/>
          <w:szCs w:val="27"/>
        </w:rPr>
        <w:t xml:space="preserve"> от 23.06.2019 г. по одномандатным избирательным округам» от 29 июня 2019 года.</w:t>
      </w:r>
    </w:p>
    <w:p w:rsidR="007748FC" w:rsidRPr="005E011E" w:rsidRDefault="007748FC" w:rsidP="004D2C86">
      <w:pPr>
        <w:pStyle w:val="BodyTextIndent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  <w:lang w:eastAsia="ar-SA"/>
        </w:rPr>
        <w:t xml:space="preserve">2. </w:t>
      </w:r>
      <w:r w:rsidRPr="005E011E">
        <w:rPr>
          <w:rFonts w:ascii="Times New Roman" w:hAnsi="Times New Roman"/>
          <w:sz w:val="27"/>
          <w:szCs w:val="27"/>
        </w:rPr>
        <w:t xml:space="preserve">Считать отозванными кандидатов, выдвинутых избирательным объединением Ненецкое окружное отделение Политической партии </w:t>
      </w:r>
      <w:r w:rsidRPr="005E011E">
        <w:rPr>
          <w:rFonts w:ascii="Times New Roman" w:hAnsi="Times New Roman"/>
          <w:b/>
          <w:sz w:val="27"/>
          <w:szCs w:val="27"/>
        </w:rPr>
        <w:t xml:space="preserve">КОММУНИСТИЧЕСКАЯ ПАРТИЯ КОММУНИСТЫ РОССИИ </w:t>
      </w:r>
      <w:r w:rsidRPr="005E011E">
        <w:rPr>
          <w:rFonts w:ascii="Times New Roman" w:hAnsi="Times New Roman"/>
          <w:sz w:val="27"/>
          <w:szCs w:val="27"/>
        </w:rPr>
        <w:t>по одномандатным избирательным округам № 7 Центральный и № 4 Малый качгорт на выборах депутатов Совета городского округа «Город Нарьян-Мар» четвертого созыва.</w:t>
      </w:r>
    </w:p>
    <w:p w:rsidR="007748FC" w:rsidRPr="005E011E" w:rsidRDefault="007748FC" w:rsidP="004D2C86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  <w:lang w:eastAsia="ar-SA"/>
        </w:rPr>
        <w:t xml:space="preserve">3. </w:t>
      </w:r>
      <w:r w:rsidRPr="005E011E">
        <w:rPr>
          <w:rFonts w:ascii="Times New Roman" w:hAnsi="Times New Roman"/>
          <w:sz w:val="27"/>
          <w:szCs w:val="27"/>
        </w:rPr>
        <w:t>Считать Попова Дмитрия Ильича утратившим статус выдвинутого кандидата в депутаты Совета городского округа «Город Нарьян-Мар» четвертого созыва по одномандатному избирательному округу № 7 Центральный.</w:t>
      </w:r>
    </w:p>
    <w:p w:rsidR="007748FC" w:rsidRPr="005E011E" w:rsidRDefault="007748FC" w:rsidP="004D2C86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4. Считать Щербинина Артема Николаевича утратившим статус выдвинутого кандидата в депутаты Совета городского округа «Город Нарьян-Мар» четвертого созыва по одномандатному избирательному округу № 4 Малый качгорт.</w:t>
      </w:r>
    </w:p>
    <w:p w:rsidR="007748FC" w:rsidRPr="005E011E" w:rsidRDefault="007748FC" w:rsidP="0039376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5. Направить уведомление в Дополнительный офис № 8637/060 Архангельского отделения № 8637 ПАО «Сбербанк» о прекращении финансовых операций по специальному избирательному счету №40810810904009001046, за исключением возврата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средств, находящихся на специальном избирательном счете избирательного объединения.</w:t>
      </w:r>
    </w:p>
    <w:p w:rsidR="007748FC" w:rsidRPr="005E011E" w:rsidRDefault="007748FC" w:rsidP="00393765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6. Попову Дмитрию Ильичу:</w:t>
      </w:r>
    </w:p>
    <w:p w:rsidR="007748FC" w:rsidRPr="005E011E" w:rsidRDefault="007748FC" w:rsidP="00393765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произвести возврат неизрасходованных средств, находящихся на специальном избирательном счете № 40810810904009001046,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7748FC" w:rsidRPr="005E011E" w:rsidRDefault="007748FC" w:rsidP="00393765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закрыть специальный избирательный счет избирательного фонда;</w:t>
      </w:r>
    </w:p>
    <w:p w:rsidR="007748FC" w:rsidRPr="005E011E" w:rsidRDefault="007748FC" w:rsidP="0039376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представить в Территориальную избирательную комиссию Нарьян-Марского городского округа итоговый финансовый отчет о поступлении и расходовании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созыва..</w:t>
      </w:r>
    </w:p>
    <w:p w:rsidR="007748FC" w:rsidRPr="005E011E" w:rsidRDefault="007748FC" w:rsidP="0039376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011E">
        <w:rPr>
          <w:rFonts w:ascii="Times New Roman" w:hAnsi="Times New Roman"/>
          <w:sz w:val="27"/>
          <w:szCs w:val="27"/>
        </w:rPr>
        <w:t>7. Прекратить полномочия уполномоченного представителя по финансовым вопросам Попова Дмитрия Ильича, утратившего статус выдвинутого кандидата в депутаты Совета городского округа «Город Нарьян-Мар» четвертого созыва по одномандатному избирательному округу № 7 Центральный – Терентьевой Александры Сергеевны.</w:t>
      </w:r>
    </w:p>
    <w:p w:rsidR="007748FC" w:rsidRPr="005E011E" w:rsidRDefault="007748FC" w:rsidP="0039376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5E011E">
        <w:rPr>
          <w:rFonts w:ascii="Times New Roman" w:hAnsi="Times New Roman"/>
          <w:sz w:val="27"/>
          <w:szCs w:val="27"/>
        </w:rPr>
        <w:t xml:space="preserve">8. Направить копию настоящего постановления избирательному объединению Ненецкое окружное отделение Политической партии </w:t>
      </w:r>
      <w:r w:rsidRPr="005E011E">
        <w:rPr>
          <w:rFonts w:ascii="Times New Roman" w:hAnsi="Times New Roman"/>
          <w:b/>
          <w:sz w:val="27"/>
          <w:szCs w:val="27"/>
        </w:rPr>
        <w:t xml:space="preserve">КОММУНИСТИЧЕСКАЯ ПАРТИЯ КОММУНИСТЫ РОССИИ </w:t>
      </w:r>
      <w:r w:rsidRPr="005E011E">
        <w:rPr>
          <w:rFonts w:ascii="Times New Roman" w:hAnsi="Times New Roman"/>
          <w:sz w:val="27"/>
          <w:szCs w:val="27"/>
        </w:rPr>
        <w:t>и кандидатам</w:t>
      </w:r>
      <w:r w:rsidRPr="005E011E">
        <w:rPr>
          <w:rFonts w:ascii="Times New Roman" w:hAnsi="Times New Roman"/>
          <w:b/>
          <w:sz w:val="27"/>
          <w:szCs w:val="27"/>
        </w:rPr>
        <w:t>.</w:t>
      </w:r>
    </w:p>
    <w:p w:rsidR="007748FC" w:rsidRPr="005E011E" w:rsidRDefault="007748FC" w:rsidP="00393765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5E011E">
        <w:rPr>
          <w:rFonts w:ascii="Times New Roman" w:hAnsi="Times New Roman"/>
          <w:sz w:val="27"/>
          <w:szCs w:val="27"/>
          <w:lang w:eastAsia="ar-SA"/>
        </w:rPr>
        <w:t>9. Направить настоящее постановление в Совет городского округа «Город Нарьян-Мар» для размещения на официальном сайте.</w:t>
      </w:r>
    </w:p>
    <w:p w:rsidR="007748FC" w:rsidRPr="00393765" w:rsidRDefault="007748FC" w:rsidP="00393765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1E">
        <w:rPr>
          <w:rFonts w:ascii="Times New Roman" w:hAnsi="Times New Roman"/>
          <w:sz w:val="27"/>
          <w:szCs w:val="27"/>
          <w:lang w:eastAsia="ar-SA"/>
        </w:rPr>
        <w:t>10.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7748FC" w:rsidRPr="004D7857" w:rsidTr="00C54E5C">
        <w:tc>
          <w:tcPr>
            <w:tcW w:w="5599" w:type="dxa"/>
          </w:tcPr>
          <w:p w:rsidR="007748FC" w:rsidRPr="004D7857" w:rsidRDefault="007748FC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7748FC" w:rsidRDefault="007748F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7748FC" w:rsidRPr="004D7857" w:rsidRDefault="007748F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7748FC" w:rsidRPr="004D7857" w:rsidTr="00C54E5C">
        <w:tc>
          <w:tcPr>
            <w:tcW w:w="5599" w:type="dxa"/>
          </w:tcPr>
          <w:p w:rsidR="007748FC" w:rsidRPr="004D7857" w:rsidRDefault="007748FC" w:rsidP="00393765">
            <w:pPr>
              <w:tabs>
                <w:tab w:val="center" w:pos="2729"/>
                <w:tab w:val="left" w:pos="3910"/>
              </w:tabs>
              <w:suppressAutoHyphens/>
              <w:autoSpaceDE w:val="0"/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7748FC" w:rsidRPr="004D7857" w:rsidRDefault="007748F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748FC" w:rsidRPr="004D7857" w:rsidRDefault="007748F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748FC" w:rsidRPr="004D7857" w:rsidRDefault="007748FC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7748FC" w:rsidRDefault="007748FC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7748FC" w:rsidSect="005E0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FC" w:rsidRDefault="007748FC" w:rsidP="00D005F6">
      <w:pPr>
        <w:spacing w:after="0" w:line="240" w:lineRule="auto"/>
      </w:pPr>
      <w:r>
        <w:separator/>
      </w:r>
    </w:p>
  </w:endnote>
  <w:endnote w:type="continuationSeparator" w:id="1">
    <w:p w:rsidR="007748FC" w:rsidRDefault="007748F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FC" w:rsidRDefault="007748FC" w:rsidP="00D005F6">
      <w:pPr>
        <w:spacing w:after="0" w:line="240" w:lineRule="auto"/>
      </w:pPr>
      <w:r>
        <w:separator/>
      </w:r>
    </w:p>
  </w:footnote>
  <w:footnote w:type="continuationSeparator" w:id="1">
    <w:p w:rsidR="007748FC" w:rsidRDefault="007748F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C" w:rsidRDefault="007748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2F18"/>
    <w:rsid w:val="00055716"/>
    <w:rsid w:val="00076B6A"/>
    <w:rsid w:val="00076DA3"/>
    <w:rsid w:val="000E6ABD"/>
    <w:rsid w:val="0012663B"/>
    <w:rsid w:val="00185BB0"/>
    <w:rsid w:val="002031BD"/>
    <w:rsid w:val="00204EE0"/>
    <w:rsid w:val="00222D08"/>
    <w:rsid w:val="00227336"/>
    <w:rsid w:val="0029140F"/>
    <w:rsid w:val="003101FA"/>
    <w:rsid w:val="00314B01"/>
    <w:rsid w:val="00393765"/>
    <w:rsid w:val="003949C3"/>
    <w:rsid w:val="003B576A"/>
    <w:rsid w:val="003B70ED"/>
    <w:rsid w:val="003D3A96"/>
    <w:rsid w:val="003D7920"/>
    <w:rsid w:val="004052DC"/>
    <w:rsid w:val="00424C4C"/>
    <w:rsid w:val="00431865"/>
    <w:rsid w:val="004B0E31"/>
    <w:rsid w:val="004B4484"/>
    <w:rsid w:val="004D2C86"/>
    <w:rsid w:val="004D7857"/>
    <w:rsid w:val="004E30D9"/>
    <w:rsid w:val="004F0D0C"/>
    <w:rsid w:val="005102E0"/>
    <w:rsid w:val="005570B3"/>
    <w:rsid w:val="00582AF5"/>
    <w:rsid w:val="005B0B96"/>
    <w:rsid w:val="005B0DD4"/>
    <w:rsid w:val="005C0E0A"/>
    <w:rsid w:val="005D6D74"/>
    <w:rsid w:val="005D6DB4"/>
    <w:rsid w:val="005E011E"/>
    <w:rsid w:val="005F0660"/>
    <w:rsid w:val="00613722"/>
    <w:rsid w:val="00631695"/>
    <w:rsid w:val="0066224E"/>
    <w:rsid w:val="00665E06"/>
    <w:rsid w:val="00743F4E"/>
    <w:rsid w:val="0075031E"/>
    <w:rsid w:val="007748FC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61CF9"/>
    <w:rsid w:val="00972F65"/>
    <w:rsid w:val="00980BBA"/>
    <w:rsid w:val="009F2219"/>
    <w:rsid w:val="00A1375A"/>
    <w:rsid w:val="00A53838"/>
    <w:rsid w:val="00A72857"/>
    <w:rsid w:val="00A96AED"/>
    <w:rsid w:val="00AE07B9"/>
    <w:rsid w:val="00AF74BF"/>
    <w:rsid w:val="00B13456"/>
    <w:rsid w:val="00B46A2A"/>
    <w:rsid w:val="00B667F0"/>
    <w:rsid w:val="00B8009B"/>
    <w:rsid w:val="00B87C85"/>
    <w:rsid w:val="00B960BF"/>
    <w:rsid w:val="00BD7365"/>
    <w:rsid w:val="00C04C20"/>
    <w:rsid w:val="00C143D8"/>
    <w:rsid w:val="00C277C5"/>
    <w:rsid w:val="00C52CA9"/>
    <w:rsid w:val="00C54E5C"/>
    <w:rsid w:val="00C6213B"/>
    <w:rsid w:val="00CC3F26"/>
    <w:rsid w:val="00CD490C"/>
    <w:rsid w:val="00CE63F6"/>
    <w:rsid w:val="00CF293A"/>
    <w:rsid w:val="00D005F6"/>
    <w:rsid w:val="00D0573D"/>
    <w:rsid w:val="00D22D18"/>
    <w:rsid w:val="00D86080"/>
    <w:rsid w:val="00D91FA3"/>
    <w:rsid w:val="00E3223D"/>
    <w:rsid w:val="00E43A69"/>
    <w:rsid w:val="00E520C6"/>
    <w:rsid w:val="00E53947"/>
    <w:rsid w:val="00E54B22"/>
    <w:rsid w:val="00E64E40"/>
    <w:rsid w:val="00E87198"/>
    <w:rsid w:val="00EA200F"/>
    <w:rsid w:val="00EB1ABC"/>
    <w:rsid w:val="00EF34E2"/>
    <w:rsid w:val="00F14121"/>
    <w:rsid w:val="00F53C97"/>
    <w:rsid w:val="00F85FED"/>
    <w:rsid w:val="00FB468B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0E6A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697</Words>
  <Characters>3976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</cp:revision>
  <cp:lastPrinted>2019-07-07T10:37:00Z</cp:lastPrinted>
  <dcterms:created xsi:type="dcterms:W3CDTF">2019-07-11T08:35:00Z</dcterms:created>
  <dcterms:modified xsi:type="dcterms:W3CDTF">2019-07-11T12:16:00Z</dcterms:modified>
</cp:coreProperties>
</file>