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898" w:rsidRDefault="00BC4898" w:rsidP="00BC4898">
      <w:bookmarkStart w:id="0" w:name="_GoBack"/>
      <w:bookmarkEnd w:id="0"/>
    </w:p>
    <w:p w:rsidR="0028403B" w:rsidRDefault="00715038">
      <w:pPr>
        <w:jc w:val="center"/>
      </w:pPr>
      <w:r>
        <w:rPr>
          <w:noProof/>
        </w:rPr>
        <w:drawing>
          <wp:inline distT="0" distB="0" distL="0" distR="0">
            <wp:extent cx="46672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03B" w:rsidRDefault="0028403B">
      <w:pPr>
        <w:jc w:val="center"/>
      </w:pPr>
    </w:p>
    <w:p w:rsidR="0028403B" w:rsidRDefault="0028403B">
      <w:pPr>
        <w:jc w:val="center"/>
        <w:rPr>
          <w:b/>
          <w:sz w:val="28"/>
        </w:rPr>
      </w:pPr>
      <w:r>
        <w:rPr>
          <w:b/>
          <w:sz w:val="28"/>
        </w:rPr>
        <w:t>СОВЕТ ГОРОДСКОГО ОКРУГА "ГОРОД НАРЬЯН-МАР"</w:t>
      </w:r>
    </w:p>
    <w:p w:rsidR="0028403B" w:rsidRDefault="00BC4898">
      <w:pPr>
        <w:jc w:val="center"/>
        <w:rPr>
          <w:b/>
          <w:sz w:val="28"/>
        </w:rPr>
      </w:pPr>
      <w:r>
        <w:rPr>
          <w:b/>
          <w:sz w:val="28"/>
        </w:rPr>
        <w:t>20</w:t>
      </w:r>
      <w:r w:rsidR="0028403B">
        <w:rPr>
          <w:b/>
          <w:sz w:val="28"/>
        </w:rPr>
        <w:t xml:space="preserve">-я сессия </w:t>
      </w:r>
      <w:r w:rsidR="0028403B">
        <w:rPr>
          <w:b/>
          <w:sz w:val="28"/>
          <w:lang w:val="en-US"/>
        </w:rPr>
        <w:t>II</w:t>
      </w:r>
      <w:r w:rsidR="005D19B4">
        <w:rPr>
          <w:b/>
          <w:sz w:val="28"/>
          <w:lang w:val="en-US"/>
        </w:rPr>
        <w:t>I</w:t>
      </w:r>
      <w:r w:rsidR="0028403B">
        <w:rPr>
          <w:b/>
          <w:sz w:val="28"/>
        </w:rPr>
        <w:t xml:space="preserve"> созыва</w:t>
      </w:r>
    </w:p>
    <w:p w:rsidR="0028403B" w:rsidRDefault="0028403B">
      <w:pPr>
        <w:jc w:val="center"/>
        <w:rPr>
          <w:b/>
          <w:sz w:val="28"/>
        </w:rPr>
      </w:pPr>
      <w:r>
        <w:rPr>
          <w:b/>
          <w:sz w:val="28"/>
        </w:rPr>
        <w:t xml:space="preserve">_____________________________________ </w:t>
      </w:r>
    </w:p>
    <w:p w:rsidR="0028403B" w:rsidRDefault="0028403B">
      <w:pPr>
        <w:jc w:val="center"/>
        <w:rPr>
          <w:b/>
          <w:sz w:val="28"/>
        </w:rPr>
      </w:pPr>
    </w:p>
    <w:p w:rsidR="0028403B" w:rsidRDefault="0028403B">
      <w:pPr>
        <w:pStyle w:val="2"/>
        <w:rPr>
          <w:sz w:val="28"/>
        </w:rPr>
      </w:pPr>
      <w:r>
        <w:rPr>
          <w:sz w:val="28"/>
        </w:rPr>
        <w:t>РЕШЕНИЕ</w:t>
      </w:r>
    </w:p>
    <w:p w:rsidR="0028403B" w:rsidRDefault="0028403B">
      <w:pPr>
        <w:rPr>
          <w:sz w:val="26"/>
        </w:rPr>
      </w:pPr>
    </w:p>
    <w:p w:rsidR="0028403B" w:rsidRDefault="0028403B" w:rsidP="00BC4898">
      <w:pPr>
        <w:pStyle w:val="ConsPlusTitle"/>
        <w:widowControl/>
        <w:tabs>
          <w:tab w:val="left" w:pos="3960"/>
          <w:tab w:val="left" w:pos="5245"/>
        </w:tabs>
        <w:ind w:right="4514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Об утверждении Перечня имущества </w:t>
      </w:r>
    </w:p>
    <w:p w:rsidR="0028403B" w:rsidRDefault="00BC4898" w:rsidP="00BC4898">
      <w:pPr>
        <w:pStyle w:val="ConsPlusTitle"/>
        <w:widowControl/>
        <w:tabs>
          <w:tab w:val="left" w:pos="3960"/>
          <w:tab w:val="left" w:pos="5245"/>
        </w:tabs>
        <w:ind w:right="4514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м</w:t>
      </w:r>
      <w:r w:rsidR="0028403B">
        <w:rPr>
          <w:rFonts w:ascii="Times New Roman" w:hAnsi="Times New Roman" w:cs="Times New Roman"/>
          <w:sz w:val="26"/>
        </w:rPr>
        <w:t>униципального</w:t>
      </w:r>
      <w:r>
        <w:rPr>
          <w:rFonts w:ascii="Times New Roman" w:hAnsi="Times New Roman" w:cs="Times New Roman"/>
          <w:sz w:val="26"/>
        </w:rPr>
        <w:t xml:space="preserve">  </w:t>
      </w:r>
      <w:r w:rsidR="0028403B">
        <w:rPr>
          <w:rFonts w:ascii="Times New Roman" w:hAnsi="Times New Roman" w:cs="Times New Roman"/>
          <w:sz w:val="26"/>
        </w:rPr>
        <w:t xml:space="preserve"> образования </w:t>
      </w:r>
    </w:p>
    <w:p w:rsidR="00BC4898" w:rsidRDefault="0028403B" w:rsidP="00BC4898">
      <w:pPr>
        <w:pStyle w:val="ConsPlusTitle"/>
        <w:widowControl/>
        <w:tabs>
          <w:tab w:val="left" w:pos="3960"/>
          <w:tab w:val="left" w:pos="5245"/>
        </w:tabs>
        <w:ind w:right="4514"/>
        <w:jc w:val="both"/>
        <w:rPr>
          <w:rFonts w:ascii="Times New Roman" w:hAnsi="Times New Roman" w:cs="Times New Roman"/>
          <w:strike/>
          <w:sz w:val="26"/>
        </w:rPr>
      </w:pPr>
      <w:r>
        <w:rPr>
          <w:rFonts w:ascii="Times New Roman" w:hAnsi="Times New Roman" w:cs="Times New Roman"/>
          <w:sz w:val="26"/>
        </w:rPr>
        <w:t>"Городской округ "Город Нарьян-Мар",</w:t>
      </w:r>
      <w:r w:rsidR="00BC4898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передаваемого </w:t>
      </w:r>
      <w:r w:rsidR="00AD01E8">
        <w:rPr>
          <w:rFonts w:ascii="Times New Roman" w:hAnsi="Times New Roman" w:cs="Times New Roman"/>
          <w:sz w:val="26"/>
        </w:rPr>
        <w:t xml:space="preserve">в </w:t>
      </w:r>
      <w:r w:rsidR="005A4033">
        <w:rPr>
          <w:rFonts w:ascii="Times New Roman" w:hAnsi="Times New Roman" w:cs="Times New Roman"/>
          <w:sz w:val="26"/>
        </w:rPr>
        <w:t xml:space="preserve">государственную </w:t>
      </w:r>
      <w:r>
        <w:rPr>
          <w:rFonts w:ascii="Times New Roman" w:hAnsi="Times New Roman" w:cs="Times New Roman"/>
          <w:sz w:val="26"/>
        </w:rPr>
        <w:t>собственность</w:t>
      </w:r>
      <w:r w:rsidR="005D19B4">
        <w:rPr>
          <w:rFonts w:ascii="Times New Roman" w:hAnsi="Times New Roman" w:cs="Times New Roman"/>
          <w:sz w:val="26"/>
        </w:rPr>
        <w:t xml:space="preserve"> Ненецкого</w:t>
      </w:r>
      <w:r w:rsidR="006A08B5">
        <w:rPr>
          <w:rFonts w:ascii="Times New Roman" w:hAnsi="Times New Roman" w:cs="Times New Roman"/>
          <w:sz w:val="26"/>
        </w:rPr>
        <w:t xml:space="preserve"> </w:t>
      </w:r>
      <w:r w:rsidR="005D19B4">
        <w:rPr>
          <w:rFonts w:ascii="Times New Roman" w:hAnsi="Times New Roman" w:cs="Times New Roman"/>
          <w:sz w:val="26"/>
        </w:rPr>
        <w:t>автономного</w:t>
      </w:r>
      <w:r w:rsidR="003768D8">
        <w:rPr>
          <w:rFonts w:ascii="Times New Roman" w:hAnsi="Times New Roman" w:cs="Times New Roman"/>
          <w:sz w:val="26"/>
        </w:rPr>
        <w:t xml:space="preserve"> </w:t>
      </w:r>
      <w:r w:rsidR="005D19B4">
        <w:rPr>
          <w:rFonts w:ascii="Times New Roman" w:hAnsi="Times New Roman" w:cs="Times New Roman"/>
          <w:sz w:val="26"/>
        </w:rPr>
        <w:t>округа</w:t>
      </w:r>
      <w:r w:rsidR="00541E34">
        <w:rPr>
          <w:rFonts w:ascii="Times New Roman" w:hAnsi="Times New Roman" w:cs="Times New Roman"/>
          <w:sz w:val="26"/>
        </w:rPr>
        <w:t xml:space="preserve"> </w:t>
      </w:r>
      <w:r w:rsidR="00BC4898">
        <w:rPr>
          <w:rFonts w:ascii="Times New Roman" w:hAnsi="Times New Roman" w:cs="Times New Roman"/>
          <w:strike/>
          <w:sz w:val="26"/>
        </w:rPr>
        <w:t xml:space="preserve"> </w:t>
      </w:r>
    </w:p>
    <w:p w:rsidR="00BC4898" w:rsidRPr="00BC4898" w:rsidRDefault="00BC4898" w:rsidP="00BC4898">
      <w:pPr>
        <w:pStyle w:val="ConsPlusTitle"/>
        <w:widowControl/>
        <w:tabs>
          <w:tab w:val="left" w:pos="3960"/>
          <w:tab w:val="left" w:pos="5245"/>
        </w:tabs>
        <w:ind w:right="4514"/>
        <w:jc w:val="both"/>
        <w:rPr>
          <w:rFonts w:ascii="Times New Roman" w:hAnsi="Times New Roman" w:cs="Times New Roman"/>
          <w:sz w:val="26"/>
        </w:rPr>
      </w:pPr>
    </w:p>
    <w:p w:rsidR="0028403B" w:rsidRDefault="00AD01E8" w:rsidP="008F22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В соответствии с </w:t>
      </w:r>
      <w:r w:rsidR="0028403B">
        <w:rPr>
          <w:rFonts w:ascii="Times New Roman" w:hAnsi="Times New Roman" w:cs="Times New Roman"/>
          <w:sz w:val="26"/>
        </w:rPr>
        <w:t xml:space="preserve">Федеральным законом от 06.10.2003 № 131-ФЗ "Об общих принципах организации местного самоуправления в Российской Федерации", Федеральным законом от 22.08.2004 №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"Общих принципах организации местного самоуправления Российской Федерации", </w:t>
      </w:r>
      <w:r w:rsidR="00FE4E1B" w:rsidRPr="00FE4E1B">
        <w:rPr>
          <w:rFonts w:ascii="Times New Roman" w:hAnsi="Times New Roman" w:cs="Times New Roman"/>
          <w:sz w:val="26"/>
          <w:szCs w:val="26"/>
        </w:rPr>
        <w:t>законом Ненецкого автономного</w:t>
      </w:r>
      <w:r w:rsidR="00BC4898">
        <w:rPr>
          <w:rFonts w:ascii="Times New Roman" w:hAnsi="Times New Roman" w:cs="Times New Roman"/>
          <w:sz w:val="26"/>
          <w:szCs w:val="26"/>
        </w:rPr>
        <w:t xml:space="preserve"> округа от 11.09.2014 № 95-оз "</w:t>
      </w:r>
      <w:r w:rsidR="00FE4E1B" w:rsidRPr="00FE4E1B">
        <w:rPr>
          <w:rFonts w:ascii="Times New Roman" w:hAnsi="Times New Roman" w:cs="Times New Roman"/>
          <w:sz w:val="26"/>
          <w:szCs w:val="26"/>
        </w:rPr>
        <w:t>О перераспределении полномочий между органами местного самоуправления муниципальных образований Ненецкого автономного округа и органами государственной власти Ненецкого автономного округа,</w:t>
      </w:r>
      <w:r w:rsidR="00FE4E1B">
        <w:rPr>
          <w:sz w:val="26"/>
          <w:szCs w:val="26"/>
        </w:rPr>
        <w:t xml:space="preserve"> </w:t>
      </w:r>
      <w:r w:rsidR="0028403B">
        <w:rPr>
          <w:rFonts w:ascii="Times New Roman" w:hAnsi="Times New Roman" w:cs="Times New Roman"/>
          <w:sz w:val="26"/>
        </w:rPr>
        <w:t>Уставом муниципального образования "Город</w:t>
      </w:r>
      <w:r w:rsidR="002E1FFD">
        <w:rPr>
          <w:rFonts w:ascii="Times New Roman" w:hAnsi="Times New Roman" w:cs="Times New Roman"/>
          <w:sz w:val="26"/>
        </w:rPr>
        <w:t xml:space="preserve">ской округ "Город Нарьян-Мар", </w:t>
      </w:r>
      <w:r w:rsidR="00112F4A">
        <w:rPr>
          <w:rFonts w:ascii="Times New Roman" w:hAnsi="Times New Roman" w:cs="Times New Roman"/>
          <w:sz w:val="26"/>
        </w:rPr>
        <w:t>П</w:t>
      </w:r>
      <w:r w:rsidR="0028403B">
        <w:rPr>
          <w:rFonts w:ascii="Times New Roman" w:hAnsi="Times New Roman" w:cs="Times New Roman"/>
          <w:sz w:val="26"/>
        </w:rPr>
        <w:t>оложением "О порядке управления и распоряжения имуществом, находящимся в собственности муниципального образования "Городской округ "Город Нарьян-Мар"</w:t>
      </w:r>
      <w:r>
        <w:rPr>
          <w:rFonts w:ascii="Times New Roman" w:hAnsi="Times New Roman" w:cs="Times New Roman"/>
          <w:sz w:val="26"/>
        </w:rPr>
        <w:t>, утвержденным решением Совета городского округа "Город Нарьян-Мар"</w:t>
      </w:r>
      <w:r w:rsidR="0028403B">
        <w:rPr>
          <w:rFonts w:ascii="Times New Roman" w:hAnsi="Times New Roman" w:cs="Times New Roman"/>
          <w:sz w:val="26"/>
        </w:rPr>
        <w:t xml:space="preserve"> от 03.05.2007 № 151-р, Совет городского округа "Город Нарьян-Мар" РЕШИЛ:</w:t>
      </w:r>
    </w:p>
    <w:p w:rsidR="0028403B" w:rsidRDefault="0028403B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sz w:val="26"/>
        </w:rPr>
      </w:pPr>
      <w:r>
        <w:rPr>
          <w:rFonts w:ascii="Times New Roman" w:hAnsi="Times New Roman" w:cs="Times New Roman"/>
          <w:b w:val="0"/>
          <w:bCs w:val="0"/>
          <w:sz w:val="26"/>
        </w:rPr>
        <w:tab/>
        <w:t>1. Утвердить Перечень имущества муниципального образования "Городской округ "Город Нарьян-Мар", передаваемого в</w:t>
      </w:r>
      <w:r w:rsidR="006A08B5">
        <w:rPr>
          <w:rFonts w:ascii="Times New Roman" w:hAnsi="Times New Roman" w:cs="Times New Roman"/>
          <w:b w:val="0"/>
          <w:bCs w:val="0"/>
          <w:sz w:val="26"/>
        </w:rPr>
        <w:t xml:space="preserve"> </w:t>
      </w:r>
      <w:r w:rsidR="005A4033">
        <w:rPr>
          <w:rFonts w:ascii="Times New Roman" w:hAnsi="Times New Roman" w:cs="Times New Roman"/>
          <w:b w:val="0"/>
          <w:bCs w:val="0"/>
          <w:sz w:val="26"/>
        </w:rPr>
        <w:t xml:space="preserve">государственную </w:t>
      </w:r>
      <w:r>
        <w:rPr>
          <w:rFonts w:ascii="Times New Roman" w:hAnsi="Times New Roman" w:cs="Times New Roman"/>
          <w:b w:val="0"/>
          <w:bCs w:val="0"/>
          <w:sz w:val="26"/>
        </w:rPr>
        <w:t>со</w:t>
      </w:r>
      <w:r w:rsidR="005D19B4">
        <w:rPr>
          <w:rFonts w:ascii="Times New Roman" w:hAnsi="Times New Roman" w:cs="Times New Roman"/>
          <w:b w:val="0"/>
          <w:bCs w:val="0"/>
          <w:sz w:val="26"/>
        </w:rPr>
        <w:t>бственность Ненецкого автономного округа</w:t>
      </w:r>
      <w:r w:rsidR="004A5DC6">
        <w:rPr>
          <w:rFonts w:ascii="Times New Roman" w:hAnsi="Times New Roman" w:cs="Times New Roman"/>
          <w:b w:val="0"/>
          <w:bCs w:val="0"/>
          <w:sz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6"/>
        </w:rPr>
        <w:t>(приложение).</w:t>
      </w:r>
    </w:p>
    <w:p w:rsidR="00877477" w:rsidRPr="00BC4898" w:rsidRDefault="00877477" w:rsidP="00877477">
      <w:pPr>
        <w:ind w:firstLine="708"/>
        <w:jc w:val="both"/>
        <w:rPr>
          <w:sz w:val="26"/>
        </w:rPr>
      </w:pPr>
      <w:r w:rsidRPr="00BC4898">
        <w:rPr>
          <w:sz w:val="26"/>
        </w:rPr>
        <w:t>2. Администрации города Нарьян-Мара принять меры к передаче имущества, указанного в пункте 1 настоящего решения в государственную собственность Ненецкого автономного округа в течение 5 рабочих дней с даты вступления в силу настоящего решения.</w:t>
      </w:r>
    </w:p>
    <w:p w:rsidR="0028403B" w:rsidRDefault="00877477">
      <w:pPr>
        <w:ind w:firstLine="708"/>
        <w:jc w:val="both"/>
        <w:rPr>
          <w:sz w:val="26"/>
        </w:rPr>
      </w:pPr>
      <w:r w:rsidRPr="00BC4898">
        <w:rPr>
          <w:sz w:val="26"/>
        </w:rPr>
        <w:t>3.</w:t>
      </w:r>
      <w:r>
        <w:rPr>
          <w:sz w:val="26"/>
        </w:rPr>
        <w:t xml:space="preserve"> </w:t>
      </w:r>
      <w:r w:rsidR="0028403B">
        <w:rPr>
          <w:sz w:val="26"/>
        </w:rPr>
        <w:t xml:space="preserve">Настоящее решение вступает в силу </w:t>
      </w:r>
      <w:r w:rsidR="00E46C6A">
        <w:rPr>
          <w:sz w:val="26"/>
        </w:rPr>
        <w:t>со дня его принятия</w:t>
      </w:r>
      <w:r w:rsidR="0028403B">
        <w:rPr>
          <w:sz w:val="26"/>
        </w:rPr>
        <w:t>.</w:t>
      </w:r>
    </w:p>
    <w:p w:rsidR="00BC4898" w:rsidRDefault="00BC4898" w:rsidP="00112F4A">
      <w:pPr>
        <w:rPr>
          <w:sz w:val="26"/>
        </w:rPr>
      </w:pPr>
    </w:p>
    <w:p w:rsidR="00BC4898" w:rsidRDefault="00BC4898" w:rsidP="00112F4A">
      <w:pPr>
        <w:rPr>
          <w:sz w:val="26"/>
        </w:rPr>
      </w:pPr>
    </w:p>
    <w:p w:rsidR="00112F4A" w:rsidRDefault="00112F4A" w:rsidP="00112F4A">
      <w:pPr>
        <w:rPr>
          <w:b/>
          <w:bCs/>
          <w:sz w:val="26"/>
        </w:rPr>
      </w:pPr>
      <w:r>
        <w:rPr>
          <w:b/>
          <w:bCs/>
          <w:sz w:val="26"/>
        </w:rPr>
        <w:t>Председатель</w:t>
      </w:r>
      <w:r w:rsidR="00F53A09">
        <w:rPr>
          <w:b/>
          <w:bCs/>
          <w:sz w:val="26"/>
        </w:rPr>
        <w:t xml:space="preserve"> </w:t>
      </w:r>
      <w:r>
        <w:rPr>
          <w:b/>
          <w:bCs/>
          <w:sz w:val="26"/>
        </w:rPr>
        <w:t>Совета городского округа</w:t>
      </w:r>
    </w:p>
    <w:p w:rsidR="0028403B" w:rsidRPr="00BC4898" w:rsidRDefault="00112F4A" w:rsidP="00BC4898">
      <w:pPr>
        <w:rPr>
          <w:b/>
          <w:bCs/>
          <w:sz w:val="26"/>
        </w:rPr>
      </w:pPr>
      <w:r>
        <w:rPr>
          <w:b/>
          <w:bCs/>
          <w:sz w:val="26"/>
        </w:rPr>
        <w:t>"Город Нарьян-Мар"                                                                                О.В. Старостина</w:t>
      </w:r>
    </w:p>
    <w:tbl>
      <w:tblPr>
        <w:tblW w:w="5171" w:type="dxa"/>
        <w:tblLook w:val="0000" w:firstRow="0" w:lastRow="0" w:firstColumn="0" w:lastColumn="0" w:noHBand="0" w:noVBand="0"/>
      </w:tblPr>
      <w:tblGrid>
        <w:gridCol w:w="5171"/>
      </w:tblGrid>
      <w:tr w:rsidR="00112F4A" w:rsidTr="00112F4A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5171" w:type="dxa"/>
          </w:tcPr>
          <w:p w:rsidR="00112F4A" w:rsidRDefault="00112F4A">
            <w:pPr>
              <w:rPr>
                <w:sz w:val="26"/>
              </w:rPr>
            </w:pPr>
          </w:p>
        </w:tc>
      </w:tr>
    </w:tbl>
    <w:p w:rsidR="0028403B" w:rsidRDefault="0028403B">
      <w:pPr>
        <w:rPr>
          <w:sz w:val="26"/>
        </w:rPr>
      </w:pPr>
    </w:p>
    <w:p w:rsidR="00BC4898" w:rsidRDefault="00112F4A">
      <w:pPr>
        <w:rPr>
          <w:sz w:val="26"/>
        </w:rPr>
      </w:pPr>
      <w:r>
        <w:rPr>
          <w:sz w:val="26"/>
        </w:rPr>
        <w:t>г. Нарьян-Мар</w:t>
      </w:r>
    </w:p>
    <w:p w:rsidR="0028403B" w:rsidRDefault="00BC4898">
      <w:pPr>
        <w:rPr>
          <w:sz w:val="26"/>
        </w:rPr>
      </w:pPr>
      <w:r>
        <w:rPr>
          <w:sz w:val="26"/>
        </w:rPr>
        <w:t xml:space="preserve">18 декабря </w:t>
      </w:r>
      <w:r w:rsidR="002A3394">
        <w:rPr>
          <w:sz w:val="26"/>
        </w:rPr>
        <w:t>2015</w:t>
      </w:r>
      <w:r w:rsidR="0028403B">
        <w:rPr>
          <w:sz w:val="26"/>
        </w:rPr>
        <w:t xml:space="preserve"> года</w:t>
      </w:r>
    </w:p>
    <w:p w:rsidR="00112F4A" w:rsidRDefault="00BC4898" w:rsidP="00F53A09">
      <w:pPr>
        <w:rPr>
          <w:sz w:val="26"/>
        </w:rPr>
      </w:pPr>
      <w:r>
        <w:rPr>
          <w:sz w:val="26"/>
        </w:rPr>
        <w:t>№ 174</w:t>
      </w:r>
      <w:r w:rsidR="00F53A09">
        <w:rPr>
          <w:sz w:val="26"/>
        </w:rPr>
        <w:t>-р</w:t>
      </w:r>
    </w:p>
    <w:p w:rsidR="00BC4898" w:rsidRDefault="00BC4898" w:rsidP="00BC4898">
      <w:pPr>
        <w:ind w:left="2832" w:firstLine="708"/>
        <w:jc w:val="right"/>
        <w:rPr>
          <w:sz w:val="26"/>
        </w:rPr>
      </w:pPr>
    </w:p>
    <w:p w:rsidR="00BC4898" w:rsidRDefault="00DC2216" w:rsidP="00BC4898">
      <w:pPr>
        <w:ind w:left="2832" w:firstLine="708"/>
        <w:jc w:val="right"/>
        <w:rPr>
          <w:sz w:val="26"/>
        </w:rPr>
      </w:pPr>
      <w:r>
        <w:rPr>
          <w:sz w:val="26"/>
        </w:rPr>
        <w:lastRenderedPageBreak/>
        <w:t xml:space="preserve">Приложение </w:t>
      </w:r>
    </w:p>
    <w:p w:rsidR="00BC4898" w:rsidRDefault="00DC2216" w:rsidP="00BC4898">
      <w:pPr>
        <w:ind w:left="2832" w:firstLine="708"/>
        <w:jc w:val="right"/>
        <w:rPr>
          <w:sz w:val="26"/>
        </w:rPr>
      </w:pPr>
      <w:r>
        <w:rPr>
          <w:sz w:val="26"/>
        </w:rPr>
        <w:t xml:space="preserve">к </w:t>
      </w:r>
      <w:r w:rsidR="00112F4A">
        <w:rPr>
          <w:sz w:val="26"/>
        </w:rPr>
        <w:t>р</w:t>
      </w:r>
      <w:r w:rsidR="0028403B">
        <w:rPr>
          <w:sz w:val="26"/>
        </w:rPr>
        <w:t>ешению Совета городского</w:t>
      </w:r>
      <w:r>
        <w:rPr>
          <w:sz w:val="26"/>
        </w:rPr>
        <w:t xml:space="preserve"> </w:t>
      </w:r>
      <w:r w:rsidR="0028403B">
        <w:rPr>
          <w:sz w:val="26"/>
        </w:rPr>
        <w:t xml:space="preserve">округа </w:t>
      </w:r>
    </w:p>
    <w:p w:rsidR="0028403B" w:rsidRDefault="0028403B" w:rsidP="00BC4898">
      <w:pPr>
        <w:ind w:left="2832" w:firstLine="708"/>
        <w:jc w:val="right"/>
        <w:rPr>
          <w:sz w:val="26"/>
        </w:rPr>
      </w:pPr>
      <w:r>
        <w:rPr>
          <w:sz w:val="26"/>
        </w:rPr>
        <w:t>"Город Нарьян-Мар"</w:t>
      </w:r>
    </w:p>
    <w:p w:rsidR="0028403B" w:rsidRDefault="006A08B5" w:rsidP="00BC4898">
      <w:pPr>
        <w:jc w:val="right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</w:t>
      </w:r>
      <w:r w:rsidR="0028403B">
        <w:rPr>
          <w:sz w:val="26"/>
        </w:rPr>
        <w:t>от</w:t>
      </w:r>
      <w:r w:rsidR="00F46BEF">
        <w:rPr>
          <w:sz w:val="26"/>
        </w:rPr>
        <w:t xml:space="preserve"> </w:t>
      </w:r>
      <w:r w:rsidR="00BC4898">
        <w:rPr>
          <w:sz w:val="26"/>
        </w:rPr>
        <w:t>18.12.2015</w:t>
      </w:r>
      <w:r w:rsidR="00F46BEF">
        <w:rPr>
          <w:sz w:val="26"/>
        </w:rPr>
        <w:t xml:space="preserve"> </w:t>
      </w:r>
      <w:r w:rsidR="0028403B">
        <w:rPr>
          <w:sz w:val="26"/>
        </w:rPr>
        <w:t>№</w:t>
      </w:r>
      <w:r w:rsidR="00BC4898">
        <w:rPr>
          <w:sz w:val="26"/>
        </w:rPr>
        <w:t xml:space="preserve"> 174-р</w:t>
      </w:r>
    </w:p>
    <w:p w:rsidR="0028403B" w:rsidRPr="00F54E1A" w:rsidRDefault="0028403B">
      <w:pPr>
        <w:rPr>
          <w:bCs/>
          <w:sz w:val="20"/>
        </w:rPr>
      </w:pPr>
    </w:p>
    <w:p w:rsidR="00F31627" w:rsidRPr="00F31627" w:rsidRDefault="00387CB3" w:rsidP="004A5DC6">
      <w:pPr>
        <w:pStyle w:val="3"/>
      </w:pPr>
      <w:r w:rsidRPr="002E1FFD">
        <w:rPr>
          <w:b w:val="0"/>
          <w:caps w:val="0"/>
          <w:sz w:val="26"/>
          <w:szCs w:val="26"/>
        </w:rPr>
        <w:t>П</w:t>
      </w:r>
      <w:r w:rsidR="0028403B" w:rsidRPr="002E1FFD">
        <w:rPr>
          <w:b w:val="0"/>
          <w:caps w:val="0"/>
          <w:sz w:val="26"/>
          <w:szCs w:val="26"/>
        </w:rPr>
        <w:t>еречень</w:t>
      </w:r>
    </w:p>
    <w:p w:rsidR="0028403B" w:rsidRPr="002E1FFD" w:rsidRDefault="0028403B">
      <w:pPr>
        <w:jc w:val="center"/>
        <w:rPr>
          <w:bCs/>
          <w:sz w:val="26"/>
          <w:szCs w:val="26"/>
        </w:rPr>
      </w:pPr>
      <w:r w:rsidRPr="002E1FFD">
        <w:rPr>
          <w:bCs/>
          <w:sz w:val="26"/>
          <w:szCs w:val="26"/>
        </w:rPr>
        <w:t>имущества муниципального образования "Городской округ "Город Нарьян-Мар",</w:t>
      </w:r>
    </w:p>
    <w:p w:rsidR="0028403B" w:rsidRDefault="005D19B4" w:rsidP="006A08B5">
      <w:pPr>
        <w:jc w:val="center"/>
        <w:rPr>
          <w:bCs/>
          <w:sz w:val="26"/>
          <w:szCs w:val="26"/>
        </w:rPr>
      </w:pPr>
      <w:r w:rsidRPr="002E1FFD">
        <w:rPr>
          <w:bCs/>
          <w:sz w:val="26"/>
          <w:szCs w:val="26"/>
        </w:rPr>
        <w:t>передаваемого</w:t>
      </w:r>
      <w:r w:rsidR="006A08B5" w:rsidRPr="002E1FFD">
        <w:rPr>
          <w:bCs/>
          <w:sz w:val="26"/>
          <w:szCs w:val="26"/>
        </w:rPr>
        <w:t xml:space="preserve"> </w:t>
      </w:r>
      <w:r w:rsidR="0028403B" w:rsidRPr="002E1FFD">
        <w:rPr>
          <w:bCs/>
          <w:sz w:val="26"/>
          <w:szCs w:val="26"/>
        </w:rPr>
        <w:t xml:space="preserve">в </w:t>
      </w:r>
      <w:r w:rsidR="005A4033">
        <w:rPr>
          <w:bCs/>
          <w:sz w:val="26"/>
          <w:szCs w:val="26"/>
        </w:rPr>
        <w:t xml:space="preserve">государственную </w:t>
      </w:r>
      <w:r w:rsidR="0028403B" w:rsidRPr="002E1FFD">
        <w:rPr>
          <w:bCs/>
          <w:sz w:val="26"/>
          <w:szCs w:val="26"/>
        </w:rPr>
        <w:t>со</w:t>
      </w:r>
      <w:r w:rsidR="006A08B5" w:rsidRPr="002E1FFD">
        <w:rPr>
          <w:bCs/>
          <w:sz w:val="26"/>
          <w:szCs w:val="26"/>
        </w:rPr>
        <w:t>бственность Ненецкого автономного округа</w:t>
      </w:r>
    </w:p>
    <w:p w:rsidR="00AB486E" w:rsidRPr="00112F4A" w:rsidRDefault="00BC4898" w:rsidP="00112F4A">
      <w:pPr>
        <w:jc w:val="center"/>
        <w:rPr>
          <w:bCs/>
          <w:strike/>
          <w:sz w:val="26"/>
          <w:szCs w:val="26"/>
        </w:rPr>
      </w:pPr>
      <w:r>
        <w:rPr>
          <w:bCs/>
          <w:strike/>
          <w:sz w:val="26"/>
          <w:szCs w:val="26"/>
        </w:rPr>
        <w:t xml:space="preserve"> </w:t>
      </w:r>
    </w:p>
    <w:p w:rsidR="0028403B" w:rsidRDefault="0028403B">
      <w:pPr>
        <w:rPr>
          <w:sz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3118"/>
        <w:gridCol w:w="3260"/>
      </w:tblGrid>
      <w:tr w:rsidR="002A3394" w:rsidTr="00F53A09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567" w:type="dxa"/>
            <w:vMerge w:val="restart"/>
            <w:tcBorders>
              <w:right w:val="single" w:sz="2" w:space="0" w:color="auto"/>
            </w:tcBorders>
          </w:tcPr>
          <w:p w:rsidR="00885BA6" w:rsidRDefault="00885BA6" w:rsidP="004D276E">
            <w:pPr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  <w:p w:rsidR="002A3394" w:rsidRPr="00A05959" w:rsidRDefault="002A3394" w:rsidP="004D276E">
            <w:pPr>
              <w:jc w:val="center"/>
            </w:pPr>
            <w:r w:rsidRPr="00A05959">
              <w:rPr>
                <w:bCs/>
              </w:rPr>
              <w:t>п/п</w:t>
            </w:r>
          </w:p>
        </w:tc>
        <w:tc>
          <w:tcPr>
            <w:tcW w:w="2694" w:type="dxa"/>
            <w:vMerge w:val="restart"/>
            <w:tcBorders>
              <w:left w:val="single" w:sz="2" w:space="0" w:color="auto"/>
            </w:tcBorders>
          </w:tcPr>
          <w:p w:rsidR="002A3394" w:rsidRPr="00A05959" w:rsidRDefault="002A3394" w:rsidP="009677A9">
            <w:pPr>
              <w:jc w:val="center"/>
            </w:pPr>
            <w:r w:rsidRPr="00A05959">
              <w:rPr>
                <w:bCs/>
              </w:rPr>
              <w:t>Полное наименование</w:t>
            </w:r>
            <w:r>
              <w:rPr>
                <w:bCs/>
              </w:rPr>
              <w:t xml:space="preserve"> </w:t>
            </w:r>
            <w:r w:rsidRPr="00A05959">
              <w:t>организации</w:t>
            </w:r>
            <w:r w:rsidR="000E6CFF">
              <w:t xml:space="preserve">, адрес места нахождения, </w:t>
            </w:r>
            <w:r w:rsidR="009677A9">
              <w:t xml:space="preserve">ИНН </w:t>
            </w:r>
            <w:r>
              <w:t>организации</w:t>
            </w:r>
          </w:p>
        </w:tc>
        <w:tc>
          <w:tcPr>
            <w:tcW w:w="3118" w:type="dxa"/>
            <w:vMerge w:val="restart"/>
          </w:tcPr>
          <w:p w:rsidR="00C24FAC" w:rsidRPr="00C24FAC" w:rsidRDefault="00C24FAC" w:rsidP="00C24FAC">
            <w:pPr>
              <w:jc w:val="center"/>
            </w:pPr>
            <w:r>
              <w:t>Наименование имущества, адрес места нахождения, индивидуализирующие характеристики</w:t>
            </w:r>
          </w:p>
        </w:tc>
        <w:tc>
          <w:tcPr>
            <w:tcW w:w="3260" w:type="dxa"/>
            <w:vMerge w:val="restart"/>
          </w:tcPr>
          <w:p w:rsidR="00C24FAC" w:rsidRPr="00C24FAC" w:rsidRDefault="00C24FAC" w:rsidP="0008070B">
            <w:pPr>
              <w:jc w:val="center"/>
            </w:pPr>
            <w:r>
              <w:t>Перечень</w:t>
            </w:r>
            <w:r w:rsidR="0008070B">
              <w:t xml:space="preserve"> земельных участков, адрес место</w:t>
            </w:r>
            <w:r>
              <w:t>нахождения, разрешенное использование, общая площадь земельных участков</w:t>
            </w:r>
            <w:r w:rsidR="00A12111">
              <w:t>, правообладатель земельного участка, вид права</w:t>
            </w:r>
          </w:p>
        </w:tc>
      </w:tr>
      <w:tr w:rsidR="002A3394" w:rsidTr="00F53A0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7" w:type="dxa"/>
            <w:vMerge/>
            <w:tcBorders>
              <w:right w:val="single" w:sz="2" w:space="0" w:color="auto"/>
            </w:tcBorders>
          </w:tcPr>
          <w:p w:rsidR="002A3394" w:rsidRDefault="002A3394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2" w:space="0" w:color="auto"/>
            </w:tcBorders>
          </w:tcPr>
          <w:p w:rsidR="002A3394" w:rsidRPr="005120BF" w:rsidRDefault="002A339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2A3394" w:rsidRPr="005120BF" w:rsidRDefault="002A3394">
            <w:pPr>
              <w:pStyle w:val="3"/>
              <w:rPr>
                <w:b w:val="0"/>
                <w:caps w:val="0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2A3394" w:rsidRPr="005120BF" w:rsidRDefault="002A3394">
            <w:pPr>
              <w:pStyle w:val="3"/>
              <w:rPr>
                <w:b w:val="0"/>
                <w:caps w:val="0"/>
                <w:sz w:val="22"/>
                <w:szCs w:val="22"/>
              </w:rPr>
            </w:pPr>
          </w:p>
        </w:tc>
      </w:tr>
      <w:tr w:rsidR="002A3394" w:rsidTr="00F53A09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567" w:type="dxa"/>
            <w:vMerge w:val="restart"/>
            <w:tcBorders>
              <w:right w:val="single" w:sz="2" w:space="0" w:color="auto"/>
            </w:tcBorders>
          </w:tcPr>
          <w:p w:rsidR="002A3394" w:rsidRPr="005120BF" w:rsidRDefault="002A3394">
            <w:pPr>
              <w:jc w:val="center"/>
            </w:pPr>
            <w:r>
              <w:t>1.</w:t>
            </w:r>
          </w:p>
        </w:tc>
        <w:tc>
          <w:tcPr>
            <w:tcW w:w="2694" w:type="dxa"/>
            <w:vMerge w:val="restart"/>
            <w:tcBorders>
              <w:left w:val="single" w:sz="2" w:space="0" w:color="auto"/>
            </w:tcBorders>
          </w:tcPr>
          <w:p w:rsidR="002A3394" w:rsidRPr="009B66D4" w:rsidRDefault="000E6CFF" w:rsidP="002A3394">
            <w:pPr>
              <w:jc w:val="center"/>
              <w:rPr>
                <w:color w:val="000000" w:themeColor="text1"/>
              </w:rPr>
            </w:pPr>
            <w:r w:rsidRPr="009B66D4">
              <w:rPr>
                <w:color w:val="000000" w:themeColor="text1"/>
              </w:rPr>
              <w:t>Муниципальное бюджетное общеобразовательное учреждение "Средняя общеобразовательная школа № 1 г. Нарьян-Мара"</w:t>
            </w:r>
            <w:r w:rsidR="005A4033">
              <w:rPr>
                <w:color w:val="000000" w:themeColor="text1"/>
              </w:rPr>
              <w:t>,</w:t>
            </w:r>
          </w:p>
          <w:p w:rsidR="000E6CFF" w:rsidRPr="009B66D4" w:rsidRDefault="001D33ED" w:rsidP="005A4033">
            <w:pPr>
              <w:jc w:val="center"/>
              <w:rPr>
                <w:color w:val="000000" w:themeColor="text1"/>
              </w:rPr>
            </w:pPr>
            <w:r w:rsidRPr="009B66D4">
              <w:rPr>
                <w:color w:val="000000" w:themeColor="text1"/>
              </w:rPr>
              <w:t>166000</w:t>
            </w:r>
            <w:r w:rsidR="005A4033">
              <w:rPr>
                <w:color w:val="000000" w:themeColor="text1"/>
              </w:rPr>
              <w:t xml:space="preserve">, </w:t>
            </w:r>
            <w:r w:rsidR="002F3935" w:rsidRPr="009B66D4">
              <w:rPr>
                <w:color w:val="000000" w:themeColor="text1"/>
              </w:rPr>
              <w:t xml:space="preserve">Ненецкий автономный округ, город Нарьян-Мар, </w:t>
            </w:r>
            <w:r w:rsidR="000E6CFF" w:rsidRPr="009B66D4">
              <w:rPr>
                <w:color w:val="000000" w:themeColor="text1"/>
              </w:rPr>
              <w:t xml:space="preserve">улица </w:t>
            </w:r>
            <w:r w:rsidR="00C7115F" w:rsidRPr="009B66D4">
              <w:rPr>
                <w:color w:val="000000" w:themeColor="text1"/>
              </w:rPr>
              <w:t xml:space="preserve">им. В.И. </w:t>
            </w:r>
            <w:r w:rsidR="000E6CFF" w:rsidRPr="009B66D4">
              <w:rPr>
                <w:color w:val="000000" w:themeColor="text1"/>
              </w:rPr>
              <w:t xml:space="preserve">Ленина, дом 23Б, </w:t>
            </w:r>
          </w:p>
          <w:p w:rsidR="000E6CFF" w:rsidRPr="009B66D4" w:rsidRDefault="005A4033" w:rsidP="002A339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ИНН </w:t>
            </w:r>
            <w:r w:rsidR="009677A9" w:rsidRPr="009B66D4">
              <w:rPr>
                <w:color w:val="000000" w:themeColor="text1"/>
              </w:rPr>
              <w:t>8301020164</w:t>
            </w:r>
          </w:p>
        </w:tc>
        <w:tc>
          <w:tcPr>
            <w:tcW w:w="3118" w:type="dxa"/>
            <w:vMerge w:val="restart"/>
          </w:tcPr>
          <w:p w:rsidR="005A4033" w:rsidRDefault="002809B3" w:rsidP="005A4033">
            <w:pPr>
              <w:numPr>
                <w:ilvl w:val="1"/>
                <w:numId w:val="3"/>
              </w:numPr>
              <w:ind w:left="0" w:firstLine="0"/>
              <w:rPr>
                <w:color w:val="000000" w:themeColor="text1"/>
              </w:rPr>
            </w:pPr>
            <w:r w:rsidRPr="009B66D4">
              <w:rPr>
                <w:color w:val="000000" w:themeColor="text1"/>
              </w:rPr>
              <w:t xml:space="preserve">Здание </w:t>
            </w:r>
          </w:p>
          <w:p w:rsidR="005A4033" w:rsidRDefault="002809B3" w:rsidP="005A4033">
            <w:pPr>
              <w:jc w:val="center"/>
              <w:rPr>
                <w:color w:val="000000" w:themeColor="text1"/>
              </w:rPr>
            </w:pPr>
            <w:r w:rsidRPr="009B66D4">
              <w:rPr>
                <w:color w:val="000000" w:themeColor="text1"/>
              </w:rPr>
              <w:t>образовательного учреждения, 3-этажное</w:t>
            </w:r>
            <w:r w:rsidR="008F1E79" w:rsidRPr="009B66D4">
              <w:rPr>
                <w:color w:val="000000" w:themeColor="text1"/>
              </w:rPr>
              <w:t>.</w:t>
            </w:r>
            <w:r w:rsidRPr="009B66D4">
              <w:rPr>
                <w:color w:val="000000" w:themeColor="text1"/>
              </w:rPr>
              <w:t xml:space="preserve">  </w:t>
            </w:r>
            <w:r w:rsidR="00450DFA" w:rsidRPr="009B66D4">
              <w:rPr>
                <w:color w:val="000000" w:themeColor="text1"/>
              </w:rPr>
              <w:t>А</w:t>
            </w:r>
            <w:r w:rsidRPr="009B66D4">
              <w:rPr>
                <w:color w:val="000000" w:themeColor="text1"/>
              </w:rPr>
              <w:t>дрес объекта: Ненецкий автономный округ, город Нарьян-Мар, улица Ленина, дом 23Б</w:t>
            </w:r>
            <w:r w:rsidR="00963E1B" w:rsidRPr="009B66D4">
              <w:rPr>
                <w:color w:val="000000" w:themeColor="text1"/>
              </w:rPr>
              <w:t xml:space="preserve">, </w:t>
            </w:r>
            <w:r w:rsidR="004D7B17" w:rsidRPr="009B66D4">
              <w:rPr>
                <w:color w:val="000000" w:themeColor="text1"/>
              </w:rPr>
              <w:t>кадастровый (или условный) номер:</w:t>
            </w:r>
          </w:p>
          <w:p w:rsidR="002A3394" w:rsidRPr="009B66D4" w:rsidRDefault="004D7B17" w:rsidP="005A4033">
            <w:pPr>
              <w:jc w:val="center"/>
              <w:rPr>
                <w:color w:val="000000" w:themeColor="text1"/>
              </w:rPr>
            </w:pPr>
            <w:r w:rsidRPr="009B66D4">
              <w:rPr>
                <w:color w:val="000000" w:themeColor="text1"/>
              </w:rPr>
              <w:t>83:01:00-01.00-11-05.2001-308</w:t>
            </w:r>
          </w:p>
        </w:tc>
        <w:tc>
          <w:tcPr>
            <w:tcW w:w="3260" w:type="dxa"/>
            <w:vMerge w:val="restart"/>
          </w:tcPr>
          <w:p w:rsidR="00885BA6" w:rsidRDefault="002B38BF" w:rsidP="00885BA6">
            <w:pPr>
              <w:numPr>
                <w:ilvl w:val="2"/>
                <w:numId w:val="3"/>
              </w:numPr>
              <w:ind w:left="34" w:hanging="34"/>
              <w:rPr>
                <w:color w:val="000000" w:themeColor="text1"/>
              </w:rPr>
            </w:pPr>
            <w:r w:rsidRPr="009B66D4">
              <w:rPr>
                <w:color w:val="000000" w:themeColor="text1"/>
              </w:rPr>
              <w:t xml:space="preserve">Земельный участок, </w:t>
            </w:r>
          </w:p>
          <w:p w:rsidR="002A3394" w:rsidRPr="009B66D4" w:rsidRDefault="002B38BF" w:rsidP="00885BA6">
            <w:pPr>
              <w:ind w:left="34"/>
              <w:jc w:val="center"/>
              <w:rPr>
                <w:color w:val="000000" w:themeColor="text1"/>
              </w:rPr>
            </w:pPr>
            <w:r w:rsidRPr="009B66D4">
              <w:rPr>
                <w:color w:val="000000" w:themeColor="text1"/>
              </w:rPr>
              <w:t>категория земель: земли населенных пунктов, разрешенное использование: под школу</w:t>
            </w:r>
            <w:r w:rsidR="008F1E79" w:rsidRPr="009B66D4">
              <w:rPr>
                <w:color w:val="000000" w:themeColor="text1"/>
              </w:rPr>
              <w:t>.</w:t>
            </w:r>
            <w:r w:rsidRPr="009B66D4">
              <w:rPr>
                <w:color w:val="000000" w:themeColor="text1"/>
              </w:rPr>
              <w:t xml:space="preserve">  </w:t>
            </w:r>
            <w:r w:rsidR="00450DFA" w:rsidRPr="009B66D4">
              <w:rPr>
                <w:color w:val="000000" w:themeColor="text1"/>
              </w:rPr>
              <w:t>А</w:t>
            </w:r>
            <w:r w:rsidRPr="009B66D4">
              <w:rPr>
                <w:color w:val="000000" w:themeColor="text1"/>
              </w:rPr>
              <w:t>дрес объекта: Ненецкий автономный округ, город Нарьян-Мар, улица Ленина, дом 23Б, кадастровый</w:t>
            </w:r>
            <w:r w:rsidR="00E474D2" w:rsidRPr="009B66D4">
              <w:rPr>
                <w:color w:val="000000" w:themeColor="text1"/>
              </w:rPr>
              <w:t xml:space="preserve"> (или условный) </w:t>
            </w:r>
            <w:r w:rsidRPr="009B66D4">
              <w:rPr>
                <w:color w:val="000000" w:themeColor="text1"/>
              </w:rPr>
              <w:t xml:space="preserve"> номер: 83:00:050007:14, правообладатель: муниципальное образование "Городской округ "Город Нарьян-Мар", вид права: собственность</w:t>
            </w:r>
          </w:p>
        </w:tc>
      </w:tr>
      <w:tr w:rsidR="002A3394" w:rsidTr="00F53A09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567" w:type="dxa"/>
            <w:vMerge/>
            <w:tcBorders>
              <w:right w:val="single" w:sz="2" w:space="0" w:color="auto"/>
            </w:tcBorders>
          </w:tcPr>
          <w:p w:rsidR="002A3394" w:rsidRPr="005120BF" w:rsidRDefault="002A3394">
            <w:pPr>
              <w:jc w:val="center"/>
            </w:pPr>
          </w:p>
        </w:tc>
        <w:tc>
          <w:tcPr>
            <w:tcW w:w="2694" w:type="dxa"/>
            <w:vMerge/>
            <w:tcBorders>
              <w:left w:val="single" w:sz="2" w:space="0" w:color="auto"/>
            </w:tcBorders>
          </w:tcPr>
          <w:p w:rsidR="002A3394" w:rsidRPr="005120BF" w:rsidRDefault="002A3394">
            <w:pPr>
              <w:jc w:val="center"/>
            </w:pPr>
          </w:p>
        </w:tc>
        <w:tc>
          <w:tcPr>
            <w:tcW w:w="3118" w:type="dxa"/>
            <w:vMerge/>
          </w:tcPr>
          <w:p w:rsidR="002A3394" w:rsidRPr="005120BF" w:rsidRDefault="002A3394">
            <w:pPr>
              <w:jc w:val="center"/>
            </w:pPr>
          </w:p>
        </w:tc>
        <w:tc>
          <w:tcPr>
            <w:tcW w:w="3260" w:type="dxa"/>
            <w:vMerge/>
          </w:tcPr>
          <w:p w:rsidR="002A3394" w:rsidRPr="005120BF" w:rsidRDefault="002A3394">
            <w:pPr>
              <w:jc w:val="center"/>
            </w:pPr>
          </w:p>
        </w:tc>
      </w:tr>
      <w:tr w:rsidR="002A3394" w:rsidTr="00F53A0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7" w:type="dxa"/>
            <w:vMerge/>
            <w:tcBorders>
              <w:right w:val="single" w:sz="2" w:space="0" w:color="auto"/>
            </w:tcBorders>
          </w:tcPr>
          <w:p w:rsidR="002A3394" w:rsidRPr="005120BF" w:rsidRDefault="002A3394">
            <w:pPr>
              <w:jc w:val="center"/>
            </w:pPr>
          </w:p>
        </w:tc>
        <w:tc>
          <w:tcPr>
            <w:tcW w:w="2694" w:type="dxa"/>
            <w:vMerge/>
            <w:tcBorders>
              <w:left w:val="single" w:sz="2" w:space="0" w:color="auto"/>
            </w:tcBorders>
          </w:tcPr>
          <w:p w:rsidR="002A3394" w:rsidRPr="005120BF" w:rsidRDefault="002A3394">
            <w:pPr>
              <w:jc w:val="center"/>
            </w:pPr>
          </w:p>
        </w:tc>
        <w:tc>
          <w:tcPr>
            <w:tcW w:w="3118" w:type="dxa"/>
            <w:vMerge/>
          </w:tcPr>
          <w:p w:rsidR="002A3394" w:rsidRPr="005120BF" w:rsidRDefault="002A3394">
            <w:pPr>
              <w:jc w:val="center"/>
            </w:pPr>
          </w:p>
        </w:tc>
        <w:tc>
          <w:tcPr>
            <w:tcW w:w="3260" w:type="dxa"/>
            <w:vMerge/>
          </w:tcPr>
          <w:p w:rsidR="002A3394" w:rsidRPr="005120BF" w:rsidRDefault="002A3394">
            <w:pPr>
              <w:jc w:val="center"/>
            </w:pPr>
          </w:p>
        </w:tc>
      </w:tr>
      <w:tr w:rsidR="002A3394" w:rsidTr="00F53A0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7" w:type="dxa"/>
            <w:vMerge/>
            <w:tcBorders>
              <w:right w:val="single" w:sz="2" w:space="0" w:color="auto"/>
            </w:tcBorders>
          </w:tcPr>
          <w:p w:rsidR="002A3394" w:rsidRPr="005120BF" w:rsidRDefault="002A3394">
            <w:pPr>
              <w:jc w:val="center"/>
            </w:pPr>
          </w:p>
        </w:tc>
        <w:tc>
          <w:tcPr>
            <w:tcW w:w="2694" w:type="dxa"/>
            <w:vMerge/>
            <w:tcBorders>
              <w:left w:val="single" w:sz="2" w:space="0" w:color="auto"/>
            </w:tcBorders>
          </w:tcPr>
          <w:p w:rsidR="002A3394" w:rsidRPr="005120BF" w:rsidRDefault="002A3394">
            <w:pPr>
              <w:jc w:val="center"/>
            </w:pPr>
          </w:p>
        </w:tc>
        <w:tc>
          <w:tcPr>
            <w:tcW w:w="3118" w:type="dxa"/>
            <w:vMerge/>
          </w:tcPr>
          <w:p w:rsidR="002A3394" w:rsidRPr="005120BF" w:rsidRDefault="002A3394">
            <w:pPr>
              <w:jc w:val="center"/>
            </w:pPr>
          </w:p>
        </w:tc>
        <w:tc>
          <w:tcPr>
            <w:tcW w:w="3260" w:type="dxa"/>
            <w:vMerge/>
          </w:tcPr>
          <w:p w:rsidR="002A3394" w:rsidRPr="005120BF" w:rsidRDefault="002A3394">
            <w:pPr>
              <w:jc w:val="center"/>
            </w:pPr>
          </w:p>
        </w:tc>
      </w:tr>
      <w:tr w:rsidR="000E6CFF" w:rsidTr="00F53A0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7" w:type="dxa"/>
            <w:tcBorders>
              <w:right w:val="single" w:sz="2" w:space="0" w:color="auto"/>
            </w:tcBorders>
          </w:tcPr>
          <w:p w:rsidR="000E6CFF" w:rsidRPr="005120BF" w:rsidRDefault="000E6CFF">
            <w:pPr>
              <w:jc w:val="center"/>
            </w:pPr>
            <w:r>
              <w:t xml:space="preserve">2. </w:t>
            </w:r>
          </w:p>
        </w:tc>
        <w:tc>
          <w:tcPr>
            <w:tcW w:w="2694" w:type="dxa"/>
            <w:tcBorders>
              <w:left w:val="single" w:sz="2" w:space="0" w:color="auto"/>
            </w:tcBorders>
          </w:tcPr>
          <w:p w:rsidR="000E6CFF" w:rsidRPr="009B66D4" w:rsidRDefault="002F3935">
            <w:pPr>
              <w:jc w:val="center"/>
              <w:rPr>
                <w:color w:val="000000" w:themeColor="text1"/>
              </w:rPr>
            </w:pPr>
            <w:r w:rsidRPr="009B66D4">
              <w:rPr>
                <w:color w:val="000000" w:themeColor="text1"/>
              </w:rPr>
              <w:t>Муниципальное бюджетное общеобразовательное учреждение "Средняя общеобразовательная школа № 2 г. Нарьян-Мара"</w:t>
            </w:r>
          </w:p>
          <w:p w:rsidR="00FC6F1B" w:rsidRDefault="001D33ED">
            <w:pPr>
              <w:jc w:val="center"/>
              <w:rPr>
                <w:color w:val="000000" w:themeColor="text1"/>
              </w:rPr>
            </w:pPr>
            <w:r w:rsidRPr="009B66D4">
              <w:rPr>
                <w:color w:val="000000" w:themeColor="text1"/>
              </w:rPr>
              <w:t>166000</w:t>
            </w:r>
            <w:r w:rsidR="005A4033">
              <w:rPr>
                <w:color w:val="000000" w:themeColor="text1"/>
              </w:rPr>
              <w:t xml:space="preserve">, </w:t>
            </w:r>
            <w:r w:rsidRPr="009B66D4">
              <w:rPr>
                <w:color w:val="000000" w:themeColor="text1"/>
              </w:rPr>
              <w:t xml:space="preserve">Ненецкий автономный округ, город Нарьян-Мар, улица Заводская, </w:t>
            </w:r>
          </w:p>
          <w:p w:rsidR="005A4033" w:rsidRDefault="001D33ED">
            <w:pPr>
              <w:jc w:val="center"/>
              <w:rPr>
                <w:color w:val="000000" w:themeColor="text1"/>
              </w:rPr>
            </w:pPr>
            <w:r w:rsidRPr="009B66D4">
              <w:rPr>
                <w:color w:val="000000" w:themeColor="text1"/>
              </w:rPr>
              <w:t xml:space="preserve">дом </w:t>
            </w:r>
            <w:r w:rsidR="00D276C4" w:rsidRPr="009B66D4">
              <w:rPr>
                <w:color w:val="000000" w:themeColor="text1"/>
              </w:rPr>
              <w:t xml:space="preserve">20, </w:t>
            </w:r>
          </w:p>
          <w:p w:rsidR="001D33ED" w:rsidRPr="009B66D4" w:rsidRDefault="005A40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ИНН </w:t>
            </w:r>
            <w:r w:rsidR="00D6102A" w:rsidRPr="009B66D4">
              <w:rPr>
                <w:color w:val="000000" w:themeColor="text1"/>
              </w:rPr>
              <w:t>8301020171</w:t>
            </w:r>
            <w:r w:rsidR="001D33ED" w:rsidRPr="009B66D4">
              <w:rPr>
                <w:color w:val="000000" w:themeColor="text1"/>
              </w:rPr>
              <w:t xml:space="preserve"> </w:t>
            </w:r>
          </w:p>
          <w:p w:rsidR="002F3935" w:rsidRPr="009B66D4" w:rsidRDefault="002F393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885BA6" w:rsidRDefault="005A4033" w:rsidP="00885BA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2.1. </w:t>
            </w:r>
            <w:r w:rsidR="006D5D5A" w:rsidRPr="009B66D4">
              <w:rPr>
                <w:color w:val="000000" w:themeColor="text1"/>
              </w:rPr>
              <w:t>Школа № 2 на 190 мест</w:t>
            </w:r>
          </w:p>
          <w:p w:rsidR="00FC6F1B" w:rsidRDefault="006D5D5A" w:rsidP="00FC6F1B">
            <w:pPr>
              <w:jc w:val="center"/>
              <w:rPr>
                <w:color w:val="000000" w:themeColor="text1"/>
              </w:rPr>
            </w:pPr>
            <w:r w:rsidRPr="009B66D4">
              <w:rPr>
                <w:color w:val="000000" w:themeColor="text1"/>
              </w:rPr>
              <w:t>в г. Нарьян</w:t>
            </w:r>
            <w:r w:rsidR="008F1E79" w:rsidRPr="009B66D4">
              <w:rPr>
                <w:color w:val="000000" w:themeColor="text1"/>
              </w:rPr>
              <w:t xml:space="preserve">-Маре, </w:t>
            </w:r>
          </w:p>
          <w:p w:rsidR="003E2771" w:rsidRDefault="008F1E79" w:rsidP="00FC6F1B">
            <w:pPr>
              <w:jc w:val="center"/>
              <w:rPr>
                <w:color w:val="000000" w:themeColor="text1"/>
              </w:rPr>
            </w:pPr>
            <w:r w:rsidRPr="009B66D4">
              <w:rPr>
                <w:color w:val="000000" w:themeColor="text1"/>
              </w:rPr>
              <w:t>2-этажное.</w:t>
            </w:r>
            <w:r w:rsidR="006D5D5A" w:rsidRPr="009B66D4">
              <w:rPr>
                <w:color w:val="000000" w:themeColor="text1"/>
              </w:rPr>
              <w:t xml:space="preserve"> </w:t>
            </w:r>
          </w:p>
          <w:p w:rsidR="000E6CFF" w:rsidRPr="009B66D4" w:rsidRDefault="00450DFA" w:rsidP="00FC6F1B">
            <w:pPr>
              <w:jc w:val="center"/>
              <w:rPr>
                <w:color w:val="000000" w:themeColor="text1"/>
              </w:rPr>
            </w:pPr>
            <w:r w:rsidRPr="009B66D4">
              <w:rPr>
                <w:color w:val="000000" w:themeColor="text1"/>
              </w:rPr>
              <w:t>А</w:t>
            </w:r>
            <w:r w:rsidR="006D5D5A" w:rsidRPr="009B66D4">
              <w:rPr>
                <w:color w:val="000000" w:themeColor="text1"/>
              </w:rPr>
              <w:t>дрес объекта</w:t>
            </w:r>
            <w:r w:rsidR="00634672" w:rsidRPr="009B66D4">
              <w:rPr>
                <w:color w:val="000000" w:themeColor="text1"/>
              </w:rPr>
              <w:t>:</w:t>
            </w:r>
          </w:p>
          <w:p w:rsidR="000E6BDC" w:rsidRDefault="00634672">
            <w:pPr>
              <w:jc w:val="center"/>
              <w:rPr>
                <w:color w:val="000000" w:themeColor="text1"/>
              </w:rPr>
            </w:pPr>
            <w:r w:rsidRPr="009B66D4">
              <w:rPr>
                <w:color w:val="000000" w:themeColor="text1"/>
              </w:rPr>
              <w:t>Ненецкий автономный округ, город Нарьян-Мар, улица Заводская, дом 20</w:t>
            </w:r>
            <w:r w:rsidR="00D003D4" w:rsidRPr="009B66D4">
              <w:rPr>
                <w:color w:val="000000" w:themeColor="text1"/>
              </w:rPr>
              <w:t>, кадастровый (или условный) номер:</w:t>
            </w:r>
          </w:p>
          <w:p w:rsidR="00634672" w:rsidRPr="009B66D4" w:rsidRDefault="00D003D4">
            <w:pPr>
              <w:jc w:val="center"/>
              <w:rPr>
                <w:color w:val="000000" w:themeColor="text1"/>
              </w:rPr>
            </w:pPr>
            <w:r w:rsidRPr="009B66D4">
              <w:rPr>
                <w:color w:val="000000" w:themeColor="text1"/>
              </w:rPr>
              <w:t xml:space="preserve"> 83-29-19/003/2010-426</w:t>
            </w:r>
          </w:p>
          <w:p w:rsidR="00634672" w:rsidRPr="009B66D4" w:rsidRDefault="00634672">
            <w:pPr>
              <w:jc w:val="center"/>
              <w:rPr>
                <w:color w:val="000000" w:themeColor="text1"/>
              </w:rPr>
            </w:pPr>
          </w:p>
          <w:p w:rsidR="008D2DF9" w:rsidRDefault="005A4033" w:rsidP="005A40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2.2.  </w:t>
            </w:r>
            <w:r w:rsidR="000E6BDC">
              <w:rPr>
                <w:color w:val="000000" w:themeColor="text1"/>
              </w:rPr>
              <w:t xml:space="preserve">         </w:t>
            </w:r>
            <w:r w:rsidR="00EB5715" w:rsidRPr="009B66D4">
              <w:rPr>
                <w:color w:val="000000" w:themeColor="text1"/>
              </w:rPr>
              <w:t>С</w:t>
            </w:r>
            <w:r w:rsidR="00634672" w:rsidRPr="009B66D4">
              <w:rPr>
                <w:color w:val="000000" w:themeColor="text1"/>
              </w:rPr>
              <w:t>редн</w:t>
            </w:r>
            <w:r w:rsidR="00EB5715" w:rsidRPr="009B66D4">
              <w:rPr>
                <w:color w:val="000000" w:themeColor="text1"/>
              </w:rPr>
              <w:t>яя</w:t>
            </w:r>
            <w:r w:rsidR="00634672" w:rsidRPr="009B66D4">
              <w:rPr>
                <w:color w:val="000000" w:themeColor="text1"/>
              </w:rPr>
              <w:t xml:space="preserve"> </w:t>
            </w:r>
          </w:p>
          <w:p w:rsidR="005A4033" w:rsidRDefault="00634672" w:rsidP="008D2DF9">
            <w:pPr>
              <w:jc w:val="center"/>
              <w:rPr>
                <w:color w:val="000000" w:themeColor="text1"/>
              </w:rPr>
            </w:pPr>
            <w:r w:rsidRPr="009B66D4">
              <w:rPr>
                <w:color w:val="000000" w:themeColor="text1"/>
              </w:rPr>
              <w:t>общеобразовательн</w:t>
            </w:r>
            <w:r w:rsidR="00EB5715" w:rsidRPr="009B66D4">
              <w:rPr>
                <w:color w:val="000000" w:themeColor="text1"/>
              </w:rPr>
              <w:t>ая</w:t>
            </w:r>
            <w:r w:rsidRPr="009B66D4">
              <w:rPr>
                <w:color w:val="000000" w:themeColor="text1"/>
              </w:rPr>
              <w:t xml:space="preserve"> школ</w:t>
            </w:r>
            <w:r w:rsidR="00EB5715" w:rsidRPr="009B66D4">
              <w:rPr>
                <w:color w:val="000000" w:themeColor="text1"/>
              </w:rPr>
              <w:t>а</w:t>
            </w:r>
            <w:r w:rsidRPr="009B66D4">
              <w:rPr>
                <w:color w:val="000000" w:themeColor="text1"/>
              </w:rPr>
              <w:t xml:space="preserve"> № 2, 2-этажное</w:t>
            </w:r>
            <w:r w:rsidR="008F1E79" w:rsidRPr="009B66D4">
              <w:rPr>
                <w:color w:val="000000" w:themeColor="text1"/>
              </w:rPr>
              <w:t>.</w:t>
            </w:r>
            <w:r w:rsidRPr="009B66D4">
              <w:rPr>
                <w:color w:val="000000" w:themeColor="text1"/>
              </w:rPr>
              <w:t xml:space="preserve"> </w:t>
            </w:r>
            <w:r w:rsidR="00E40B51" w:rsidRPr="009B66D4">
              <w:rPr>
                <w:color w:val="000000" w:themeColor="text1"/>
              </w:rPr>
              <w:t>А</w:t>
            </w:r>
            <w:r w:rsidRPr="009B66D4">
              <w:rPr>
                <w:color w:val="000000" w:themeColor="text1"/>
              </w:rPr>
              <w:t>дрес объекта: Ненецкий автономный округ, город Нарьян-Мар, улица Заводская, дом 18</w:t>
            </w:r>
            <w:r w:rsidR="00D003D4" w:rsidRPr="009B66D4">
              <w:rPr>
                <w:color w:val="000000" w:themeColor="text1"/>
              </w:rPr>
              <w:t>, кадастровый (или условный) номер:</w:t>
            </w:r>
          </w:p>
          <w:p w:rsidR="00634672" w:rsidRDefault="00D003D4" w:rsidP="00E40B51">
            <w:pPr>
              <w:jc w:val="center"/>
              <w:rPr>
                <w:color w:val="000000" w:themeColor="text1"/>
              </w:rPr>
            </w:pPr>
            <w:r w:rsidRPr="009B66D4">
              <w:rPr>
                <w:color w:val="000000" w:themeColor="text1"/>
              </w:rPr>
              <w:t>83-29-19/007/2009-366</w:t>
            </w:r>
          </w:p>
          <w:p w:rsidR="003E2771" w:rsidRPr="009B66D4" w:rsidRDefault="003E2771" w:rsidP="00E40B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0E6CFF" w:rsidRPr="005120BF" w:rsidRDefault="000E6CFF">
            <w:pPr>
              <w:jc w:val="center"/>
            </w:pPr>
          </w:p>
        </w:tc>
      </w:tr>
      <w:tr w:rsidR="00D276C4" w:rsidTr="00F53A0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7" w:type="dxa"/>
            <w:tcBorders>
              <w:right w:val="single" w:sz="2" w:space="0" w:color="auto"/>
            </w:tcBorders>
          </w:tcPr>
          <w:p w:rsidR="00D276C4" w:rsidRDefault="00D276C4">
            <w:pPr>
              <w:jc w:val="center"/>
            </w:pPr>
            <w:r>
              <w:lastRenderedPageBreak/>
              <w:t xml:space="preserve">3. </w:t>
            </w:r>
          </w:p>
        </w:tc>
        <w:tc>
          <w:tcPr>
            <w:tcW w:w="2694" w:type="dxa"/>
            <w:tcBorders>
              <w:left w:val="single" w:sz="2" w:space="0" w:color="auto"/>
            </w:tcBorders>
          </w:tcPr>
          <w:p w:rsidR="00D276C4" w:rsidRPr="009B66D4" w:rsidRDefault="008E4253">
            <w:pPr>
              <w:jc w:val="center"/>
              <w:rPr>
                <w:color w:val="000000" w:themeColor="text1"/>
              </w:rPr>
            </w:pPr>
            <w:r w:rsidRPr="009B66D4">
              <w:rPr>
                <w:color w:val="000000" w:themeColor="text1"/>
              </w:rPr>
              <w:t>Муниципальное бюджетное общеобразовательное учреждение "Средняя общеобразовательная школа № 3 г. Нарьян-Мара"</w:t>
            </w:r>
          </w:p>
          <w:p w:rsidR="003C01F8" w:rsidRDefault="008E4253" w:rsidP="003C01F8">
            <w:pPr>
              <w:jc w:val="center"/>
              <w:rPr>
                <w:color w:val="000000" w:themeColor="text1"/>
              </w:rPr>
            </w:pPr>
            <w:r w:rsidRPr="009B66D4">
              <w:rPr>
                <w:color w:val="000000" w:themeColor="text1"/>
              </w:rPr>
              <w:t>166000</w:t>
            </w:r>
            <w:r w:rsidR="003C01F8">
              <w:rPr>
                <w:color w:val="000000" w:themeColor="text1"/>
              </w:rPr>
              <w:t xml:space="preserve">, </w:t>
            </w:r>
            <w:r w:rsidRPr="009B66D4">
              <w:rPr>
                <w:color w:val="000000" w:themeColor="text1"/>
              </w:rPr>
              <w:t xml:space="preserve">Ненецкий автономный округ, город Нарьян-Мар, улица </w:t>
            </w:r>
            <w:r w:rsidR="00DE200F" w:rsidRPr="009B66D4">
              <w:rPr>
                <w:color w:val="000000" w:themeColor="text1"/>
              </w:rPr>
              <w:t xml:space="preserve">им. В.И. </w:t>
            </w:r>
            <w:r w:rsidRPr="009B66D4">
              <w:rPr>
                <w:color w:val="000000" w:themeColor="text1"/>
              </w:rPr>
              <w:t>Ленина, дом 25</w:t>
            </w:r>
            <w:r w:rsidR="00A72F1B" w:rsidRPr="009B66D4">
              <w:rPr>
                <w:color w:val="000000" w:themeColor="text1"/>
              </w:rPr>
              <w:t xml:space="preserve">, </w:t>
            </w:r>
          </w:p>
          <w:p w:rsidR="008E4253" w:rsidRPr="009B66D4" w:rsidRDefault="003C01F8" w:rsidP="003C01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ИНН </w:t>
            </w:r>
            <w:r w:rsidR="00D6102A" w:rsidRPr="009B66D4">
              <w:rPr>
                <w:color w:val="000000" w:themeColor="text1"/>
              </w:rPr>
              <w:t>8301020132</w:t>
            </w:r>
          </w:p>
        </w:tc>
        <w:tc>
          <w:tcPr>
            <w:tcW w:w="3118" w:type="dxa"/>
          </w:tcPr>
          <w:p w:rsidR="00146E3C" w:rsidRDefault="003C01F8" w:rsidP="00146E3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3.1. </w:t>
            </w:r>
            <w:r w:rsidR="002F5941">
              <w:rPr>
                <w:color w:val="000000" w:themeColor="text1"/>
              </w:rPr>
              <w:t xml:space="preserve">     </w:t>
            </w:r>
            <w:r w:rsidR="00940245" w:rsidRPr="009B66D4">
              <w:rPr>
                <w:color w:val="000000" w:themeColor="text1"/>
              </w:rPr>
              <w:t>М</w:t>
            </w:r>
            <w:r w:rsidR="00634672" w:rsidRPr="009B66D4">
              <w:rPr>
                <w:color w:val="000000" w:themeColor="text1"/>
              </w:rPr>
              <w:t>униципально</w:t>
            </w:r>
            <w:r w:rsidR="00940245" w:rsidRPr="009B66D4">
              <w:rPr>
                <w:color w:val="000000" w:themeColor="text1"/>
              </w:rPr>
              <w:t>е</w:t>
            </w:r>
          </w:p>
          <w:p w:rsidR="003E2771" w:rsidRDefault="00634672" w:rsidP="00E40B51">
            <w:pPr>
              <w:jc w:val="center"/>
              <w:rPr>
                <w:color w:val="000000" w:themeColor="text1"/>
              </w:rPr>
            </w:pPr>
            <w:r w:rsidRPr="009B66D4">
              <w:rPr>
                <w:color w:val="000000" w:themeColor="text1"/>
              </w:rPr>
              <w:t xml:space="preserve"> общеобразовательно</w:t>
            </w:r>
            <w:r w:rsidR="00940245" w:rsidRPr="009B66D4">
              <w:rPr>
                <w:color w:val="000000" w:themeColor="text1"/>
              </w:rPr>
              <w:t>е</w:t>
            </w:r>
            <w:r w:rsidRPr="009B66D4">
              <w:rPr>
                <w:color w:val="000000" w:themeColor="text1"/>
              </w:rPr>
              <w:t xml:space="preserve"> учреждени</w:t>
            </w:r>
            <w:r w:rsidR="00940245" w:rsidRPr="009B66D4">
              <w:rPr>
                <w:color w:val="000000" w:themeColor="text1"/>
              </w:rPr>
              <w:t>е</w:t>
            </w:r>
            <w:r w:rsidRPr="009B66D4">
              <w:rPr>
                <w:color w:val="000000" w:themeColor="text1"/>
              </w:rPr>
              <w:t xml:space="preserve"> "Средняя общеобразовательная школа № 3 г. Нарьян-Мара", 2-этажное</w:t>
            </w:r>
            <w:r w:rsidR="008F1E79" w:rsidRPr="009B66D4">
              <w:rPr>
                <w:color w:val="000000" w:themeColor="text1"/>
              </w:rPr>
              <w:t xml:space="preserve">. </w:t>
            </w:r>
          </w:p>
          <w:p w:rsidR="005A4033" w:rsidRDefault="00E40B51" w:rsidP="00E40B51">
            <w:pPr>
              <w:jc w:val="center"/>
              <w:rPr>
                <w:color w:val="000000" w:themeColor="text1"/>
              </w:rPr>
            </w:pPr>
            <w:r w:rsidRPr="009B66D4">
              <w:rPr>
                <w:color w:val="000000" w:themeColor="text1"/>
              </w:rPr>
              <w:t>А</w:t>
            </w:r>
            <w:r w:rsidR="00634672" w:rsidRPr="009B66D4">
              <w:rPr>
                <w:color w:val="000000" w:themeColor="text1"/>
              </w:rPr>
              <w:t>дрес объекта: Ненецкий автономный округ, город Нарьян-Мар, улица Ленина, дом 25</w:t>
            </w:r>
            <w:r w:rsidR="00D003D4" w:rsidRPr="009B66D4">
              <w:rPr>
                <w:color w:val="000000" w:themeColor="text1"/>
              </w:rPr>
              <w:t xml:space="preserve">, кадастровый (или условный) номер: </w:t>
            </w:r>
          </w:p>
          <w:p w:rsidR="00A72F1B" w:rsidRPr="009B66D4" w:rsidRDefault="00D003D4" w:rsidP="00E40B51">
            <w:pPr>
              <w:jc w:val="center"/>
              <w:rPr>
                <w:color w:val="000000" w:themeColor="text1"/>
              </w:rPr>
            </w:pPr>
            <w:r w:rsidRPr="009B66D4">
              <w:rPr>
                <w:color w:val="000000" w:themeColor="text1"/>
              </w:rPr>
              <w:t>83-29-19/004/2009-120</w:t>
            </w:r>
          </w:p>
        </w:tc>
        <w:tc>
          <w:tcPr>
            <w:tcW w:w="3260" w:type="dxa"/>
          </w:tcPr>
          <w:p w:rsidR="00146E3C" w:rsidRDefault="003C01F8" w:rsidP="00146E3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3.1.</w:t>
            </w:r>
            <w:r w:rsidR="002E7EFF">
              <w:rPr>
                <w:color w:val="000000" w:themeColor="text1"/>
              </w:rPr>
              <w:t>1.</w:t>
            </w:r>
            <w:r>
              <w:rPr>
                <w:color w:val="000000" w:themeColor="text1"/>
              </w:rPr>
              <w:t xml:space="preserve"> </w:t>
            </w:r>
            <w:r w:rsidR="00146E3C">
              <w:rPr>
                <w:color w:val="000000" w:themeColor="text1"/>
              </w:rPr>
              <w:t xml:space="preserve">  </w:t>
            </w:r>
            <w:r w:rsidR="00BC4492" w:rsidRPr="009B66D4">
              <w:rPr>
                <w:color w:val="000000" w:themeColor="text1"/>
              </w:rPr>
              <w:t>Земельный участок,</w:t>
            </w:r>
          </w:p>
          <w:p w:rsidR="00F32982" w:rsidRPr="009B66D4" w:rsidRDefault="00BC4492" w:rsidP="00E40B51">
            <w:pPr>
              <w:jc w:val="center"/>
              <w:rPr>
                <w:color w:val="000000" w:themeColor="text1"/>
              </w:rPr>
            </w:pPr>
            <w:r w:rsidRPr="009B66D4">
              <w:rPr>
                <w:color w:val="000000" w:themeColor="text1"/>
              </w:rPr>
              <w:t xml:space="preserve"> категория земель: земли населенных пунктов, разрешенное использование: для хозяйственных целей</w:t>
            </w:r>
            <w:r w:rsidR="008F1E79" w:rsidRPr="009B66D4">
              <w:rPr>
                <w:color w:val="000000" w:themeColor="text1"/>
              </w:rPr>
              <w:t>.</w:t>
            </w:r>
            <w:r w:rsidRPr="009B66D4">
              <w:rPr>
                <w:color w:val="000000" w:themeColor="text1"/>
              </w:rPr>
              <w:t xml:space="preserve"> </w:t>
            </w:r>
            <w:r w:rsidR="00E40B51" w:rsidRPr="009B66D4">
              <w:rPr>
                <w:color w:val="000000" w:themeColor="text1"/>
              </w:rPr>
              <w:t>А</w:t>
            </w:r>
            <w:r w:rsidRPr="009B66D4">
              <w:rPr>
                <w:color w:val="000000" w:themeColor="text1"/>
              </w:rPr>
              <w:t xml:space="preserve">дрес (местонахождение) объекта: Ненецкий автономный округ, город Нарьян-Мар, улица Ленина, дом 25, кадастровый </w:t>
            </w:r>
            <w:r w:rsidR="00D003D4" w:rsidRPr="009B66D4">
              <w:rPr>
                <w:color w:val="000000" w:themeColor="text1"/>
              </w:rPr>
              <w:t xml:space="preserve">(или условный) </w:t>
            </w:r>
            <w:r w:rsidRPr="009B66D4">
              <w:rPr>
                <w:color w:val="000000" w:themeColor="text1"/>
              </w:rPr>
              <w:t>номер: 83:00:050007:40, правообладатель: муниципальное образование "Городской округ "Город Нарьян-Мар", вид права: собственность</w:t>
            </w:r>
          </w:p>
        </w:tc>
      </w:tr>
      <w:tr w:rsidR="00A72F1B" w:rsidTr="00F53A0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7" w:type="dxa"/>
            <w:tcBorders>
              <w:right w:val="single" w:sz="2" w:space="0" w:color="auto"/>
            </w:tcBorders>
          </w:tcPr>
          <w:p w:rsidR="00A72F1B" w:rsidRDefault="00A72F1B">
            <w:pPr>
              <w:jc w:val="center"/>
            </w:pPr>
            <w:r>
              <w:t>4.</w:t>
            </w:r>
          </w:p>
        </w:tc>
        <w:tc>
          <w:tcPr>
            <w:tcW w:w="2694" w:type="dxa"/>
            <w:tcBorders>
              <w:left w:val="single" w:sz="2" w:space="0" w:color="auto"/>
            </w:tcBorders>
          </w:tcPr>
          <w:p w:rsidR="00A72F1B" w:rsidRPr="009B66D4" w:rsidRDefault="00A72F1B">
            <w:pPr>
              <w:jc w:val="center"/>
              <w:rPr>
                <w:color w:val="000000" w:themeColor="text1"/>
              </w:rPr>
            </w:pPr>
            <w:r w:rsidRPr="009B66D4">
              <w:rPr>
                <w:color w:val="000000" w:themeColor="text1"/>
              </w:rPr>
              <w:t>Муниципальное бюджетное общеобразовательное учреждение "Средн</w:t>
            </w:r>
            <w:r w:rsidR="004F17B7" w:rsidRPr="009B66D4">
              <w:rPr>
                <w:color w:val="000000" w:themeColor="text1"/>
              </w:rPr>
              <w:t>яя общеобразовательная школа № 4</w:t>
            </w:r>
            <w:r w:rsidRPr="009B66D4">
              <w:rPr>
                <w:color w:val="000000" w:themeColor="text1"/>
              </w:rPr>
              <w:t xml:space="preserve"> г. Нарьян-Мара"</w:t>
            </w:r>
          </w:p>
          <w:p w:rsidR="005A4033" w:rsidRDefault="00A72F1B" w:rsidP="005A4033">
            <w:pPr>
              <w:jc w:val="center"/>
              <w:rPr>
                <w:color w:val="000000" w:themeColor="text1"/>
              </w:rPr>
            </w:pPr>
            <w:r w:rsidRPr="009B66D4">
              <w:rPr>
                <w:color w:val="000000" w:themeColor="text1"/>
              </w:rPr>
              <w:t>166000</w:t>
            </w:r>
            <w:r w:rsidR="005A4033">
              <w:rPr>
                <w:color w:val="000000" w:themeColor="text1"/>
              </w:rPr>
              <w:t xml:space="preserve">, </w:t>
            </w:r>
            <w:r w:rsidRPr="009B66D4">
              <w:rPr>
                <w:color w:val="000000" w:themeColor="text1"/>
              </w:rPr>
              <w:t xml:space="preserve">Ненецкий автономный округ, город Нарьян-Мар", проезд имени капитана Матросова, дом 1, </w:t>
            </w:r>
          </w:p>
          <w:p w:rsidR="00A72F1B" w:rsidRPr="009B66D4" w:rsidRDefault="005A4033" w:rsidP="005A40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ИНН </w:t>
            </w:r>
            <w:r w:rsidR="003E4026" w:rsidRPr="009B66D4">
              <w:rPr>
                <w:color w:val="000000" w:themeColor="text1"/>
              </w:rPr>
              <w:t>8301020245</w:t>
            </w:r>
          </w:p>
        </w:tc>
        <w:tc>
          <w:tcPr>
            <w:tcW w:w="3118" w:type="dxa"/>
          </w:tcPr>
          <w:p w:rsidR="000416B4" w:rsidRDefault="003C01F8" w:rsidP="000416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4.1. </w:t>
            </w:r>
            <w:r w:rsidR="0049351C" w:rsidRPr="009B66D4">
              <w:rPr>
                <w:color w:val="000000" w:themeColor="text1"/>
              </w:rPr>
              <w:t>Ш</w:t>
            </w:r>
            <w:r w:rsidR="004F17B7" w:rsidRPr="009B66D4">
              <w:rPr>
                <w:color w:val="000000" w:themeColor="text1"/>
              </w:rPr>
              <w:t>кол</w:t>
            </w:r>
            <w:r w:rsidR="0049351C" w:rsidRPr="009B66D4">
              <w:rPr>
                <w:color w:val="000000" w:themeColor="text1"/>
              </w:rPr>
              <w:t>а</w:t>
            </w:r>
            <w:r w:rsidR="004F17B7" w:rsidRPr="009B66D4">
              <w:rPr>
                <w:color w:val="000000" w:themeColor="text1"/>
              </w:rPr>
              <w:t xml:space="preserve"> № 4 на 860 мест </w:t>
            </w:r>
          </w:p>
          <w:p w:rsidR="000416B4" w:rsidRDefault="004F17B7" w:rsidP="000E7D2E">
            <w:pPr>
              <w:jc w:val="center"/>
              <w:rPr>
                <w:color w:val="000000" w:themeColor="text1"/>
              </w:rPr>
            </w:pPr>
            <w:r w:rsidRPr="009B66D4">
              <w:rPr>
                <w:color w:val="000000" w:themeColor="text1"/>
              </w:rPr>
              <w:t xml:space="preserve">в г. Нарьян-Маре,  </w:t>
            </w:r>
          </w:p>
          <w:p w:rsidR="003E2771" w:rsidRDefault="004F17B7" w:rsidP="000E7D2E">
            <w:pPr>
              <w:jc w:val="center"/>
              <w:rPr>
                <w:color w:val="000000" w:themeColor="text1"/>
              </w:rPr>
            </w:pPr>
            <w:r w:rsidRPr="009B66D4">
              <w:rPr>
                <w:color w:val="000000" w:themeColor="text1"/>
              </w:rPr>
              <w:t>3-этажное</w:t>
            </w:r>
            <w:r w:rsidR="005939BD" w:rsidRPr="009B66D4">
              <w:rPr>
                <w:color w:val="000000" w:themeColor="text1"/>
              </w:rPr>
              <w:t>.</w:t>
            </w:r>
            <w:r w:rsidRPr="009B66D4">
              <w:rPr>
                <w:color w:val="000000" w:themeColor="text1"/>
              </w:rPr>
              <w:t xml:space="preserve"> </w:t>
            </w:r>
          </w:p>
          <w:p w:rsidR="005A4033" w:rsidRDefault="00AF6681" w:rsidP="000E7D2E">
            <w:pPr>
              <w:jc w:val="center"/>
              <w:rPr>
                <w:color w:val="000000" w:themeColor="text1"/>
              </w:rPr>
            </w:pPr>
            <w:r w:rsidRPr="009B66D4">
              <w:rPr>
                <w:color w:val="000000" w:themeColor="text1"/>
              </w:rPr>
              <w:t>А</w:t>
            </w:r>
            <w:r w:rsidR="00EF4DCA" w:rsidRPr="009B66D4">
              <w:rPr>
                <w:color w:val="000000" w:themeColor="text1"/>
              </w:rPr>
              <w:t>дрес объекта: Ненецкий автономный округ,              город Нарьян-Мар, проезд имени капитана Матросова, дом 1</w:t>
            </w:r>
            <w:r w:rsidR="00E474D2" w:rsidRPr="009B66D4">
              <w:rPr>
                <w:color w:val="000000" w:themeColor="text1"/>
              </w:rPr>
              <w:t xml:space="preserve">, кадастровый (или условный) номер: </w:t>
            </w:r>
          </w:p>
          <w:p w:rsidR="00A72F1B" w:rsidRPr="009B66D4" w:rsidRDefault="00E474D2" w:rsidP="000E7D2E">
            <w:pPr>
              <w:jc w:val="center"/>
              <w:rPr>
                <w:color w:val="000000" w:themeColor="text1"/>
              </w:rPr>
            </w:pPr>
            <w:r w:rsidRPr="009B66D4">
              <w:rPr>
                <w:color w:val="000000" w:themeColor="text1"/>
              </w:rPr>
              <w:t xml:space="preserve">83-29-19/010/2010-411 </w:t>
            </w:r>
          </w:p>
          <w:p w:rsidR="000E7D2E" w:rsidRPr="009B66D4" w:rsidRDefault="000E7D2E" w:rsidP="00EF4DCA">
            <w:pPr>
              <w:rPr>
                <w:color w:val="000000" w:themeColor="text1"/>
              </w:rPr>
            </w:pPr>
          </w:p>
          <w:p w:rsidR="00E63D71" w:rsidRDefault="003C01F8" w:rsidP="00E63D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4.2. </w:t>
            </w:r>
            <w:r w:rsidR="000E7D2E" w:rsidRPr="009B66D4">
              <w:rPr>
                <w:color w:val="000000" w:themeColor="text1"/>
              </w:rPr>
              <w:t>Здание хозяйственного</w:t>
            </w:r>
          </w:p>
          <w:p w:rsidR="003E2771" w:rsidRDefault="000E7D2E" w:rsidP="00C82E68">
            <w:pPr>
              <w:jc w:val="center"/>
              <w:rPr>
                <w:color w:val="000000" w:themeColor="text1"/>
              </w:rPr>
            </w:pPr>
            <w:r w:rsidRPr="009B66D4">
              <w:rPr>
                <w:color w:val="000000" w:themeColor="text1"/>
              </w:rPr>
              <w:t xml:space="preserve"> корпуса "Школа № 4 на 860 мест в г. Нарьян-Маре", 1-этажное</w:t>
            </w:r>
            <w:r w:rsidR="005939BD" w:rsidRPr="009B66D4">
              <w:rPr>
                <w:color w:val="000000" w:themeColor="text1"/>
              </w:rPr>
              <w:t>.</w:t>
            </w:r>
            <w:r w:rsidRPr="009B66D4">
              <w:rPr>
                <w:color w:val="000000" w:themeColor="text1"/>
              </w:rPr>
              <w:t xml:space="preserve"> </w:t>
            </w:r>
          </w:p>
          <w:p w:rsidR="005A4033" w:rsidRDefault="00C82E68" w:rsidP="00C82E68">
            <w:pPr>
              <w:jc w:val="center"/>
              <w:rPr>
                <w:color w:val="000000" w:themeColor="text1"/>
              </w:rPr>
            </w:pPr>
            <w:r w:rsidRPr="009B66D4">
              <w:rPr>
                <w:color w:val="000000" w:themeColor="text1"/>
              </w:rPr>
              <w:t>А</w:t>
            </w:r>
            <w:r w:rsidR="000E7D2E" w:rsidRPr="009B66D4">
              <w:rPr>
                <w:color w:val="000000" w:themeColor="text1"/>
              </w:rPr>
              <w:t>дрес объекта: Ненецкий автономный округ, город Нарьян-Мар, проезд имени капитана Матросова, дом 1</w:t>
            </w:r>
            <w:r w:rsidR="00E474D2" w:rsidRPr="009B66D4">
              <w:rPr>
                <w:color w:val="000000" w:themeColor="text1"/>
              </w:rPr>
              <w:t xml:space="preserve">, кадастровый (или условный) номер: </w:t>
            </w:r>
          </w:p>
          <w:p w:rsidR="000E7D2E" w:rsidRPr="009B66D4" w:rsidRDefault="00E474D2" w:rsidP="00C82E68">
            <w:pPr>
              <w:jc w:val="center"/>
              <w:rPr>
                <w:color w:val="000000" w:themeColor="text1"/>
              </w:rPr>
            </w:pPr>
            <w:r w:rsidRPr="009B66D4">
              <w:rPr>
                <w:color w:val="000000" w:themeColor="text1"/>
              </w:rPr>
              <w:t>83-29-19/010/2010-413</w:t>
            </w:r>
          </w:p>
        </w:tc>
        <w:tc>
          <w:tcPr>
            <w:tcW w:w="3260" w:type="dxa"/>
          </w:tcPr>
          <w:p w:rsidR="00A72F1B" w:rsidRPr="005120BF" w:rsidRDefault="00A72F1B" w:rsidP="00A72F1B"/>
        </w:tc>
      </w:tr>
      <w:tr w:rsidR="00A72F1B" w:rsidTr="00F53A0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7" w:type="dxa"/>
            <w:tcBorders>
              <w:right w:val="single" w:sz="2" w:space="0" w:color="auto"/>
            </w:tcBorders>
          </w:tcPr>
          <w:p w:rsidR="00A72F1B" w:rsidRDefault="00A72F1B">
            <w:pPr>
              <w:jc w:val="center"/>
            </w:pPr>
            <w:r>
              <w:t>5.</w:t>
            </w:r>
          </w:p>
        </w:tc>
        <w:tc>
          <w:tcPr>
            <w:tcW w:w="2694" w:type="dxa"/>
            <w:tcBorders>
              <w:left w:val="single" w:sz="2" w:space="0" w:color="auto"/>
            </w:tcBorders>
          </w:tcPr>
          <w:p w:rsidR="00A72F1B" w:rsidRPr="009B66D4" w:rsidRDefault="00A72F1B">
            <w:pPr>
              <w:jc w:val="center"/>
              <w:rPr>
                <w:color w:val="000000" w:themeColor="text1"/>
              </w:rPr>
            </w:pPr>
            <w:r w:rsidRPr="009B66D4">
              <w:rPr>
                <w:color w:val="000000" w:themeColor="text1"/>
              </w:rPr>
              <w:t>Муниципальное бюджетное общеобразовательное учреждение "</w:t>
            </w:r>
            <w:r w:rsidR="00C36F57" w:rsidRPr="009B66D4">
              <w:rPr>
                <w:color w:val="000000" w:themeColor="text1"/>
              </w:rPr>
              <w:t>Средняя общеобразовательная школа № 5 г. Нарьян-Мара"</w:t>
            </w:r>
          </w:p>
          <w:p w:rsidR="005A4033" w:rsidRDefault="00C36F57" w:rsidP="005A4033">
            <w:pPr>
              <w:jc w:val="center"/>
              <w:rPr>
                <w:color w:val="000000" w:themeColor="text1"/>
              </w:rPr>
            </w:pPr>
            <w:r w:rsidRPr="009B66D4">
              <w:rPr>
                <w:color w:val="000000" w:themeColor="text1"/>
              </w:rPr>
              <w:t>166000</w:t>
            </w:r>
            <w:r w:rsidR="005A4033">
              <w:rPr>
                <w:color w:val="000000" w:themeColor="text1"/>
              </w:rPr>
              <w:t xml:space="preserve">, </w:t>
            </w:r>
            <w:r w:rsidRPr="009B66D4">
              <w:rPr>
                <w:color w:val="000000" w:themeColor="text1"/>
              </w:rPr>
              <w:t xml:space="preserve">Ненецкий автономный округ, город Нарьян-Мар, улица Строительная, дом 13, </w:t>
            </w:r>
          </w:p>
          <w:p w:rsidR="00C36F57" w:rsidRPr="009B66D4" w:rsidRDefault="005A4033" w:rsidP="005A40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ИНН </w:t>
            </w:r>
            <w:r w:rsidR="003E4026" w:rsidRPr="009B66D4">
              <w:rPr>
                <w:color w:val="000000" w:themeColor="text1"/>
              </w:rPr>
              <w:t>8300004995</w:t>
            </w:r>
          </w:p>
        </w:tc>
        <w:tc>
          <w:tcPr>
            <w:tcW w:w="3118" w:type="dxa"/>
          </w:tcPr>
          <w:p w:rsidR="00E63D71" w:rsidRDefault="006C1D85" w:rsidP="00E63D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5.1. </w:t>
            </w:r>
            <w:r w:rsidR="006D5D5A" w:rsidRPr="009B66D4">
              <w:rPr>
                <w:color w:val="000000" w:themeColor="text1"/>
              </w:rPr>
              <w:t>Здание МОУ "Средняя</w:t>
            </w:r>
          </w:p>
          <w:p w:rsidR="003E2771" w:rsidRDefault="006D5D5A" w:rsidP="006D5D5A">
            <w:pPr>
              <w:jc w:val="center"/>
              <w:rPr>
                <w:color w:val="000000" w:themeColor="text1"/>
              </w:rPr>
            </w:pPr>
            <w:r w:rsidRPr="009B66D4">
              <w:rPr>
                <w:color w:val="000000" w:themeColor="text1"/>
              </w:rPr>
              <w:t xml:space="preserve"> общеобразовательная школа № 5 г. Нарьян-Мара", 4 этажа, цокольный этаж</w:t>
            </w:r>
            <w:r w:rsidR="00661B08" w:rsidRPr="009B66D4">
              <w:rPr>
                <w:color w:val="000000" w:themeColor="text1"/>
              </w:rPr>
              <w:t xml:space="preserve">. </w:t>
            </w:r>
          </w:p>
          <w:p w:rsidR="005A4033" w:rsidRDefault="00C203B2" w:rsidP="006D5D5A">
            <w:pPr>
              <w:jc w:val="center"/>
              <w:rPr>
                <w:color w:val="000000" w:themeColor="text1"/>
              </w:rPr>
            </w:pPr>
            <w:r w:rsidRPr="009B66D4">
              <w:rPr>
                <w:color w:val="000000" w:themeColor="text1"/>
              </w:rPr>
              <w:t>А</w:t>
            </w:r>
            <w:r w:rsidR="006D5D5A" w:rsidRPr="009B66D4">
              <w:rPr>
                <w:color w:val="000000" w:themeColor="text1"/>
              </w:rPr>
              <w:t>дрес объекта: Ненецкий автономный округ, город Нарьян-Мар, улица Строительная, дом 13</w:t>
            </w:r>
            <w:r w:rsidR="000C63D5" w:rsidRPr="009B66D4">
              <w:rPr>
                <w:color w:val="000000" w:themeColor="text1"/>
              </w:rPr>
              <w:t xml:space="preserve">, кадастровый (или условный) номер: </w:t>
            </w:r>
          </w:p>
          <w:p w:rsidR="00A72F1B" w:rsidRPr="009B66D4" w:rsidRDefault="000C63D5" w:rsidP="006D5D5A">
            <w:pPr>
              <w:jc w:val="center"/>
              <w:rPr>
                <w:color w:val="000000" w:themeColor="text1"/>
              </w:rPr>
            </w:pPr>
            <w:r w:rsidRPr="009B66D4">
              <w:rPr>
                <w:color w:val="000000" w:themeColor="text1"/>
              </w:rPr>
              <w:t>83-29-19/001/2009-254</w:t>
            </w:r>
          </w:p>
          <w:p w:rsidR="006D5D5A" w:rsidRPr="009B66D4" w:rsidRDefault="006D5D5A" w:rsidP="00A72F1B">
            <w:pPr>
              <w:rPr>
                <w:color w:val="000000" w:themeColor="text1"/>
              </w:rPr>
            </w:pPr>
          </w:p>
          <w:p w:rsidR="00172C55" w:rsidRDefault="00172C55" w:rsidP="00172C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5.2.    </w:t>
            </w:r>
            <w:r w:rsidR="000C63D5" w:rsidRPr="009B66D4">
              <w:rPr>
                <w:color w:val="000000" w:themeColor="text1"/>
              </w:rPr>
              <w:t>"</w:t>
            </w:r>
            <w:r w:rsidR="006D5D5A" w:rsidRPr="009B66D4">
              <w:rPr>
                <w:color w:val="000000" w:themeColor="text1"/>
              </w:rPr>
              <w:t xml:space="preserve">Строительство </w:t>
            </w:r>
          </w:p>
          <w:p w:rsidR="003E2771" w:rsidRDefault="006D5D5A" w:rsidP="000C63D5">
            <w:pPr>
              <w:jc w:val="center"/>
              <w:rPr>
                <w:color w:val="000000" w:themeColor="text1"/>
              </w:rPr>
            </w:pPr>
            <w:r w:rsidRPr="009B66D4">
              <w:rPr>
                <w:color w:val="000000" w:themeColor="text1"/>
              </w:rPr>
              <w:t>автогородка (мини-автодрома) с приобретением оборудования"</w:t>
            </w:r>
            <w:r w:rsidR="00C203B2" w:rsidRPr="009B66D4">
              <w:rPr>
                <w:color w:val="000000" w:themeColor="text1"/>
              </w:rPr>
              <w:t>.</w:t>
            </w:r>
            <w:r w:rsidRPr="009B66D4">
              <w:rPr>
                <w:color w:val="000000" w:themeColor="text1"/>
              </w:rPr>
              <w:t xml:space="preserve"> </w:t>
            </w:r>
          </w:p>
          <w:p w:rsidR="005A4033" w:rsidRDefault="00C203B2" w:rsidP="000C63D5">
            <w:pPr>
              <w:jc w:val="center"/>
              <w:rPr>
                <w:color w:val="000000" w:themeColor="text1"/>
              </w:rPr>
            </w:pPr>
            <w:r w:rsidRPr="009B66D4">
              <w:rPr>
                <w:color w:val="000000" w:themeColor="text1"/>
              </w:rPr>
              <w:t>А</w:t>
            </w:r>
            <w:r w:rsidR="006D5D5A" w:rsidRPr="009B66D4">
              <w:rPr>
                <w:color w:val="000000" w:themeColor="text1"/>
              </w:rPr>
              <w:t>дрес объекта: Ненецкий автономный округ, город Нарьян-Мар, в районе школы № 5</w:t>
            </w:r>
            <w:r w:rsidR="000C63D5" w:rsidRPr="009B66D4">
              <w:rPr>
                <w:color w:val="000000" w:themeColor="text1"/>
              </w:rPr>
              <w:t xml:space="preserve">, кадастровый (или условный) номер: </w:t>
            </w:r>
          </w:p>
          <w:p w:rsidR="006D5D5A" w:rsidRPr="009B66D4" w:rsidRDefault="000C63D5" w:rsidP="005A4033">
            <w:pPr>
              <w:jc w:val="center"/>
              <w:rPr>
                <w:color w:val="000000" w:themeColor="text1"/>
              </w:rPr>
            </w:pPr>
            <w:r w:rsidRPr="009B66D4">
              <w:rPr>
                <w:color w:val="000000" w:themeColor="text1"/>
              </w:rPr>
              <w:t>83-29-19/014/2008-455</w:t>
            </w:r>
          </w:p>
        </w:tc>
        <w:tc>
          <w:tcPr>
            <w:tcW w:w="3260" w:type="dxa"/>
          </w:tcPr>
          <w:p w:rsidR="00A72F1B" w:rsidRPr="005120BF" w:rsidRDefault="00A72F1B" w:rsidP="00A72F1B"/>
        </w:tc>
      </w:tr>
      <w:tr w:rsidR="00A72F1B" w:rsidTr="00F53A0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7" w:type="dxa"/>
            <w:tcBorders>
              <w:right w:val="single" w:sz="2" w:space="0" w:color="auto"/>
            </w:tcBorders>
          </w:tcPr>
          <w:p w:rsidR="00A72F1B" w:rsidRDefault="00C36F57">
            <w:pPr>
              <w:jc w:val="center"/>
            </w:pPr>
            <w:r>
              <w:t>6.</w:t>
            </w:r>
          </w:p>
        </w:tc>
        <w:tc>
          <w:tcPr>
            <w:tcW w:w="2694" w:type="dxa"/>
            <w:tcBorders>
              <w:left w:val="single" w:sz="2" w:space="0" w:color="auto"/>
            </w:tcBorders>
          </w:tcPr>
          <w:p w:rsidR="00A72F1B" w:rsidRPr="009B66D4" w:rsidRDefault="00C36F57">
            <w:pPr>
              <w:jc w:val="center"/>
              <w:rPr>
                <w:color w:val="000000" w:themeColor="text1"/>
              </w:rPr>
            </w:pPr>
            <w:r w:rsidRPr="009B66D4">
              <w:rPr>
                <w:color w:val="000000" w:themeColor="text1"/>
              </w:rPr>
              <w:t>Муниципальное бюджетное дошкольное образовательное учреждение "Центр развития ребенка -</w:t>
            </w:r>
            <w:r w:rsidR="009B2192" w:rsidRPr="009B66D4">
              <w:rPr>
                <w:color w:val="000000" w:themeColor="text1"/>
              </w:rPr>
              <w:t xml:space="preserve"> </w:t>
            </w:r>
            <w:r w:rsidRPr="009B66D4">
              <w:rPr>
                <w:color w:val="000000" w:themeColor="text1"/>
              </w:rPr>
              <w:t>детский сад № 1            г. Нарьян-Мара"</w:t>
            </w:r>
          </w:p>
          <w:p w:rsidR="00124754" w:rsidRDefault="00C36F57" w:rsidP="00124754">
            <w:pPr>
              <w:jc w:val="center"/>
              <w:rPr>
                <w:color w:val="000000" w:themeColor="text1"/>
              </w:rPr>
            </w:pPr>
            <w:r w:rsidRPr="009B66D4">
              <w:rPr>
                <w:color w:val="000000" w:themeColor="text1"/>
              </w:rPr>
              <w:t>166000</w:t>
            </w:r>
            <w:r w:rsidR="00124754">
              <w:rPr>
                <w:color w:val="000000" w:themeColor="text1"/>
              </w:rPr>
              <w:t xml:space="preserve">, </w:t>
            </w:r>
            <w:r w:rsidRPr="009B66D4">
              <w:rPr>
                <w:color w:val="000000" w:themeColor="text1"/>
              </w:rPr>
              <w:t xml:space="preserve">Ненецкий автономный округ, город Нарьян-Мар, улица Рабочая, дом 14, </w:t>
            </w:r>
          </w:p>
          <w:p w:rsidR="00C36F57" w:rsidRPr="009B66D4" w:rsidRDefault="00124754" w:rsidP="0012475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ИНН </w:t>
            </w:r>
            <w:r w:rsidR="003E4026" w:rsidRPr="009B66D4">
              <w:rPr>
                <w:color w:val="000000" w:themeColor="text1"/>
              </w:rPr>
              <w:t>8301020196</w:t>
            </w:r>
          </w:p>
        </w:tc>
        <w:tc>
          <w:tcPr>
            <w:tcW w:w="3118" w:type="dxa"/>
          </w:tcPr>
          <w:p w:rsidR="00172C55" w:rsidRDefault="006C1D85" w:rsidP="00172C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6.1.</w:t>
            </w:r>
            <w:r w:rsidR="00172C55">
              <w:rPr>
                <w:color w:val="000000" w:themeColor="text1"/>
              </w:rPr>
              <w:t xml:space="preserve">   </w:t>
            </w:r>
            <w:r w:rsidR="00035FA3" w:rsidRPr="009B66D4">
              <w:rPr>
                <w:color w:val="000000" w:themeColor="text1"/>
              </w:rPr>
              <w:t>П</w:t>
            </w:r>
            <w:r w:rsidR="00261118" w:rsidRPr="009B66D4">
              <w:rPr>
                <w:color w:val="000000" w:themeColor="text1"/>
              </w:rPr>
              <w:t xml:space="preserve">омещение, общей </w:t>
            </w:r>
          </w:p>
          <w:p w:rsidR="003E2771" w:rsidRDefault="00261118" w:rsidP="00035FA3">
            <w:pPr>
              <w:jc w:val="center"/>
              <w:rPr>
                <w:color w:val="000000" w:themeColor="text1"/>
              </w:rPr>
            </w:pPr>
            <w:r w:rsidRPr="009B66D4">
              <w:rPr>
                <w:color w:val="000000" w:themeColor="text1"/>
              </w:rPr>
              <w:t>площадью 46,8 кв.м., этаж</w:t>
            </w:r>
            <w:r w:rsidR="001C46F0" w:rsidRPr="009B66D4">
              <w:rPr>
                <w:color w:val="000000" w:themeColor="text1"/>
              </w:rPr>
              <w:t>:</w:t>
            </w:r>
            <w:r w:rsidRPr="009B66D4">
              <w:rPr>
                <w:color w:val="000000" w:themeColor="text1"/>
              </w:rPr>
              <w:t xml:space="preserve"> 1, номера на поэтажном плане 18,19, 20, 21, 22, 23, 24</w:t>
            </w:r>
            <w:r w:rsidR="007C7933" w:rsidRPr="009B66D4">
              <w:rPr>
                <w:color w:val="000000" w:themeColor="text1"/>
              </w:rPr>
              <w:t xml:space="preserve">. </w:t>
            </w:r>
          </w:p>
          <w:p w:rsidR="00124754" w:rsidRDefault="007C7933" w:rsidP="00035FA3">
            <w:pPr>
              <w:jc w:val="center"/>
              <w:rPr>
                <w:color w:val="000000" w:themeColor="text1"/>
              </w:rPr>
            </w:pPr>
            <w:r w:rsidRPr="009B66D4">
              <w:rPr>
                <w:color w:val="000000" w:themeColor="text1"/>
              </w:rPr>
              <w:t>А</w:t>
            </w:r>
            <w:r w:rsidR="00261118" w:rsidRPr="009B66D4">
              <w:rPr>
                <w:color w:val="000000" w:themeColor="text1"/>
              </w:rPr>
              <w:t>дрес</w:t>
            </w:r>
            <w:r w:rsidR="00EF4DCA" w:rsidRPr="009B66D4">
              <w:rPr>
                <w:color w:val="000000" w:themeColor="text1"/>
              </w:rPr>
              <w:t xml:space="preserve"> объекта</w:t>
            </w:r>
            <w:r w:rsidR="00261118" w:rsidRPr="009B66D4">
              <w:rPr>
                <w:color w:val="000000" w:themeColor="text1"/>
              </w:rPr>
              <w:t xml:space="preserve">: </w:t>
            </w:r>
            <w:r w:rsidR="00EF4DCA" w:rsidRPr="009B66D4">
              <w:rPr>
                <w:color w:val="000000" w:themeColor="text1"/>
              </w:rPr>
              <w:t xml:space="preserve">Ненецкий автономный округ, </w:t>
            </w:r>
            <w:r w:rsidR="00261118" w:rsidRPr="009B66D4">
              <w:rPr>
                <w:color w:val="000000" w:themeColor="text1"/>
              </w:rPr>
              <w:t>город Нарьян-Мар, улица Рабочая, дом 20А</w:t>
            </w:r>
            <w:r w:rsidR="00035FA3" w:rsidRPr="009B66D4">
              <w:rPr>
                <w:color w:val="000000" w:themeColor="text1"/>
              </w:rPr>
              <w:t xml:space="preserve">, кадастровый (или условный) номер: </w:t>
            </w:r>
          </w:p>
          <w:p w:rsidR="00035FA3" w:rsidRPr="009B66D4" w:rsidRDefault="00035FA3" w:rsidP="00035FA3">
            <w:pPr>
              <w:jc w:val="center"/>
              <w:rPr>
                <w:color w:val="000000" w:themeColor="text1"/>
              </w:rPr>
            </w:pPr>
            <w:r w:rsidRPr="009B66D4">
              <w:rPr>
                <w:color w:val="000000" w:themeColor="text1"/>
              </w:rPr>
              <w:t>83-29-19/009/2010-168</w:t>
            </w:r>
          </w:p>
          <w:p w:rsidR="00A72F1B" w:rsidRPr="009B66D4" w:rsidRDefault="00A72F1B" w:rsidP="00261118">
            <w:pPr>
              <w:jc w:val="center"/>
              <w:rPr>
                <w:color w:val="000000" w:themeColor="text1"/>
              </w:rPr>
            </w:pPr>
          </w:p>
          <w:p w:rsidR="00172C55" w:rsidRDefault="006C1D85" w:rsidP="00172C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6.2. </w:t>
            </w:r>
            <w:r w:rsidR="00261118" w:rsidRPr="009B66D4">
              <w:rPr>
                <w:color w:val="000000" w:themeColor="text1"/>
              </w:rPr>
              <w:t xml:space="preserve">Нежилые помещения, </w:t>
            </w:r>
          </w:p>
          <w:p w:rsidR="00124754" w:rsidRDefault="00261118" w:rsidP="00035FA3">
            <w:pPr>
              <w:jc w:val="center"/>
              <w:rPr>
                <w:color w:val="000000" w:themeColor="text1"/>
              </w:rPr>
            </w:pPr>
            <w:r w:rsidRPr="009B66D4">
              <w:rPr>
                <w:color w:val="000000" w:themeColor="text1"/>
              </w:rPr>
              <w:t>общей площадью          141,6 кв.м., этаж</w:t>
            </w:r>
            <w:r w:rsidR="001C46F0" w:rsidRPr="009B66D4">
              <w:rPr>
                <w:color w:val="000000" w:themeColor="text1"/>
              </w:rPr>
              <w:t xml:space="preserve">: </w:t>
            </w:r>
            <w:r w:rsidRPr="009B66D4">
              <w:rPr>
                <w:color w:val="000000" w:themeColor="text1"/>
              </w:rPr>
              <w:t>1, номера на поэтажном плане 1-18</w:t>
            </w:r>
            <w:r w:rsidR="00976E17" w:rsidRPr="009B66D4">
              <w:rPr>
                <w:color w:val="000000" w:themeColor="text1"/>
              </w:rPr>
              <w:t>.</w:t>
            </w:r>
            <w:r w:rsidRPr="009B66D4">
              <w:rPr>
                <w:color w:val="000000" w:themeColor="text1"/>
              </w:rPr>
              <w:t xml:space="preserve"> </w:t>
            </w:r>
            <w:r w:rsidR="00976E17" w:rsidRPr="009B66D4">
              <w:rPr>
                <w:color w:val="000000" w:themeColor="text1"/>
              </w:rPr>
              <w:t>А</w:t>
            </w:r>
            <w:r w:rsidRPr="009B66D4">
              <w:rPr>
                <w:color w:val="000000" w:themeColor="text1"/>
              </w:rPr>
              <w:t>дрес</w:t>
            </w:r>
            <w:r w:rsidR="00EF4DCA" w:rsidRPr="009B66D4">
              <w:rPr>
                <w:color w:val="000000" w:themeColor="text1"/>
              </w:rPr>
              <w:t xml:space="preserve"> объекта</w:t>
            </w:r>
            <w:r w:rsidRPr="009B66D4">
              <w:rPr>
                <w:color w:val="000000" w:themeColor="text1"/>
              </w:rPr>
              <w:t xml:space="preserve">: </w:t>
            </w:r>
            <w:r w:rsidR="00EF4DCA" w:rsidRPr="009B66D4">
              <w:rPr>
                <w:color w:val="000000" w:themeColor="text1"/>
              </w:rPr>
              <w:t xml:space="preserve">Ненецкий автономный округ, </w:t>
            </w:r>
            <w:r w:rsidRPr="009B66D4">
              <w:rPr>
                <w:color w:val="000000" w:themeColor="text1"/>
              </w:rPr>
              <w:t>город Нарьян-Мар, улица Рабочая, дом 14Б, помещения 1-18</w:t>
            </w:r>
            <w:r w:rsidR="00035FA3" w:rsidRPr="009B66D4">
              <w:rPr>
                <w:color w:val="000000" w:themeColor="text1"/>
              </w:rPr>
              <w:t xml:space="preserve">, кадастровый (или условный) номер: </w:t>
            </w:r>
          </w:p>
          <w:p w:rsidR="00035FA3" w:rsidRPr="009B66D4" w:rsidRDefault="00035FA3" w:rsidP="00035FA3">
            <w:pPr>
              <w:jc w:val="center"/>
              <w:rPr>
                <w:color w:val="000000" w:themeColor="text1"/>
              </w:rPr>
            </w:pPr>
            <w:r w:rsidRPr="009B66D4">
              <w:rPr>
                <w:color w:val="000000" w:themeColor="text1"/>
              </w:rPr>
              <w:t>83-29-19/012/2010-081</w:t>
            </w:r>
          </w:p>
          <w:p w:rsidR="009B2192" w:rsidRPr="009B66D4" w:rsidRDefault="009B2192" w:rsidP="00261118">
            <w:pPr>
              <w:jc w:val="center"/>
              <w:rPr>
                <w:color w:val="000000" w:themeColor="text1"/>
              </w:rPr>
            </w:pPr>
          </w:p>
          <w:p w:rsidR="006C1D85" w:rsidRDefault="006C1D85" w:rsidP="006C1D8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6.3.        </w:t>
            </w:r>
            <w:r w:rsidR="00261118" w:rsidRPr="009B66D4">
              <w:rPr>
                <w:color w:val="000000" w:themeColor="text1"/>
              </w:rPr>
              <w:t>Здан</w:t>
            </w:r>
            <w:r w:rsidR="00661B08" w:rsidRPr="009B66D4">
              <w:rPr>
                <w:color w:val="000000" w:themeColor="text1"/>
              </w:rPr>
              <w:t xml:space="preserve">ие </w:t>
            </w:r>
          </w:p>
          <w:p w:rsidR="003E2771" w:rsidRDefault="00661B08" w:rsidP="006C1D85">
            <w:pPr>
              <w:jc w:val="center"/>
              <w:rPr>
                <w:color w:val="000000" w:themeColor="text1"/>
              </w:rPr>
            </w:pPr>
            <w:r w:rsidRPr="009B66D4">
              <w:rPr>
                <w:color w:val="000000" w:themeColor="text1"/>
              </w:rPr>
              <w:t xml:space="preserve">образовательного учреждения. </w:t>
            </w:r>
            <w:r w:rsidR="00261118" w:rsidRPr="009B66D4">
              <w:rPr>
                <w:color w:val="000000" w:themeColor="text1"/>
              </w:rPr>
              <w:t xml:space="preserve"> </w:t>
            </w:r>
          </w:p>
          <w:p w:rsidR="00114139" w:rsidRPr="009B66D4" w:rsidRDefault="00976E17" w:rsidP="006C1D85">
            <w:pPr>
              <w:jc w:val="center"/>
              <w:rPr>
                <w:color w:val="000000" w:themeColor="text1"/>
              </w:rPr>
            </w:pPr>
            <w:r w:rsidRPr="009B66D4">
              <w:rPr>
                <w:color w:val="000000" w:themeColor="text1"/>
              </w:rPr>
              <w:t>А</w:t>
            </w:r>
            <w:r w:rsidR="00261118" w:rsidRPr="009B66D4">
              <w:rPr>
                <w:color w:val="000000" w:themeColor="text1"/>
              </w:rPr>
              <w:t>дрес</w:t>
            </w:r>
            <w:r w:rsidR="00EF4DCA" w:rsidRPr="009B66D4">
              <w:rPr>
                <w:color w:val="000000" w:themeColor="text1"/>
              </w:rPr>
              <w:t xml:space="preserve"> объекта</w:t>
            </w:r>
            <w:r w:rsidR="00261118" w:rsidRPr="009B66D4">
              <w:rPr>
                <w:color w:val="000000" w:themeColor="text1"/>
              </w:rPr>
              <w:t>:</w:t>
            </w:r>
            <w:r w:rsidR="00EF4DCA" w:rsidRPr="009B66D4">
              <w:rPr>
                <w:color w:val="000000" w:themeColor="text1"/>
              </w:rPr>
              <w:t xml:space="preserve"> Ненецкий автономный округ, </w:t>
            </w:r>
            <w:r w:rsidR="00261118" w:rsidRPr="009B66D4">
              <w:rPr>
                <w:color w:val="000000" w:themeColor="text1"/>
              </w:rPr>
              <w:t>город Нарьян-Мар, улица Рабочая, дом 14</w:t>
            </w:r>
            <w:r w:rsidR="00114139" w:rsidRPr="009B66D4">
              <w:rPr>
                <w:color w:val="000000" w:themeColor="text1"/>
              </w:rPr>
              <w:t>, кадастровый (или условный) номер: 83:01:00-01.00-01-06.2001-367</w:t>
            </w:r>
          </w:p>
          <w:p w:rsidR="00261118" w:rsidRPr="009B66D4" w:rsidRDefault="00261118" w:rsidP="00261118">
            <w:pPr>
              <w:jc w:val="center"/>
              <w:rPr>
                <w:color w:val="000000" w:themeColor="text1"/>
              </w:rPr>
            </w:pPr>
          </w:p>
          <w:p w:rsidR="00DB1F4B" w:rsidRDefault="00DB1F4B" w:rsidP="00DB1F4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6.4.            </w:t>
            </w:r>
            <w:r w:rsidR="00261118" w:rsidRPr="009B66D4">
              <w:rPr>
                <w:color w:val="000000" w:themeColor="text1"/>
              </w:rPr>
              <w:t>Здание</w:t>
            </w:r>
          </w:p>
          <w:p w:rsidR="004F17B7" w:rsidRDefault="00261118" w:rsidP="000A3FEB">
            <w:pPr>
              <w:jc w:val="center"/>
              <w:rPr>
                <w:color w:val="000000" w:themeColor="text1"/>
              </w:rPr>
            </w:pPr>
            <w:r w:rsidRPr="009B66D4">
              <w:rPr>
                <w:color w:val="000000" w:themeColor="text1"/>
              </w:rPr>
              <w:t xml:space="preserve">образовательного </w:t>
            </w:r>
            <w:r w:rsidR="004F17B7" w:rsidRPr="009B66D4">
              <w:rPr>
                <w:color w:val="000000" w:themeColor="text1"/>
              </w:rPr>
              <w:t xml:space="preserve">учреждения, </w:t>
            </w:r>
            <w:r w:rsidR="000E7D2E" w:rsidRPr="009B66D4">
              <w:rPr>
                <w:color w:val="000000" w:themeColor="text1"/>
              </w:rPr>
              <w:t>2-этажное</w:t>
            </w:r>
            <w:r w:rsidR="00661B08" w:rsidRPr="009B66D4">
              <w:rPr>
                <w:color w:val="000000" w:themeColor="text1"/>
              </w:rPr>
              <w:t xml:space="preserve">. </w:t>
            </w:r>
            <w:r w:rsidR="004F17B7" w:rsidRPr="009B66D4">
              <w:rPr>
                <w:color w:val="000000" w:themeColor="text1"/>
              </w:rPr>
              <w:t xml:space="preserve"> </w:t>
            </w:r>
            <w:r w:rsidR="00976E17" w:rsidRPr="009B66D4">
              <w:rPr>
                <w:color w:val="000000" w:themeColor="text1"/>
              </w:rPr>
              <w:t>А</w:t>
            </w:r>
            <w:r w:rsidR="004F17B7" w:rsidRPr="009B66D4">
              <w:rPr>
                <w:color w:val="000000" w:themeColor="text1"/>
              </w:rPr>
              <w:t>дрес</w:t>
            </w:r>
            <w:r w:rsidR="000E7D2E" w:rsidRPr="009B66D4">
              <w:rPr>
                <w:color w:val="000000" w:themeColor="text1"/>
              </w:rPr>
              <w:t xml:space="preserve"> объекта</w:t>
            </w:r>
            <w:r w:rsidR="004F17B7" w:rsidRPr="009B66D4">
              <w:rPr>
                <w:color w:val="000000" w:themeColor="text1"/>
              </w:rPr>
              <w:t>:</w:t>
            </w:r>
            <w:r w:rsidR="000E7D2E" w:rsidRPr="009B66D4">
              <w:rPr>
                <w:color w:val="000000" w:themeColor="text1"/>
              </w:rPr>
              <w:t xml:space="preserve"> Ненецкий автономный округ,</w:t>
            </w:r>
            <w:r w:rsidR="004F17B7" w:rsidRPr="009B66D4">
              <w:rPr>
                <w:color w:val="000000" w:themeColor="text1"/>
              </w:rPr>
              <w:t xml:space="preserve"> город Нарьян-Мар, улица Рабочая, дом 14</w:t>
            </w:r>
            <w:r w:rsidR="00CB07F3" w:rsidRPr="009B66D4">
              <w:rPr>
                <w:color w:val="000000" w:themeColor="text1"/>
              </w:rPr>
              <w:t>, кадастровый (или условный) номер: 83:01:00-01.00-01-05.2001-311</w:t>
            </w:r>
          </w:p>
          <w:p w:rsidR="003E2771" w:rsidRPr="009B66D4" w:rsidRDefault="003E2771" w:rsidP="000A3F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172C55" w:rsidRDefault="006C1D85" w:rsidP="00172C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6.1.1.  </w:t>
            </w:r>
            <w:r w:rsidR="00A531CA" w:rsidRPr="009B66D4">
              <w:rPr>
                <w:color w:val="000000" w:themeColor="text1"/>
              </w:rPr>
              <w:t>Земельный участок,</w:t>
            </w:r>
          </w:p>
          <w:p w:rsidR="00A72F1B" w:rsidRPr="009B66D4" w:rsidRDefault="00A531CA" w:rsidP="007C7933">
            <w:pPr>
              <w:jc w:val="center"/>
              <w:rPr>
                <w:color w:val="000000" w:themeColor="text1"/>
              </w:rPr>
            </w:pPr>
            <w:r w:rsidRPr="009B66D4">
              <w:rPr>
                <w:color w:val="000000" w:themeColor="text1"/>
              </w:rPr>
              <w:t xml:space="preserve"> категория земель: земли населенных пунктов, разрешенное использован</w:t>
            </w:r>
            <w:r w:rsidR="00661B08" w:rsidRPr="009B66D4">
              <w:rPr>
                <w:color w:val="000000" w:themeColor="text1"/>
              </w:rPr>
              <w:t xml:space="preserve">ие: под центр развития ребенка. </w:t>
            </w:r>
            <w:r w:rsidRPr="009B66D4">
              <w:rPr>
                <w:color w:val="000000" w:themeColor="text1"/>
              </w:rPr>
              <w:t xml:space="preserve"> </w:t>
            </w:r>
            <w:r w:rsidR="007C7933" w:rsidRPr="009B66D4">
              <w:rPr>
                <w:color w:val="000000" w:themeColor="text1"/>
              </w:rPr>
              <w:t>А</w:t>
            </w:r>
            <w:r w:rsidRPr="009B66D4">
              <w:rPr>
                <w:color w:val="000000" w:themeColor="text1"/>
              </w:rPr>
              <w:t>дрес объекта: Ненецкий автономный округ, город Нарьян-Мар, улица Рабочая, дом 14, кадастровый</w:t>
            </w:r>
            <w:r w:rsidR="00114139" w:rsidRPr="009B66D4">
              <w:rPr>
                <w:color w:val="000000" w:themeColor="text1"/>
              </w:rPr>
              <w:t xml:space="preserve"> (или условный)</w:t>
            </w:r>
            <w:r w:rsidRPr="009B66D4">
              <w:rPr>
                <w:color w:val="000000" w:themeColor="text1"/>
              </w:rPr>
              <w:t xml:space="preserve"> номер: 83:00:050022:18, правообладатель: муниципальное образование "Городской округ "Город Нарьян-Мар", вид права: собственность</w:t>
            </w:r>
          </w:p>
        </w:tc>
      </w:tr>
      <w:tr w:rsidR="00A72F1B" w:rsidRPr="000449CB" w:rsidTr="00F53A0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7" w:type="dxa"/>
            <w:tcBorders>
              <w:right w:val="single" w:sz="2" w:space="0" w:color="auto"/>
            </w:tcBorders>
          </w:tcPr>
          <w:p w:rsidR="00A72F1B" w:rsidRDefault="00C36F57">
            <w:pPr>
              <w:jc w:val="center"/>
            </w:pPr>
            <w:r>
              <w:t>7.</w:t>
            </w:r>
          </w:p>
        </w:tc>
        <w:tc>
          <w:tcPr>
            <w:tcW w:w="2694" w:type="dxa"/>
            <w:tcBorders>
              <w:left w:val="single" w:sz="2" w:space="0" w:color="auto"/>
            </w:tcBorders>
          </w:tcPr>
          <w:p w:rsidR="00A72F1B" w:rsidRPr="009B66D4" w:rsidRDefault="00C36F57">
            <w:pPr>
              <w:jc w:val="center"/>
              <w:rPr>
                <w:color w:val="000000" w:themeColor="text1"/>
              </w:rPr>
            </w:pPr>
            <w:r w:rsidRPr="009B66D4">
              <w:rPr>
                <w:color w:val="000000" w:themeColor="text1"/>
              </w:rPr>
              <w:t>Муниципальное бюджетное дошкольное обр</w:t>
            </w:r>
            <w:r w:rsidR="00102558" w:rsidRPr="009B66D4">
              <w:rPr>
                <w:color w:val="000000" w:themeColor="text1"/>
              </w:rPr>
              <w:t>азовательное учреждение "Детски</w:t>
            </w:r>
            <w:r w:rsidRPr="009B66D4">
              <w:rPr>
                <w:color w:val="000000" w:themeColor="text1"/>
              </w:rPr>
              <w:t>й сад комбинированного вида № 3 г. Нарьян-Мара"</w:t>
            </w:r>
          </w:p>
          <w:p w:rsidR="00102558" w:rsidRPr="009B66D4" w:rsidRDefault="00102558">
            <w:pPr>
              <w:jc w:val="center"/>
              <w:rPr>
                <w:color w:val="000000" w:themeColor="text1"/>
              </w:rPr>
            </w:pPr>
            <w:r w:rsidRPr="009B66D4">
              <w:rPr>
                <w:color w:val="000000" w:themeColor="text1"/>
              </w:rPr>
              <w:t>166000</w:t>
            </w:r>
          </w:p>
          <w:p w:rsidR="00102558" w:rsidRPr="009B66D4" w:rsidRDefault="00102558" w:rsidP="00DC12D8">
            <w:pPr>
              <w:jc w:val="center"/>
              <w:rPr>
                <w:color w:val="000000" w:themeColor="text1"/>
              </w:rPr>
            </w:pPr>
            <w:r w:rsidRPr="009B66D4">
              <w:rPr>
                <w:color w:val="000000" w:themeColor="text1"/>
              </w:rPr>
              <w:t xml:space="preserve">Ненецкий автономный округ, город Нарьян-Мар, улица </w:t>
            </w:r>
            <w:r w:rsidR="00290406" w:rsidRPr="009B66D4">
              <w:rPr>
                <w:color w:val="000000" w:themeColor="text1"/>
              </w:rPr>
              <w:t xml:space="preserve">им. В.И. </w:t>
            </w:r>
            <w:r w:rsidRPr="009B66D4">
              <w:rPr>
                <w:color w:val="000000" w:themeColor="text1"/>
              </w:rPr>
              <w:t xml:space="preserve">Ленина, дом 48А, </w:t>
            </w:r>
            <w:r w:rsidR="00DC12D8" w:rsidRPr="009B66D4">
              <w:rPr>
                <w:color w:val="000000" w:themeColor="text1"/>
              </w:rPr>
              <w:t>8301020284</w:t>
            </w:r>
          </w:p>
        </w:tc>
        <w:tc>
          <w:tcPr>
            <w:tcW w:w="3118" w:type="dxa"/>
          </w:tcPr>
          <w:p w:rsidR="00BB6259" w:rsidRDefault="00BB6259" w:rsidP="00BB625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7.1.        </w:t>
            </w:r>
            <w:r w:rsidR="004B51CD" w:rsidRPr="009B66D4">
              <w:rPr>
                <w:color w:val="000000" w:themeColor="text1"/>
              </w:rPr>
              <w:t>Детский сад</w:t>
            </w:r>
          </w:p>
          <w:p w:rsidR="003E2771" w:rsidRDefault="004B51CD" w:rsidP="00BB6259">
            <w:pPr>
              <w:jc w:val="center"/>
              <w:rPr>
                <w:color w:val="000000" w:themeColor="text1"/>
              </w:rPr>
            </w:pPr>
            <w:r w:rsidRPr="009B66D4">
              <w:rPr>
                <w:color w:val="000000" w:themeColor="text1"/>
              </w:rPr>
              <w:t xml:space="preserve">комбинированного вида    № 3 г. Нарьян-Мара, </w:t>
            </w:r>
          </w:p>
          <w:p w:rsidR="003E2771" w:rsidRDefault="004B51CD" w:rsidP="00BB6259">
            <w:pPr>
              <w:jc w:val="center"/>
              <w:rPr>
                <w:color w:val="000000" w:themeColor="text1"/>
              </w:rPr>
            </w:pPr>
            <w:r w:rsidRPr="009B66D4">
              <w:rPr>
                <w:color w:val="000000" w:themeColor="text1"/>
              </w:rPr>
              <w:t>1-этажный</w:t>
            </w:r>
            <w:r w:rsidR="00450DFA" w:rsidRPr="009B66D4">
              <w:rPr>
                <w:color w:val="000000" w:themeColor="text1"/>
              </w:rPr>
              <w:t xml:space="preserve">. </w:t>
            </w:r>
          </w:p>
          <w:p w:rsidR="00BB6259" w:rsidRDefault="00976E17" w:rsidP="00BB6259">
            <w:pPr>
              <w:jc w:val="center"/>
              <w:rPr>
                <w:color w:val="000000" w:themeColor="text1"/>
              </w:rPr>
            </w:pPr>
            <w:r w:rsidRPr="009B66D4">
              <w:rPr>
                <w:color w:val="000000" w:themeColor="text1"/>
              </w:rPr>
              <w:t>А</w:t>
            </w:r>
            <w:r w:rsidR="004B51CD" w:rsidRPr="009B66D4">
              <w:rPr>
                <w:color w:val="000000" w:themeColor="text1"/>
              </w:rPr>
              <w:t>дрес объекта: Ненецкий автономный округ, город Нарьян-Мар, улица Ленина, дом 48А</w:t>
            </w:r>
            <w:r w:rsidR="00DD0C15" w:rsidRPr="009B66D4">
              <w:rPr>
                <w:color w:val="000000" w:themeColor="text1"/>
              </w:rPr>
              <w:t xml:space="preserve">, кадастровый (или условный) номер: </w:t>
            </w:r>
          </w:p>
          <w:p w:rsidR="00DD0C15" w:rsidRPr="009B66D4" w:rsidRDefault="00DD0C15" w:rsidP="00BB6259">
            <w:pPr>
              <w:jc w:val="center"/>
              <w:rPr>
                <w:color w:val="000000" w:themeColor="text1"/>
              </w:rPr>
            </w:pPr>
            <w:r w:rsidRPr="009B66D4">
              <w:rPr>
                <w:color w:val="000000" w:themeColor="text1"/>
              </w:rPr>
              <w:t>83-29-19/005/2009-127</w:t>
            </w:r>
          </w:p>
          <w:p w:rsidR="004B51CD" w:rsidRPr="009B66D4" w:rsidRDefault="004B51CD" w:rsidP="004B51CD">
            <w:pPr>
              <w:jc w:val="center"/>
              <w:rPr>
                <w:color w:val="000000" w:themeColor="text1"/>
              </w:rPr>
            </w:pPr>
          </w:p>
          <w:p w:rsidR="00BB6259" w:rsidRDefault="00BB6259" w:rsidP="00BB625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7.2.        </w:t>
            </w:r>
            <w:r w:rsidR="004B51CD" w:rsidRPr="009B66D4">
              <w:rPr>
                <w:color w:val="000000" w:themeColor="text1"/>
              </w:rPr>
              <w:t xml:space="preserve">Детский сад </w:t>
            </w:r>
          </w:p>
          <w:p w:rsidR="003002B5" w:rsidRDefault="004B51CD" w:rsidP="000A3FEB">
            <w:pPr>
              <w:jc w:val="center"/>
              <w:rPr>
                <w:color w:val="000000" w:themeColor="text1"/>
              </w:rPr>
            </w:pPr>
            <w:r w:rsidRPr="009B66D4">
              <w:rPr>
                <w:color w:val="000000" w:themeColor="text1"/>
              </w:rPr>
              <w:t xml:space="preserve">комбинированного вида    № 3 г. Нарьян-Мара, </w:t>
            </w:r>
            <w:r w:rsidR="008277CD" w:rsidRPr="009B66D4">
              <w:rPr>
                <w:color w:val="000000" w:themeColor="text1"/>
              </w:rPr>
              <w:t xml:space="preserve">         </w:t>
            </w:r>
            <w:r w:rsidRPr="009B66D4">
              <w:rPr>
                <w:color w:val="000000" w:themeColor="text1"/>
              </w:rPr>
              <w:t>1-этажный</w:t>
            </w:r>
            <w:r w:rsidR="00976E17" w:rsidRPr="009B66D4">
              <w:rPr>
                <w:color w:val="000000" w:themeColor="text1"/>
              </w:rPr>
              <w:t xml:space="preserve">. </w:t>
            </w:r>
          </w:p>
          <w:p w:rsidR="004B51CD" w:rsidRPr="009B66D4" w:rsidRDefault="00976E17" w:rsidP="000A3FEB">
            <w:pPr>
              <w:jc w:val="center"/>
              <w:rPr>
                <w:color w:val="000000" w:themeColor="text1"/>
              </w:rPr>
            </w:pPr>
            <w:r w:rsidRPr="009B66D4">
              <w:rPr>
                <w:color w:val="000000" w:themeColor="text1"/>
              </w:rPr>
              <w:t>А</w:t>
            </w:r>
            <w:r w:rsidR="004B51CD" w:rsidRPr="009B66D4">
              <w:rPr>
                <w:color w:val="000000" w:themeColor="text1"/>
              </w:rPr>
              <w:t>дрес объекта: Ненецкий автономный округ, город Нарьян-Мар, улица</w:t>
            </w:r>
            <w:r w:rsidR="00AD3617" w:rsidRPr="009B66D4">
              <w:rPr>
                <w:color w:val="000000" w:themeColor="text1"/>
              </w:rPr>
              <w:t xml:space="preserve"> Ленина</w:t>
            </w:r>
            <w:r w:rsidR="004B51CD" w:rsidRPr="009B66D4">
              <w:rPr>
                <w:color w:val="000000" w:themeColor="text1"/>
              </w:rPr>
              <w:t>, дом 48А</w:t>
            </w:r>
            <w:r w:rsidR="005A1733" w:rsidRPr="009B66D4">
              <w:rPr>
                <w:color w:val="000000" w:themeColor="text1"/>
              </w:rPr>
              <w:t>, кадастровый (или условный) номер: 83-29-19/005/2009-125</w:t>
            </w:r>
          </w:p>
        </w:tc>
        <w:tc>
          <w:tcPr>
            <w:tcW w:w="3260" w:type="dxa"/>
          </w:tcPr>
          <w:p w:rsidR="001C65B2" w:rsidRDefault="001C65B2" w:rsidP="001C65B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7.1.1.  </w:t>
            </w:r>
            <w:r w:rsidR="006222B3" w:rsidRPr="009B66D4">
              <w:rPr>
                <w:color w:val="000000" w:themeColor="text1"/>
              </w:rPr>
              <w:t xml:space="preserve">Земельный участок, </w:t>
            </w:r>
          </w:p>
          <w:p w:rsidR="00A72F1B" w:rsidRPr="009B66D4" w:rsidRDefault="006222B3" w:rsidP="00450DFA">
            <w:pPr>
              <w:jc w:val="center"/>
              <w:rPr>
                <w:color w:val="000000" w:themeColor="text1"/>
              </w:rPr>
            </w:pPr>
            <w:r w:rsidRPr="009B66D4">
              <w:rPr>
                <w:color w:val="000000" w:themeColor="text1"/>
              </w:rPr>
              <w:t>категория земель: земли населенных пунктов, разрешенное использование: под детский сад</w:t>
            </w:r>
            <w:r w:rsidR="00450DFA" w:rsidRPr="009B66D4">
              <w:rPr>
                <w:color w:val="000000" w:themeColor="text1"/>
              </w:rPr>
              <w:t>. А</w:t>
            </w:r>
            <w:r w:rsidRPr="009B66D4">
              <w:rPr>
                <w:color w:val="000000" w:themeColor="text1"/>
              </w:rPr>
              <w:t>дрес объекта: Ненецкий автономный округ, город Нарьян-Мар, улица Ленина, дом 48А, кадастровый</w:t>
            </w:r>
            <w:r w:rsidR="004273DC" w:rsidRPr="009B66D4">
              <w:rPr>
                <w:color w:val="000000" w:themeColor="text1"/>
              </w:rPr>
              <w:t xml:space="preserve"> (или условный)</w:t>
            </w:r>
            <w:r w:rsidRPr="009B66D4">
              <w:rPr>
                <w:color w:val="000000" w:themeColor="text1"/>
              </w:rPr>
              <w:t xml:space="preserve"> номер: 83:00:050009:66, правообладатель: муниципальное образование "Городской округ "Город Нарьян-Мар", вид права: собственность</w:t>
            </w:r>
          </w:p>
        </w:tc>
      </w:tr>
      <w:tr w:rsidR="00A72F1B" w:rsidRPr="000449CB" w:rsidTr="00F53A0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7" w:type="dxa"/>
            <w:tcBorders>
              <w:right w:val="single" w:sz="2" w:space="0" w:color="auto"/>
            </w:tcBorders>
          </w:tcPr>
          <w:p w:rsidR="00A72F1B" w:rsidRDefault="00102558">
            <w:pPr>
              <w:jc w:val="center"/>
            </w:pPr>
            <w:r>
              <w:t>8.</w:t>
            </w:r>
          </w:p>
        </w:tc>
        <w:tc>
          <w:tcPr>
            <w:tcW w:w="2694" w:type="dxa"/>
            <w:tcBorders>
              <w:left w:val="single" w:sz="2" w:space="0" w:color="auto"/>
            </w:tcBorders>
          </w:tcPr>
          <w:p w:rsidR="00A72F1B" w:rsidRPr="00FD1614" w:rsidRDefault="00102558">
            <w:pPr>
              <w:jc w:val="center"/>
              <w:rPr>
                <w:color w:val="000000" w:themeColor="text1"/>
              </w:rPr>
            </w:pPr>
            <w:r w:rsidRPr="00FD1614">
              <w:rPr>
                <w:color w:val="000000" w:themeColor="text1"/>
              </w:rPr>
              <w:t>Муниципальное бюджетное дошкольное образовательное учреждение "Центр развития ребенка – детский сад № 7 "Аннушка" г. Нарьян-Мара"</w:t>
            </w:r>
          </w:p>
          <w:p w:rsidR="000A3FEB" w:rsidRDefault="00102558" w:rsidP="000A3FEB">
            <w:pPr>
              <w:jc w:val="center"/>
              <w:rPr>
                <w:color w:val="000000" w:themeColor="text1"/>
              </w:rPr>
            </w:pPr>
            <w:r w:rsidRPr="00FD1614">
              <w:rPr>
                <w:color w:val="000000" w:themeColor="text1"/>
              </w:rPr>
              <w:t>166000</w:t>
            </w:r>
            <w:r w:rsidR="000A3FEB">
              <w:rPr>
                <w:color w:val="000000" w:themeColor="text1"/>
              </w:rPr>
              <w:t xml:space="preserve">, </w:t>
            </w:r>
            <w:r w:rsidRPr="00FD1614">
              <w:rPr>
                <w:color w:val="000000" w:themeColor="text1"/>
              </w:rPr>
              <w:t>Ненецкий автоно</w:t>
            </w:r>
            <w:r w:rsidR="007623CF" w:rsidRPr="00FD1614">
              <w:rPr>
                <w:color w:val="000000" w:themeColor="text1"/>
              </w:rPr>
              <w:t xml:space="preserve">мный округ, город Нарьян-Мар, улица Студенческая, дом 4, </w:t>
            </w:r>
          </w:p>
          <w:p w:rsidR="00102558" w:rsidRPr="00FD1614" w:rsidRDefault="000A3FEB" w:rsidP="000A3F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ИНН </w:t>
            </w:r>
            <w:r w:rsidR="009B2BFF" w:rsidRPr="00FD1614">
              <w:rPr>
                <w:color w:val="000000" w:themeColor="text1"/>
              </w:rPr>
              <w:t>8300003624</w:t>
            </w:r>
          </w:p>
        </w:tc>
        <w:tc>
          <w:tcPr>
            <w:tcW w:w="3118" w:type="dxa"/>
          </w:tcPr>
          <w:p w:rsidR="001C65B2" w:rsidRDefault="000A3FEB" w:rsidP="001C65B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8.1. </w:t>
            </w:r>
            <w:r w:rsidR="00871BBF" w:rsidRPr="00FD1614">
              <w:rPr>
                <w:color w:val="000000" w:themeColor="text1"/>
              </w:rPr>
              <w:t xml:space="preserve">ГДОУ "Центр развития </w:t>
            </w:r>
          </w:p>
          <w:p w:rsidR="003002B5" w:rsidRDefault="00871BBF" w:rsidP="00DA2719">
            <w:pPr>
              <w:jc w:val="center"/>
              <w:rPr>
                <w:color w:val="000000" w:themeColor="text1"/>
              </w:rPr>
            </w:pPr>
            <w:r w:rsidRPr="00FD1614">
              <w:rPr>
                <w:color w:val="000000" w:themeColor="text1"/>
              </w:rPr>
              <w:t>ребенка - детский сад № 7 "Аннушка" (на 190 мест),  этажность 3</w:t>
            </w:r>
            <w:r w:rsidR="007F3F71" w:rsidRPr="00FD1614">
              <w:rPr>
                <w:color w:val="000000" w:themeColor="text1"/>
              </w:rPr>
              <w:t xml:space="preserve">. </w:t>
            </w:r>
          </w:p>
          <w:p w:rsidR="00DA2719" w:rsidRPr="00FD1614" w:rsidRDefault="007F3F71" w:rsidP="00DA2719">
            <w:pPr>
              <w:jc w:val="center"/>
              <w:rPr>
                <w:color w:val="000000" w:themeColor="text1"/>
              </w:rPr>
            </w:pPr>
            <w:r w:rsidRPr="00FD1614">
              <w:rPr>
                <w:color w:val="000000" w:themeColor="text1"/>
              </w:rPr>
              <w:t>А</w:t>
            </w:r>
            <w:r w:rsidR="00871BBF" w:rsidRPr="00FD1614">
              <w:rPr>
                <w:color w:val="000000" w:themeColor="text1"/>
              </w:rPr>
              <w:t>дрес</w:t>
            </w:r>
            <w:r w:rsidR="00EF4DCA" w:rsidRPr="00FD1614">
              <w:rPr>
                <w:color w:val="000000" w:themeColor="text1"/>
              </w:rPr>
              <w:t xml:space="preserve"> (местонахождение) объекта</w:t>
            </w:r>
            <w:r w:rsidR="00871BBF" w:rsidRPr="00FD1614">
              <w:rPr>
                <w:color w:val="000000" w:themeColor="text1"/>
              </w:rPr>
              <w:t xml:space="preserve">: </w:t>
            </w:r>
            <w:r w:rsidR="00EF4DCA" w:rsidRPr="00FD1614">
              <w:rPr>
                <w:color w:val="000000" w:themeColor="text1"/>
              </w:rPr>
              <w:t xml:space="preserve">Ненецкий автономный округ,              город </w:t>
            </w:r>
            <w:r w:rsidR="00871BBF" w:rsidRPr="00FD1614">
              <w:rPr>
                <w:color w:val="000000" w:themeColor="text1"/>
              </w:rPr>
              <w:t>Нарьян-Мар, ул</w:t>
            </w:r>
            <w:r w:rsidR="00EF4DCA" w:rsidRPr="00FD1614">
              <w:rPr>
                <w:color w:val="000000" w:themeColor="text1"/>
              </w:rPr>
              <w:t xml:space="preserve">ица </w:t>
            </w:r>
            <w:r w:rsidR="00871BBF" w:rsidRPr="00FD1614">
              <w:rPr>
                <w:color w:val="000000" w:themeColor="text1"/>
              </w:rPr>
              <w:t>Студенческая, дом 4</w:t>
            </w:r>
            <w:r w:rsidR="00DA2719" w:rsidRPr="00FD1614">
              <w:rPr>
                <w:color w:val="000000" w:themeColor="text1"/>
              </w:rPr>
              <w:t xml:space="preserve">, кадастровый (условный) номер: 83:00:050011:120 </w:t>
            </w:r>
          </w:p>
          <w:p w:rsidR="00A72F1B" w:rsidRPr="00FD1614" w:rsidRDefault="00A72F1B" w:rsidP="00DA271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A72F1B" w:rsidRPr="000449CB" w:rsidRDefault="00A72F1B" w:rsidP="00A72F1B">
            <w:pPr>
              <w:rPr>
                <w:color w:val="FF0000"/>
              </w:rPr>
            </w:pPr>
          </w:p>
        </w:tc>
      </w:tr>
      <w:tr w:rsidR="00A72F1B" w:rsidRPr="000449CB" w:rsidTr="00F53A0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7" w:type="dxa"/>
            <w:tcBorders>
              <w:right w:val="single" w:sz="2" w:space="0" w:color="auto"/>
            </w:tcBorders>
          </w:tcPr>
          <w:p w:rsidR="00A72F1B" w:rsidRDefault="007623CF">
            <w:pPr>
              <w:jc w:val="center"/>
            </w:pPr>
            <w:r>
              <w:t xml:space="preserve">9. </w:t>
            </w:r>
          </w:p>
        </w:tc>
        <w:tc>
          <w:tcPr>
            <w:tcW w:w="2694" w:type="dxa"/>
            <w:tcBorders>
              <w:left w:val="single" w:sz="2" w:space="0" w:color="auto"/>
            </w:tcBorders>
          </w:tcPr>
          <w:p w:rsidR="00A72F1B" w:rsidRPr="00FD1614" w:rsidRDefault="007623CF">
            <w:pPr>
              <w:jc w:val="center"/>
              <w:rPr>
                <w:color w:val="000000" w:themeColor="text1"/>
              </w:rPr>
            </w:pPr>
            <w:r w:rsidRPr="00FD1614">
              <w:rPr>
                <w:color w:val="000000" w:themeColor="text1"/>
              </w:rPr>
              <w:t>Муниципальное бюджетное дошкольное образовательное учреждение "Центр развития ребенка – детский сад № 48 "Сказка" г. Нарьян-Мара"</w:t>
            </w:r>
          </w:p>
          <w:p w:rsidR="00FE553F" w:rsidRDefault="007623CF" w:rsidP="00FE553F">
            <w:pPr>
              <w:jc w:val="center"/>
              <w:rPr>
                <w:color w:val="000000" w:themeColor="text1"/>
              </w:rPr>
            </w:pPr>
            <w:r w:rsidRPr="00FD1614">
              <w:rPr>
                <w:color w:val="000000" w:themeColor="text1"/>
              </w:rPr>
              <w:t>166000</w:t>
            </w:r>
            <w:r w:rsidR="00FE553F">
              <w:rPr>
                <w:color w:val="000000" w:themeColor="text1"/>
              </w:rPr>
              <w:t xml:space="preserve">, </w:t>
            </w:r>
            <w:r w:rsidRPr="00FD1614">
              <w:rPr>
                <w:color w:val="000000" w:themeColor="text1"/>
              </w:rPr>
              <w:t xml:space="preserve">Ненецкий автономный округ, город Нарьян-Мар, улица </w:t>
            </w:r>
            <w:r w:rsidR="007D1B3E" w:rsidRPr="00FD1614">
              <w:rPr>
                <w:color w:val="000000" w:themeColor="text1"/>
              </w:rPr>
              <w:t xml:space="preserve">им. </w:t>
            </w:r>
            <w:r w:rsidRPr="00FD1614">
              <w:rPr>
                <w:color w:val="000000" w:themeColor="text1"/>
              </w:rPr>
              <w:t>60</w:t>
            </w:r>
            <w:r w:rsidR="007D1B3E" w:rsidRPr="00FD1614">
              <w:rPr>
                <w:color w:val="000000" w:themeColor="text1"/>
              </w:rPr>
              <w:t>-</w:t>
            </w:r>
            <w:r w:rsidRPr="00FD1614">
              <w:rPr>
                <w:color w:val="000000" w:themeColor="text1"/>
              </w:rPr>
              <w:t xml:space="preserve"> лет</w:t>
            </w:r>
            <w:r w:rsidR="007D1B3E" w:rsidRPr="00FD1614">
              <w:rPr>
                <w:color w:val="000000" w:themeColor="text1"/>
              </w:rPr>
              <w:t>ия</w:t>
            </w:r>
            <w:r w:rsidRPr="00FD1614">
              <w:rPr>
                <w:color w:val="000000" w:themeColor="text1"/>
              </w:rPr>
              <w:t xml:space="preserve"> СССР, дом 7</w:t>
            </w:r>
            <w:r w:rsidR="00DE6D28" w:rsidRPr="00FD1614">
              <w:rPr>
                <w:color w:val="000000" w:themeColor="text1"/>
              </w:rPr>
              <w:t xml:space="preserve">, </w:t>
            </w:r>
          </w:p>
          <w:p w:rsidR="007623CF" w:rsidRPr="00FD1614" w:rsidRDefault="00FE553F" w:rsidP="00FE55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ИНН </w:t>
            </w:r>
            <w:r w:rsidR="00FC19FC" w:rsidRPr="00FD1614">
              <w:rPr>
                <w:color w:val="000000" w:themeColor="text1"/>
              </w:rPr>
              <w:t>8300003600</w:t>
            </w:r>
          </w:p>
        </w:tc>
        <w:tc>
          <w:tcPr>
            <w:tcW w:w="3118" w:type="dxa"/>
          </w:tcPr>
          <w:p w:rsidR="00FE553F" w:rsidRDefault="00FE553F" w:rsidP="00FE553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9.1.      </w:t>
            </w:r>
            <w:r w:rsidR="009E37AD" w:rsidRPr="00FD1614">
              <w:rPr>
                <w:color w:val="000000" w:themeColor="text1"/>
              </w:rPr>
              <w:t xml:space="preserve">Муниципальное </w:t>
            </w:r>
          </w:p>
          <w:p w:rsidR="003002B5" w:rsidRDefault="00FE553F" w:rsidP="00FE55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="009E37AD" w:rsidRPr="00FD1614">
              <w:rPr>
                <w:color w:val="000000" w:themeColor="text1"/>
              </w:rPr>
              <w:t xml:space="preserve">ошкольное образовательное учреждение "Центр развития ребенка – Детский сад " 48 "Сказка" </w:t>
            </w:r>
            <w:r w:rsidR="0008070B" w:rsidRPr="00FD1614">
              <w:rPr>
                <w:color w:val="000000" w:themeColor="text1"/>
              </w:rPr>
              <w:t xml:space="preserve">                </w:t>
            </w:r>
            <w:r w:rsidR="009E37AD" w:rsidRPr="00FD1614">
              <w:rPr>
                <w:color w:val="000000" w:themeColor="text1"/>
              </w:rPr>
              <w:t xml:space="preserve">г. Нарьян-Мара", </w:t>
            </w:r>
            <w:r w:rsidR="0008070B" w:rsidRPr="00FD1614">
              <w:rPr>
                <w:color w:val="000000" w:themeColor="text1"/>
              </w:rPr>
              <w:t xml:space="preserve">               </w:t>
            </w:r>
            <w:r w:rsidR="009E37AD" w:rsidRPr="00FD1614">
              <w:rPr>
                <w:color w:val="000000" w:themeColor="text1"/>
              </w:rPr>
              <w:t>3-этажный</w:t>
            </w:r>
            <w:r w:rsidR="00A91D99" w:rsidRPr="00FD1614">
              <w:rPr>
                <w:color w:val="000000" w:themeColor="text1"/>
              </w:rPr>
              <w:t xml:space="preserve">. </w:t>
            </w:r>
          </w:p>
          <w:p w:rsidR="00A3783E" w:rsidRPr="00FD1614" w:rsidRDefault="00A91D99" w:rsidP="00FE553F">
            <w:pPr>
              <w:jc w:val="center"/>
              <w:rPr>
                <w:color w:val="000000" w:themeColor="text1"/>
              </w:rPr>
            </w:pPr>
            <w:r w:rsidRPr="00FD1614">
              <w:rPr>
                <w:color w:val="000000" w:themeColor="text1"/>
              </w:rPr>
              <w:t>А</w:t>
            </w:r>
            <w:r w:rsidR="009E37AD" w:rsidRPr="00FD1614">
              <w:rPr>
                <w:color w:val="000000" w:themeColor="text1"/>
              </w:rPr>
              <w:t xml:space="preserve">дрес (местонахождение) объекта: Ненецкий автономный округ, город Нарьян-Мар, улица 60 </w:t>
            </w:r>
            <w:r w:rsidR="00CB7ECE" w:rsidRPr="00FD1614">
              <w:rPr>
                <w:color w:val="000000" w:themeColor="text1"/>
              </w:rPr>
              <w:t xml:space="preserve">- </w:t>
            </w:r>
            <w:r w:rsidR="009E37AD" w:rsidRPr="00FD1614">
              <w:rPr>
                <w:color w:val="000000" w:themeColor="text1"/>
              </w:rPr>
              <w:t>лет СССР, дом 7</w:t>
            </w:r>
            <w:r w:rsidR="00A3783E" w:rsidRPr="00FD1614">
              <w:rPr>
                <w:color w:val="000000" w:themeColor="text1"/>
              </w:rPr>
              <w:t>, кадастровый (условный) номер: 83:00:050023:258</w:t>
            </w:r>
          </w:p>
          <w:p w:rsidR="00A72F1B" w:rsidRPr="00FD1614" w:rsidRDefault="00A72F1B" w:rsidP="009E37A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1C65B2" w:rsidRDefault="00BC22BD" w:rsidP="001C65B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9.1.1. </w:t>
            </w:r>
            <w:r w:rsidR="001C65B2">
              <w:rPr>
                <w:color w:val="000000" w:themeColor="text1"/>
              </w:rPr>
              <w:t xml:space="preserve"> </w:t>
            </w:r>
            <w:r w:rsidR="00382D1D" w:rsidRPr="00FD1614">
              <w:rPr>
                <w:color w:val="000000" w:themeColor="text1"/>
              </w:rPr>
              <w:t xml:space="preserve">Земельный участок, </w:t>
            </w:r>
          </w:p>
          <w:p w:rsidR="00A72F1B" w:rsidRPr="00FD1614" w:rsidRDefault="00382D1D" w:rsidP="00A91D99">
            <w:pPr>
              <w:jc w:val="center"/>
              <w:rPr>
                <w:color w:val="000000" w:themeColor="text1"/>
              </w:rPr>
            </w:pPr>
            <w:r w:rsidRPr="00FD1614">
              <w:rPr>
                <w:color w:val="000000" w:themeColor="text1"/>
              </w:rPr>
              <w:t>категория земель: земли населенных пунктов, разрешенное использование: под здание детского сада № 48 "Сказка"</w:t>
            </w:r>
            <w:r w:rsidR="00A91D99" w:rsidRPr="00FD1614">
              <w:rPr>
                <w:color w:val="000000" w:themeColor="text1"/>
              </w:rPr>
              <w:t xml:space="preserve">. </w:t>
            </w:r>
            <w:r w:rsidRPr="00FD1614">
              <w:rPr>
                <w:color w:val="000000" w:themeColor="text1"/>
              </w:rPr>
              <w:t xml:space="preserve"> </w:t>
            </w:r>
            <w:r w:rsidR="00A91D99" w:rsidRPr="00FD1614">
              <w:rPr>
                <w:color w:val="000000" w:themeColor="text1"/>
              </w:rPr>
              <w:t>А</w:t>
            </w:r>
            <w:r w:rsidRPr="00FD1614">
              <w:rPr>
                <w:color w:val="000000" w:themeColor="text1"/>
              </w:rPr>
              <w:t xml:space="preserve">дрес объекта: Ненецкий автономный округ, город Нарьян-Мар, улица 60 лет СССР, дом 7, кадастровый </w:t>
            </w:r>
            <w:r w:rsidR="004359A2" w:rsidRPr="00FD1614">
              <w:rPr>
                <w:color w:val="000000" w:themeColor="text1"/>
              </w:rPr>
              <w:t xml:space="preserve">(или условный) </w:t>
            </w:r>
            <w:r w:rsidRPr="00FD1614">
              <w:rPr>
                <w:color w:val="000000" w:themeColor="text1"/>
              </w:rPr>
              <w:t>номер: 83:00:050009:0103, правообладатель: муниципальное образование "Городской округ "Город Нарьян-Мар", вид права: собственность</w:t>
            </w:r>
          </w:p>
        </w:tc>
      </w:tr>
      <w:tr w:rsidR="00A72F1B" w:rsidRPr="000449CB" w:rsidTr="00F53A0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7" w:type="dxa"/>
            <w:tcBorders>
              <w:right w:val="single" w:sz="2" w:space="0" w:color="auto"/>
            </w:tcBorders>
          </w:tcPr>
          <w:p w:rsidR="00A72F1B" w:rsidRDefault="00DE6D28">
            <w:pPr>
              <w:jc w:val="center"/>
            </w:pPr>
            <w:r>
              <w:t>10.</w:t>
            </w:r>
          </w:p>
        </w:tc>
        <w:tc>
          <w:tcPr>
            <w:tcW w:w="2694" w:type="dxa"/>
            <w:tcBorders>
              <w:left w:val="single" w:sz="2" w:space="0" w:color="auto"/>
            </w:tcBorders>
          </w:tcPr>
          <w:p w:rsidR="00A72F1B" w:rsidRPr="00FD1614" w:rsidRDefault="00DE6D28">
            <w:pPr>
              <w:jc w:val="center"/>
              <w:rPr>
                <w:color w:val="000000" w:themeColor="text1"/>
              </w:rPr>
            </w:pPr>
            <w:r w:rsidRPr="00FD1614">
              <w:rPr>
                <w:color w:val="000000" w:themeColor="text1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художественно-эстетического развития воспитанников № 50 "Родничок" г. Нарьян-Мара"</w:t>
            </w:r>
          </w:p>
          <w:p w:rsidR="001C65B2" w:rsidRDefault="00DE6D28" w:rsidP="00B46CBC">
            <w:pPr>
              <w:jc w:val="center"/>
              <w:rPr>
                <w:color w:val="000000" w:themeColor="text1"/>
              </w:rPr>
            </w:pPr>
            <w:r w:rsidRPr="00FD1614">
              <w:rPr>
                <w:color w:val="000000" w:themeColor="text1"/>
              </w:rPr>
              <w:t>166000</w:t>
            </w:r>
            <w:r w:rsidR="00B46CBC">
              <w:rPr>
                <w:color w:val="000000" w:themeColor="text1"/>
              </w:rPr>
              <w:t xml:space="preserve">, </w:t>
            </w:r>
            <w:r w:rsidRPr="00FD1614">
              <w:rPr>
                <w:color w:val="000000" w:themeColor="text1"/>
              </w:rPr>
              <w:t xml:space="preserve">Ненецкий автономный округ, город Нарьян-Мар, улица Смидовича, </w:t>
            </w:r>
          </w:p>
          <w:p w:rsidR="00B46CBC" w:rsidRDefault="00DE6D28" w:rsidP="00B46CBC">
            <w:pPr>
              <w:jc w:val="center"/>
              <w:rPr>
                <w:color w:val="000000" w:themeColor="text1"/>
              </w:rPr>
            </w:pPr>
            <w:r w:rsidRPr="00FD1614">
              <w:rPr>
                <w:color w:val="000000" w:themeColor="text1"/>
              </w:rPr>
              <w:t xml:space="preserve">дом 28, </w:t>
            </w:r>
          </w:p>
          <w:p w:rsidR="00DE6D28" w:rsidRPr="00FD1614" w:rsidRDefault="00B46CBC" w:rsidP="00B46C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ИНН </w:t>
            </w:r>
            <w:r w:rsidR="00FC19FC" w:rsidRPr="00FD1614">
              <w:rPr>
                <w:color w:val="000000" w:themeColor="text1"/>
              </w:rPr>
              <w:t>8301020238</w:t>
            </w:r>
          </w:p>
        </w:tc>
        <w:tc>
          <w:tcPr>
            <w:tcW w:w="3118" w:type="dxa"/>
          </w:tcPr>
          <w:p w:rsidR="00B46CBC" w:rsidRDefault="00B46CBC" w:rsidP="00B46C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10.1.           </w:t>
            </w:r>
            <w:r w:rsidR="009B2192" w:rsidRPr="00FD1614">
              <w:rPr>
                <w:color w:val="000000" w:themeColor="text1"/>
              </w:rPr>
              <w:t xml:space="preserve">Здание </w:t>
            </w:r>
          </w:p>
          <w:p w:rsidR="000706DF" w:rsidRPr="00FD1614" w:rsidRDefault="009B2192" w:rsidP="00B46CBC">
            <w:pPr>
              <w:jc w:val="center"/>
              <w:rPr>
                <w:color w:val="000000" w:themeColor="text1"/>
              </w:rPr>
            </w:pPr>
            <w:r w:rsidRPr="00FD1614">
              <w:rPr>
                <w:color w:val="000000" w:themeColor="text1"/>
              </w:rPr>
              <w:t>образовательного учреждения, 1-этажное</w:t>
            </w:r>
            <w:r w:rsidR="0055318C" w:rsidRPr="00FD1614">
              <w:rPr>
                <w:color w:val="000000" w:themeColor="text1"/>
              </w:rPr>
              <w:t>.</w:t>
            </w:r>
            <w:r w:rsidRPr="00FD1614">
              <w:rPr>
                <w:color w:val="000000" w:themeColor="text1"/>
              </w:rPr>
              <w:t xml:space="preserve">   </w:t>
            </w:r>
            <w:r w:rsidR="0055318C" w:rsidRPr="00FD1614">
              <w:rPr>
                <w:color w:val="000000" w:themeColor="text1"/>
              </w:rPr>
              <w:t>А</w:t>
            </w:r>
            <w:r w:rsidRPr="00FD1614">
              <w:rPr>
                <w:color w:val="000000" w:themeColor="text1"/>
              </w:rPr>
              <w:t>дрес объекта: Ненецкий автономный округ, город Нарьян-Мар, улица Первомайская, дом 33</w:t>
            </w:r>
            <w:r w:rsidR="000706DF" w:rsidRPr="00FD1614">
              <w:rPr>
                <w:color w:val="000000" w:themeColor="text1"/>
              </w:rPr>
              <w:t>, кадастровый (или условный) номер: 83-29-19/002/2010-014</w:t>
            </w:r>
          </w:p>
          <w:p w:rsidR="009E37AD" w:rsidRPr="00FD1614" w:rsidRDefault="009E37AD" w:rsidP="00634672">
            <w:pPr>
              <w:jc w:val="center"/>
              <w:rPr>
                <w:color w:val="000000" w:themeColor="text1"/>
              </w:rPr>
            </w:pPr>
          </w:p>
          <w:p w:rsidR="00B46CBC" w:rsidRDefault="00B46CBC" w:rsidP="00B46C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10.2.            </w:t>
            </w:r>
            <w:r w:rsidR="009E37AD" w:rsidRPr="00FD1614">
              <w:rPr>
                <w:color w:val="000000" w:themeColor="text1"/>
              </w:rPr>
              <w:t>Здание</w:t>
            </w:r>
          </w:p>
          <w:p w:rsidR="00C46A71" w:rsidRPr="00FD1614" w:rsidRDefault="009E37AD" w:rsidP="00B46CBC">
            <w:pPr>
              <w:jc w:val="center"/>
              <w:rPr>
                <w:color w:val="000000" w:themeColor="text1"/>
              </w:rPr>
            </w:pPr>
            <w:r w:rsidRPr="00FD1614">
              <w:rPr>
                <w:color w:val="000000" w:themeColor="text1"/>
              </w:rPr>
              <w:t xml:space="preserve">муниципального дошкольного образовательного учреждения "Детский сад общеразвивающего вида </w:t>
            </w:r>
            <w:r w:rsidR="00E51AD7" w:rsidRPr="00FD1614">
              <w:rPr>
                <w:color w:val="000000" w:themeColor="text1"/>
              </w:rPr>
              <w:t xml:space="preserve">  </w:t>
            </w:r>
            <w:r w:rsidRPr="00FD1614">
              <w:rPr>
                <w:color w:val="000000" w:themeColor="text1"/>
              </w:rPr>
              <w:t>№ 50 г. Нар</w:t>
            </w:r>
            <w:r w:rsidR="00E51AD7" w:rsidRPr="00FD1614">
              <w:rPr>
                <w:color w:val="000000" w:themeColor="text1"/>
              </w:rPr>
              <w:t>ьян-Мар", количество этажей: 1</w:t>
            </w:r>
            <w:r w:rsidR="009D43DD" w:rsidRPr="00FD1614">
              <w:rPr>
                <w:color w:val="000000" w:themeColor="text1"/>
              </w:rPr>
              <w:t>.</w:t>
            </w:r>
            <w:r w:rsidR="00E51AD7" w:rsidRPr="00FD1614">
              <w:rPr>
                <w:color w:val="000000" w:themeColor="text1"/>
              </w:rPr>
              <w:t xml:space="preserve"> </w:t>
            </w:r>
            <w:r w:rsidR="009D43DD" w:rsidRPr="00FD1614">
              <w:rPr>
                <w:color w:val="000000" w:themeColor="text1"/>
              </w:rPr>
              <w:t>А</w:t>
            </w:r>
            <w:r w:rsidR="00E51AD7" w:rsidRPr="00FD1614">
              <w:rPr>
                <w:color w:val="000000" w:themeColor="text1"/>
              </w:rPr>
              <w:t>дрес (местонахождение) объекта: Ненецкий автономный округ, город Нарьян-Мар, ул. Смидовича, дом 28</w:t>
            </w:r>
            <w:r w:rsidR="00C46A71" w:rsidRPr="00FD1614">
              <w:rPr>
                <w:color w:val="000000" w:themeColor="text1"/>
              </w:rPr>
              <w:t>, кадастровый (условный) номер: 83:00:050006:114</w:t>
            </w:r>
          </w:p>
          <w:p w:rsidR="00E51AD7" w:rsidRPr="00FD1614" w:rsidRDefault="00E51AD7" w:rsidP="00634672">
            <w:pPr>
              <w:jc w:val="center"/>
              <w:rPr>
                <w:color w:val="000000" w:themeColor="text1"/>
              </w:rPr>
            </w:pPr>
          </w:p>
          <w:p w:rsidR="005D541D" w:rsidRDefault="001C65B2" w:rsidP="005D541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10.3.          </w:t>
            </w:r>
            <w:r w:rsidR="00E51AD7" w:rsidRPr="00FD1614">
              <w:rPr>
                <w:color w:val="000000" w:themeColor="text1"/>
              </w:rPr>
              <w:t>Здание</w:t>
            </w:r>
          </w:p>
          <w:p w:rsidR="003969CE" w:rsidRPr="00FD1614" w:rsidRDefault="00E51AD7" w:rsidP="005D541D">
            <w:pPr>
              <w:jc w:val="center"/>
              <w:rPr>
                <w:color w:val="000000" w:themeColor="text1"/>
              </w:rPr>
            </w:pPr>
            <w:r w:rsidRPr="00FD1614">
              <w:rPr>
                <w:color w:val="000000" w:themeColor="text1"/>
              </w:rPr>
              <w:t xml:space="preserve">муниципального детского сада № 50, </w:t>
            </w:r>
            <w:r w:rsidR="0008070B" w:rsidRPr="00FD1614">
              <w:rPr>
                <w:color w:val="000000" w:themeColor="text1"/>
              </w:rPr>
              <w:t xml:space="preserve">          </w:t>
            </w:r>
            <w:r w:rsidRPr="00FD1614">
              <w:rPr>
                <w:color w:val="000000" w:themeColor="text1"/>
              </w:rPr>
              <w:t>1-этажное</w:t>
            </w:r>
            <w:r w:rsidR="009D43DD" w:rsidRPr="00FD1614">
              <w:rPr>
                <w:color w:val="000000" w:themeColor="text1"/>
              </w:rPr>
              <w:t>. А</w:t>
            </w:r>
            <w:r w:rsidRPr="00FD1614">
              <w:rPr>
                <w:color w:val="000000" w:themeColor="text1"/>
              </w:rPr>
              <w:t>дрес (местонахождение) объекта: Ненецкий автономный округ, город Нарьян-Мар, улица Пырерка, дом 17</w:t>
            </w:r>
            <w:r w:rsidR="003969CE" w:rsidRPr="00FD1614">
              <w:rPr>
                <w:color w:val="000000" w:themeColor="text1"/>
              </w:rPr>
              <w:t>, кадастровый (условный) номер: 83:00:050004:157</w:t>
            </w:r>
          </w:p>
          <w:p w:rsidR="00E51AD7" w:rsidRPr="00FD1614" w:rsidRDefault="00E51AD7" w:rsidP="00634672">
            <w:pPr>
              <w:jc w:val="center"/>
              <w:rPr>
                <w:color w:val="000000" w:themeColor="text1"/>
              </w:rPr>
            </w:pPr>
          </w:p>
          <w:p w:rsidR="00FB617D" w:rsidRDefault="001C65B2" w:rsidP="00FB61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10.4.      </w:t>
            </w:r>
            <w:r w:rsidR="00E51AD7" w:rsidRPr="00FD1614">
              <w:rPr>
                <w:color w:val="000000" w:themeColor="text1"/>
              </w:rPr>
              <w:t xml:space="preserve">Детский сад </w:t>
            </w:r>
          </w:p>
          <w:p w:rsidR="003002B5" w:rsidRDefault="00E51AD7" w:rsidP="00007B6A">
            <w:pPr>
              <w:jc w:val="center"/>
              <w:rPr>
                <w:color w:val="000000" w:themeColor="text1"/>
              </w:rPr>
            </w:pPr>
            <w:r w:rsidRPr="00FD1614">
              <w:rPr>
                <w:color w:val="000000" w:themeColor="text1"/>
              </w:rPr>
              <w:t xml:space="preserve">общеразвивающего вида </w:t>
            </w:r>
            <w:r w:rsidR="0008070B" w:rsidRPr="00FD1614">
              <w:rPr>
                <w:color w:val="000000" w:themeColor="text1"/>
              </w:rPr>
              <w:t xml:space="preserve">   </w:t>
            </w:r>
            <w:r w:rsidRPr="00FD1614">
              <w:rPr>
                <w:color w:val="000000" w:themeColor="text1"/>
              </w:rPr>
              <w:t xml:space="preserve">№ 50, площадью </w:t>
            </w:r>
            <w:r w:rsidR="008277CD" w:rsidRPr="00FD1614">
              <w:rPr>
                <w:color w:val="000000" w:themeColor="text1"/>
              </w:rPr>
              <w:t xml:space="preserve">          </w:t>
            </w:r>
            <w:r w:rsidRPr="00FD1614">
              <w:rPr>
                <w:color w:val="000000" w:themeColor="text1"/>
              </w:rPr>
              <w:t>374,2 кв.м., количество этажей: 1</w:t>
            </w:r>
            <w:r w:rsidR="009D43DD" w:rsidRPr="00FD1614">
              <w:rPr>
                <w:color w:val="000000" w:themeColor="text1"/>
              </w:rPr>
              <w:t xml:space="preserve">. </w:t>
            </w:r>
          </w:p>
          <w:p w:rsidR="00E51AD7" w:rsidRPr="00FD1614" w:rsidRDefault="009D43DD" w:rsidP="00007B6A">
            <w:pPr>
              <w:jc w:val="center"/>
              <w:rPr>
                <w:color w:val="000000" w:themeColor="text1"/>
              </w:rPr>
            </w:pPr>
            <w:r w:rsidRPr="00FD1614">
              <w:rPr>
                <w:color w:val="000000" w:themeColor="text1"/>
              </w:rPr>
              <w:t>А</w:t>
            </w:r>
            <w:r w:rsidR="00E51AD7" w:rsidRPr="00FD1614">
              <w:rPr>
                <w:color w:val="000000" w:themeColor="text1"/>
              </w:rPr>
              <w:t>дрес (местонахождение) объекта: Ненецкий автономный округ, город Нарьян-Мар, улица Первомайская, дом 37</w:t>
            </w:r>
            <w:r w:rsidR="009B011F" w:rsidRPr="00FD1614">
              <w:rPr>
                <w:color w:val="000000" w:themeColor="text1"/>
              </w:rPr>
              <w:t>, кадастровый (условный) номер: 83:00:050016:169</w:t>
            </w:r>
          </w:p>
        </w:tc>
        <w:tc>
          <w:tcPr>
            <w:tcW w:w="3260" w:type="dxa"/>
          </w:tcPr>
          <w:p w:rsidR="001C65B2" w:rsidRDefault="001C65B2" w:rsidP="001C65B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10.1.1.  </w:t>
            </w:r>
            <w:r w:rsidR="00C9339C" w:rsidRPr="00FD1614">
              <w:rPr>
                <w:color w:val="000000" w:themeColor="text1"/>
              </w:rPr>
              <w:t xml:space="preserve">Земельный участок, </w:t>
            </w:r>
          </w:p>
          <w:p w:rsidR="00A72F1B" w:rsidRPr="00FD1614" w:rsidRDefault="00C9339C" w:rsidP="0055318C">
            <w:pPr>
              <w:jc w:val="center"/>
              <w:rPr>
                <w:color w:val="000000" w:themeColor="text1"/>
              </w:rPr>
            </w:pPr>
            <w:r w:rsidRPr="00FD1614">
              <w:rPr>
                <w:color w:val="000000" w:themeColor="text1"/>
              </w:rPr>
              <w:t>категория земель: земли населенных пунктов, разрешенное использование: под детский сад</w:t>
            </w:r>
            <w:r w:rsidR="0055318C" w:rsidRPr="00FD1614">
              <w:rPr>
                <w:color w:val="000000" w:themeColor="text1"/>
              </w:rPr>
              <w:t>. А</w:t>
            </w:r>
            <w:r w:rsidRPr="00FD1614">
              <w:rPr>
                <w:color w:val="000000" w:themeColor="text1"/>
              </w:rPr>
              <w:t xml:space="preserve">дрес объекта: Ненецкий автономный округ, город Нарьян-Мар, улица Пырерка, дом 17, </w:t>
            </w:r>
            <w:r w:rsidR="006222B3" w:rsidRPr="00FD1614">
              <w:rPr>
                <w:color w:val="000000" w:themeColor="text1"/>
              </w:rPr>
              <w:t>кадастровый</w:t>
            </w:r>
            <w:r w:rsidR="00071956" w:rsidRPr="00FD1614">
              <w:rPr>
                <w:color w:val="000000" w:themeColor="text1"/>
              </w:rPr>
              <w:t xml:space="preserve"> (или условный)</w:t>
            </w:r>
            <w:r w:rsidR="006222B3" w:rsidRPr="00FD1614">
              <w:rPr>
                <w:color w:val="000000" w:themeColor="text1"/>
              </w:rPr>
              <w:t xml:space="preserve"> номер: 83:00:050004:65 правообладатель: муниципальное образование "Городской округ "Город Нарьян-Мар", вид права: собственность</w:t>
            </w:r>
          </w:p>
        </w:tc>
      </w:tr>
      <w:tr w:rsidR="00DE6D28" w:rsidRPr="000449CB" w:rsidTr="00F53A0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7" w:type="dxa"/>
            <w:tcBorders>
              <w:right w:val="single" w:sz="2" w:space="0" w:color="auto"/>
            </w:tcBorders>
          </w:tcPr>
          <w:p w:rsidR="00DE6D28" w:rsidRDefault="00DE6D28">
            <w:pPr>
              <w:jc w:val="center"/>
            </w:pPr>
            <w:r>
              <w:t>11.</w:t>
            </w:r>
          </w:p>
        </w:tc>
        <w:tc>
          <w:tcPr>
            <w:tcW w:w="2694" w:type="dxa"/>
            <w:tcBorders>
              <w:left w:val="single" w:sz="2" w:space="0" w:color="auto"/>
            </w:tcBorders>
          </w:tcPr>
          <w:p w:rsidR="00DE6D28" w:rsidRPr="00FD1614" w:rsidRDefault="00DE6D28">
            <w:pPr>
              <w:jc w:val="center"/>
              <w:rPr>
                <w:color w:val="000000" w:themeColor="text1"/>
              </w:rPr>
            </w:pPr>
            <w:r w:rsidRPr="00FD1614">
              <w:rPr>
                <w:color w:val="000000" w:themeColor="text1"/>
              </w:rPr>
              <w:t>Муниципальное бюджетное дошкольное образовательное учреждение "Центр развития ребенка – детский сад № 55 "Радуга" г. Нарьян-Мара"</w:t>
            </w:r>
          </w:p>
          <w:p w:rsidR="006D1BA8" w:rsidRDefault="00DE6D28" w:rsidP="006D1BA8">
            <w:pPr>
              <w:jc w:val="center"/>
              <w:rPr>
                <w:color w:val="000000" w:themeColor="text1"/>
              </w:rPr>
            </w:pPr>
            <w:r w:rsidRPr="00FD1614">
              <w:rPr>
                <w:color w:val="000000" w:themeColor="text1"/>
              </w:rPr>
              <w:t>166000</w:t>
            </w:r>
            <w:r w:rsidR="006D1BA8">
              <w:rPr>
                <w:color w:val="000000" w:themeColor="text1"/>
              </w:rPr>
              <w:t xml:space="preserve">, </w:t>
            </w:r>
            <w:r w:rsidRPr="00FD1614">
              <w:rPr>
                <w:color w:val="000000" w:themeColor="text1"/>
              </w:rPr>
              <w:t xml:space="preserve">Ненецкий автономный округ, город Нарьян-Мар, проезд имени капитана Матросова, дом 4, </w:t>
            </w:r>
          </w:p>
          <w:p w:rsidR="00DE6D28" w:rsidRPr="00FD1614" w:rsidRDefault="006D1BA8" w:rsidP="006D1B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ИНН </w:t>
            </w:r>
            <w:r w:rsidR="00151A27" w:rsidRPr="00FD1614">
              <w:rPr>
                <w:color w:val="000000" w:themeColor="text1"/>
              </w:rPr>
              <w:t>8301020206</w:t>
            </w:r>
          </w:p>
        </w:tc>
        <w:tc>
          <w:tcPr>
            <w:tcW w:w="3118" w:type="dxa"/>
          </w:tcPr>
          <w:p w:rsidR="001C65B2" w:rsidRDefault="006D1BA8" w:rsidP="001C65B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11.1. </w:t>
            </w:r>
            <w:r w:rsidR="001C65B2">
              <w:rPr>
                <w:color w:val="000000" w:themeColor="text1"/>
              </w:rPr>
              <w:t xml:space="preserve"> </w:t>
            </w:r>
            <w:r w:rsidR="00634672" w:rsidRPr="00FD1614">
              <w:rPr>
                <w:color w:val="000000" w:themeColor="text1"/>
              </w:rPr>
              <w:t>Детский сад-ясли на</w:t>
            </w:r>
          </w:p>
          <w:p w:rsidR="001C65B2" w:rsidRDefault="00634672" w:rsidP="00282662">
            <w:pPr>
              <w:jc w:val="center"/>
              <w:rPr>
                <w:color w:val="000000" w:themeColor="text1"/>
              </w:rPr>
            </w:pPr>
            <w:r w:rsidRPr="00FD1614">
              <w:rPr>
                <w:color w:val="000000" w:themeColor="text1"/>
              </w:rPr>
              <w:t xml:space="preserve"> 220 мест с бассейном в центральной части </w:t>
            </w:r>
            <w:r w:rsidR="008277CD" w:rsidRPr="00FD1614">
              <w:rPr>
                <w:color w:val="000000" w:themeColor="text1"/>
              </w:rPr>
              <w:t xml:space="preserve">             </w:t>
            </w:r>
            <w:r w:rsidRPr="00FD1614">
              <w:rPr>
                <w:color w:val="000000" w:themeColor="text1"/>
              </w:rPr>
              <w:t xml:space="preserve">г. Нарьян-Мара, </w:t>
            </w:r>
            <w:r w:rsidR="008277CD" w:rsidRPr="00FD1614">
              <w:rPr>
                <w:color w:val="000000" w:themeColor="text1"/>
              </w:rPr>
              <w:t xml:space="preserve"> </w:t>
            </w:r>
            <w:r w:rsidRPr="00FD1614">
              <w:rPr>
                <w:color w:val="000000" w:themeColor="text1"/>
              </w:rPr>
              <w:t>2-этажное</w:t>
            </w:r>
            <w:r w:rsidR="00874CA8" w:rsidRPr="00FD1614">
              <w:rPr>
                <w:color w:val="000000" w:themeColor="text1"/>
              </w:rPr>
              <w:t>. А</w:t>
            </w:r>
            <w:r w:rsidRPr="00FD1614">
              <w:rPr>
                <w:color w:val="000000" w:themeColor="text1"/>
              </w:rPr>
              <w:t>дрес объекта: Ненецкий автономный округ, город Нарьян-Мар, проезд имени капитана Матросова, дом 4</w:t>
            </w:r>
            <w:r w:rsidR="00282662" w:rsidRPr="00FD1614">
              <w:rPr>
                <w:color w:val="000000" w:themeColor="text1"/>
              </w:rPr>
              <w:t xml:space="preserve">, кадастровый (или условный) номер: </w:t>
            </w:r>
          </w:p>
          <w:p w:rsidR="00282662" w:rsidRPr="00FD1614" w:rsidRDefault="00282662" w:rsidP="00282662">
            <w:pPr>
              <w:jc w:val="center"/>
              <w:rPr>
                <w:color w:val="000000" w:themeColor="text1"/>
              </w:rPr>
            </w:pPr>
            <w:r w:rsidRPr="00FD1614">
              <w:rPr>
                <w:color w:val="000000" w:themeColor="text1"/>
              </w:rPr>
              <w:t>83-29-19/008/2008-210</w:t>
            </w:r>
          </w:p>
          <w:p w:rsidR="00DE6D28" w:rsidRPr="00FD1614" w:rsidRDefault="00DE6D28" w:rsidP="002758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1C65B2" w:rsidRDefault="006D1BA8" w:rsidP="001C65B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11.1.1. </w:t>
            </w:r>
            <w:r w:rsidR="00C9339C" w:rsidRPr="00FD1614">
              <w:rPr>
                <w:color w:val="000000" w:themeColor="text1"/>
              </w:rPr>
              <w:t xml:space="preserve">Земельный участок, </w:t>
            </w:r>
          </w:p>
          <w:p w:rsidR="00246BEB" w:rsidRPr="00FD1614" w:rsidRDefault="00C9339C" w:rsidP="00874CA8">
            <w:pPr>
              <w:jc w:val="center"/>
              <w:rPr>
                <w:color w:val="000000" w:themeColor="text1"/>
              </w:rPr>
            </w:pPr>
            <w:r w:rsidRPr="00FD1614">
              <w:rPr>
                <w:color w:val="000000" w:themeColor="text1"/>
              </w:rPr>
              <w:t>категория земель: земли населенных пунктов, разрешенное использование: под здание "Детский сад-ясли на 220 мет с бассейном в центральной части г. Нарьян-Мара"</w:t>
            </w:r>
            <w:r w:rsidR="00874CA8" w:rsidRPr="00FD1614">
              <w:rPr>
                <w:color w:val="000000" w:themeColor="text1"/>
              </w:rPr>
              <w:t>. А</w:t>
            </w:r>
            <w:r w:rsidRPr="00FD1614">
              <w:rPr>
                <w:color w:val="000000" w:themeColor="text1"/>
              </w:rPr>
              <w:t xml:space="preserve">дрес (местонахождение) объекта: Ненецкий автономный округ, город Нарьян-Мар, проезд имени капитана Матросова, дом 4, </w:t>
            </w:r>
            <w:r w:rsidR="006222B3" w:rsidRPr="00FD1614">
              <w:rPr>
                <w:color w:val="000000" w:themeColor="text1"/>
              </w:rPr>
              <w:t xml:space="preserve">кадастровый </w:t>
            </w:r>
            <w:r w:rsidR="00AF7537" w:rsidRPr="00FD1614">
              <w:rPr>
                <w:color w:val="000000" w:themeColor="text1"/>
              </w:rPr>
              <w:t xml:space="preserve">(или условный) </w:t>
            </w:r>
            <w:r w:rsidR="006222B3" w:rsidRPr="00FD1614">
              <w:rPr>
                <w:color w:val="000000" w:themeColor="text1"/>
              </w:rPr>
              <w:t>номер: 83:00:050002:0106</w:t>
            </w:r>
            <w:r w:rsidR="00E428CC" w:rsidRPr="00FD1614">
              <w:rPr>
                <w:color w:val="000000" w:themeColor="text1"/>
              </w:rPr>
              <w:t>,</w:t>
            </w:r>
            <w:r w:rsidR="006222B3" w:rsidRPr="00FD1614">
              <w:rPr>
                <w:color w:val="000000" w:themeColor="text1"/>
              </w:rPr>
              <w:t xml:space="preserve"> </w:t>
            </w:r>
            <w:r w:rsidRPr="00FD1614">
              <w:rPr>
                <w:color w:val="000000" w:themeColor="text1"/>
              </w:rPr>
              <w:t>правообладатель: муниципальное образование "Городской округ "Город Нарьян-Мар", вид права: собственность</w:t>
            </w:r>
          </w:p>
        </w:tc>
      </w:tr>
      <w:tr w:rsidR="00DE6D28" w:rsidTr="00F53A0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7" w:type="dxa"/>
            <w:tcBorders>
              <w:right w:val="single" w:sz="2" w:space="0" w:color="auto"/>
            </w:tcBorders>
          </w:tcPr>
          <w:p w:rsidR="00DE6D28" w:rsidRDefault="001B4E9A">
            <w:pPr>
              <w:jc w:val="center"/>
            </w:pPr>
            <w:r>
              <w:t>12.</w:t>
            </w:r>
          </w:p>
        </w:tc>
        <w:tc>
          <w:tcPr>
            <w:tcW w:w="2694" w:type="dxa"/>
            <w:tcBorders>
              <w:left w:val="single" w:sz="2" w:space="0" w:color="auto"/>
            </w:tcBorders>
          </w:tcPr>
          <w:p w:rsidR="00DE6D28" w:rsidRPr="00FD1614" w:rsidRDefault="001B4E9A">
            <w:pPr>
              <w:jc w:val="center"/>
              <w:rPr>
                <w:color w:val="000000" w:themeColor="text1"/>
              </w:rPr>
            </w:pPr>
            <w:r w:rsidRPr="00FD1614">
              <w:rPr>
                <w:color w:val="000000" w:themeColor="text1"/>
              </w:rPr>
              <w:t>Муниципальное бюджетное дошкольное образовательное учреждение "Детский сад комбинированного вида № 62 г. Нарьян-Мара"</w:t>
            </w:r>
          </w:p>
          <w:p w:rsidR="001B4E9A" w:rsidRPr="00FD1614" w:rsidRDefault="001B4E9A">
            <w:pPr>
              <w:jc w:val="center"/>
              <w:rPr>
                <w:color w:val="000000" w:themeColor="text1"/>
              </w:rPr>
            </w:pPr>
            <w:r w:rsidRPr="00FD1614">
              <w:rPr>
                <w:color w:val="000000" w:themeColor="text1"/>
              </w:rPr>
              <w:t>166000</w:t>
            </w:r>
          </w:p>
          <w:p w:rsidR="002F5941" w:rsidRDefault="001B4E9A" w:rsidP="00151A27">
            <w:pPr>
              <w:jc w:val="center"/>
              <w:rPr>
                <w:color w:val="000000" w:themeColor="text1"/>
              </w:rPr>
            </w:pPr>
            <w:r w:rsidRPr="00FD1614">
              <w:rPr>
                <w:color w:val="000000" w:themeColor="text1"/>
              </w:rPr>
              <w:t xml:space="preserve">Ненецкий автономный округ, город Нарьян-Мар, улица </w:t>
            </w:r>
            <w:r w:rsidR="008F7743" w:rsidRPr="00FD1614">
              <w:rPr>
                <w:color w:val="000000" w:themeColor="text1"/>
              </w:rPr>
              <w:t xml:space="preserve">им. В.И. </w:t>
            </w:r>
            <w:r w:rsidRPr="00FD1614">
              <w:rPr>
                <w:color w:val="000000" w:themeColor="text1"/>
              </w:rPr>
              <w:t xml:space="preserve">Ленина, дом 23, </w:t>
            </w:r>
          </w:p>
          <w:p w:rsidR="001B4E9A" w:rsidRPr="00FD1614" w:rsidRDefault="002F5941" w:rsidP="00151A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ИНН </w:t>
            </w:r>
            <w:r w:rsidR="00151A27" w:rsidRPr="00FD1614">
              <w:rPr>
                <w:color w:val="000000" w:themeColor="text1"/>
              </w:rPr>
              <w:t>8301020157</w:t>
            </w:r>
          </w:p>
        </w:tc>
        <w:tc>
          <w:tcPr>
            <w:tcW w:w="3118" w:type="dxa"/>
          </w:tcPr>
          <w:p w:rsidR="00EC58E1" w:rsidRDefault="00EC58E1" w:rsidP="002F594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12.1. </w:t>
            </w:r>
            <w:r w:rsidR="002F5941">
              <w:rPr>
                <w:color w:val="000000" w:themeColor="text1"/>
              </w:rPr>
              <w:t xml:space="preserve">  </w:t>
            </w:r>
            <w:r w:rsidR="009B2192" w:rsidRPr="00FD1614">
              <w:rPr>
                <w:color w:val="000000" w:themeColor="text1"/>
              </w:rPr>
              <w:t xml:space="preserve">Нежилое здание, </w:t>
            </w:r>
          </w:p>
          <w:p w:rsidR="003002B5" w:rsidRDefault="009B2192" w:rsidP="009B2192">
            <w:pPr>
              <w:jc w:val="center"/>
              <w:rPr>
                <w:color w:val="000000" w:themeColor="text1"/>
              </w:rPr>
            </w:pPr>
            <w:r w:rsidRPr="00FD1614">
              <w:rPr>
                <w:color w:val="000000" w:themeColor="text1"/>
              </w:rPr>
              <w:t>1-этажное</w:t>
            </w:r>
            <w:r w:rsidR="00874CA8" w:rsidRPr="00FD1614">
              <w:rPr>
                <w:color w:val="000000" w:themeColor="text1"/>
              </w:rPr>
              <w:t>.</w:t>
            </w:r>
            <w:r w:rsidRPr="00FD1614">
              <w:rPr>
                <w:color w:val="000000" w:themeColor="text1"/>
              </w:rPr>
              <w:t xml:space="preserve">  </w:t>
            </w:r>
          </w:p>
          <w:p w:rsidR="00DE6D28" w:rsidRPr="00FD1614" w:rsidRDefault="00874CA8" w:rsidP="009B2192">
            <w:pPr>
              <w:jc w:val="center"/>
              <w:rPr>
                <w:color w:val="000000" w:themeColor="text1"/>
              </w:rPr>
            </w:pPr>
            <w:r w:rsidRPr="00FD1614">
              <w:rPr>
                <w:color w:val="000000" w:themeColor="text1"/>
              </w:rPr>
              <w:t>А</w:t>
            </w:r>
            <w:r w:rsidR="009B2192" w:rsidRPr="00FD1614">
              <w:rPr>
                <w:color w:val="000000" w:themeColor="text1"/>
              </w:rPr>
              <w:t>дрес (местонахождение) объекта: Ненецкий автономный округ, город Нарьян-Мар, улица Заводская, дом 9</w:t>
            </w:r>
            <w:r w:rsidR="00A65E1F" w:rsidRPr="00FD1614">
              <w:rPr>
                <w:color w:val="000000" w:themeColor="text1"/>
              </w:rPr>
              <w:t>, кадастровый (или условный) номер: 83:00:050501:153</w:t>
            </w:r>
          </w:p>
          <w:p w:rsidR="005B7F45" w:rsidRPr="00FD1614" w:rsidRDefault="005B7F45" w:rsidP="009B2192">
            <w:pPr>
              <w:jc w:val="center"/>
              <w:rPr>
                <w:color w:val="000000" w:themeColor="text1"/>
              </w:rPr>
            </w:pPr>
          </w:p>
          <w:p w:rsidR="000B588E" w:rsidRDefault="00EC58E1" w:rsidP="000B58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12.2. </w:t>
            </w:r>
            <w:r w:rsidR="000B588E">
              <w:rPr>
                <w:color w:val="000000" w:themeColor="text1"/>
              </w:rPr>
              <w:t xml:space="preserve">   </w:t>
            </w:r>
            <w:r w:rsidR="005B7F45" w:rsidRPr="00FD1614">
              <w:rPr>
                <w:color w:val="000000" w:themeColor="text1"/>
              </w:rPr>
              <w:t xml:space="preserve">Образовательное </w:t>
            </w:r>
          </w:p>
          <w:p w:rsidR="005B7F45" w:rsidRPr="00FD1614" w:rsidRDefault="005B7F45" w:rsidP="000B588E">
            <w:pPr>
              <w:jc w:val="center"/>
              <w:rPr>
                <w:color w:val="000000" w:themeColor="text1"/>
              </w:rPr>
            </w:pPr>
            <w:r w:rsidRPr="00FD1614">
              <w:rPr>
                <w:color w:val="000000" w:themeColor="text1"/>
              </w:rPr>
              <w:t>учреждение, 3-этажный</w:t>
            </w:r>
            <w:r w:rsidR="00874CA8" w:rsidRPr="00FD1614">
              <w:rPr>
                <w:color w:val="000000" w:themeColor="text1"/>
              </w:rPr>
              <w:t>.</w:t>
            </w:r>
            <w:r w:rsidRPr="00FD1614">
              <w:rPr>
                <w:color w:val="000000" w:themeColor="text1"/>
              </w:rPr>
              <w:t xml:space="preserve"> </w:t>
            </w:r>
            <w:r w:rsidR="00874CA8" w:rsidRPr="00FD1614">
              <w:rPr>
                <w:color w:val="000000" w:themeColor="text1"/>
              </w:rPr>
              <w:t>А</w:t>
            </w:r>
            <w:r w:rsidRPr="00FD1614">
              <w:rPr>
                <w:color w:val="000000" w:themeColor="text1"/>
              </w:rPr>
              <w:t>дрес (местонахождение) объекта: Ненецкий автономный округ, город Нарьян-Мар, улица Ленина, дом 23</w:t>
            </w:r>
            <w:r w:rsidR="00C83920" w:rsidRPr="00FD1614">
              <w:rPr>
                <w:color w:val="000000" w:themeColor="text1"/>
              </w:rPr>
              <w:t>, кадастровый (условный) номер: 83:00:050007:147</w:t>
            </w:r>
          </w:p>
        </w:tc>
        <w:tc>
          <w:tcPr>
            <w:tcW w:w="3260" w:type="dxa"/>
          </w:tcPr>
          <w:p w:rsidR="00DE6D28" w:rsidRPr="005120BF" w:rsidRDefault="00DE6D28" w:rsidP="00A72F1B"/>
        </w:tc>
      </w:tr>
      <w:tr w:rsidR="00DE6D28" w:rsidTr="00F53A0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7" w:type="dxa"/>
            <w:tcBorders>
              <w:right w:val="single" w:sz="2" w:space="0" w:color="auto"/>
            </w:tcBorders>
          </w:tcPr>
          <w:p w:rsidR="00DE6D28" w:rsidRDefault="001B4E9A">
            <w:pPr>
              <w:jc w:val="center"/>
            </w:pPr>
            <w:r>
              <w:t>13.</w:t>
            </w:r>
          </w:p>
        </w:tc>
        <w:tc>
          <w:tcPr>
            <w:tcW w:w="2694" w:type="dxa"/>
            <w:tcBorders>
              <w:left w:val="single" w:sz="2" w:space="0" w:color="auto"/>
            </w:tcBorders>
          </w:tcPr>
          <w:p w:rsidR="00DE6D28" w:rsidRPr="00FD1614" w:rsidRDefault="001B4E9A">
            <w:pPr>
              <w:jc w:val="center"/>
              <w:rPr>
                <w:color w:val="000000" w:themeColor="text1"/>
              </w:rPr>
            </w:pPr>
            <w:r w:rsidRPr="00FD1614">
              <w:rPr>
                <w:color w:val="000000" w:themeColor="text1"/>
              </w:rPr>
              <w:t>Муниципальное бюджетное дошкольное образовательное учреждение "Детский сад "Росток" г. Нарьян-Мара"</w:t>
            </w:r>
          </w:p>
          <w:p w:rsidR="001B4E9A" w:rsidRPr="00FD1614" w:rsidRDefault="001B4E9A">
            <w:pPr>
              <w:jc w:val="center"/>
              <w:rPr>
                <w:color w:val="000000" w:themeColor="text1"/>
              </w:rPr>
            </w:pPr>
            <w:r w:rsidRPr="00FD1614">
              <w:rPr>
                <w:color w:val="000000" w:themeColor="text1"/>
              </w:rPr>
              <w:t>166000</w:t>
            </w:r>
          </w:p>
          <w:p w:rsidR="00EC58E1" w:rsidRDefault="001B4E9A" w:rsidP="002755FF">
            <w:pPr>
              <w:jc w:val="center"/>
              <w:rPr>
                <w:color w:val="000000" w:themeColor="text1"/>
              </w:rPr>
            </w:pPr>
            <w:r w:rsidRPr="00FD1614">
              <w:rPr>
                <w:color w:val="000000" w:themeColor="text1"/>
              </w:rPr>
              <w:t xml:space="preserve">Ненецкий автономный округ, город Нарьян-Мар, улица Рабочая, дом 11, </w:t>
            </w:r>
          </w:p>
          <w:p w:rsidR="001B4E9A" w:rsidRPr="00FD1614" w:rsidRDefault="00EC58E1" w:rsidP="002755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ИНН </w:t>
            </w:r>
            <w:r w:rsidR="002755FF" w:rsidRPr="00FD1614">
              <w:rPr>
                <w:color w:val="000000" w:themeColor="text1"/>
              </w:rPr>
              <w:t>2983010239</w:t>
            </w:r>
          </w:p>
        </w:tc>
        <w:tc>
          <w:tcPr>
            <w:tcW w:w="3118" w:type="dxa"/>
          </w:tcPr>
          <w:p w:rsidR="00A81492" w:rsidRDefault="00EC58E1" w:rsidP="00A8149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13.1.  </w:t>
            </w:r>
            <w:r w:rsidR="00E51AD7" w:rsidRPr="00FD1614">
              <w:rPr>
                <w:color w:val="000000" w:themeColor="text1"/>
              </w:rPr>
              <w:t xml:space="preserve">Детский </w:t>
            </w:r>
            <w:r w:rsidR="001C46F0" w:rsidRPr="00FD1614">
              <w:rPr>
                <w:color w:val="000000" w:themeColor="text1"/>
              </w:rPr>
              <w:t xml:space="preserve">сад  № 11, </w:t>
            </w:r>
            <w:r w:rsidR="00E51AD7" w:rsidRPr="00FD1614">
              <w:rPr>
                <w:color w:val="000000" w:themeColor="text1"/>
              </w:rPr>
              <w:t xml:space="preserve"> </w:t>
            </w:r>
          </w:p>
          <w:p w:rsidR="00DE6D28" w:rsidRPr="00FD1614" w:rsidRDefault="00E51AD7" w:rsidP="00A81492">
            <w:pPr>
              <w:jc w:val="center"/>
              <w:rPr>
                <w:color w:val="000000" w:themeColor="text1"/>
              </w:rPr>
            </w:pPr>
            <w:r w:rsidRPr="00FD1614">
              <w:rPr>
                <w:color w:val="000000" w:themeColor="text1"/>
              </w:rPr>
              <w:t>количество этажей: 1</w:t>
            </w:r>
            <w:r w:rsidR="00BF705F" w:rsidRPr="00FD1614">
              <w:rPr>
                <w:color w:val="000000" w:themeColor="text1"/>
              </w:rPr>
              <w:t>. А</w:t>
            </w:r>
            <w:r w:rsidRPr="00FD1614">
              <w:rPr>
                <w:color w:val="000000" w:themeColor="text1"/>
              </w:rPr>
              <w:t>дрес (местонахождение) объекта: Ненецкий автономный округ, город Нарьян-Мар, улица Рабочая, дом 11</w:t>
            </w:r>
            <w:r w:rsidR="00527107" w:rsidRPr="00FD1614">
              <w:rPr>
                <w:color w:val="000000" w:themeColor="text1"/>
              </w:rPr>
              <w:t>, кадастровый (условный) номер: 83:00:050024:283</w:t>
            </w:r>
          </w:p>
          <w:p w:rsidR="005B7F45" w:rsidRPr="00FD1614" w:rsidRDefault="005B7F45" w:rsidP="00E51AD7">
            <w:pPr>
              <w:jc w:val="center"/>
              <w:rPr>
                <w:color w:val="000000" w:themeColor="text1"/>
              </w:rPr>
            </w:pPr>
          </w:p>
          <w:p w:rsidR="005C25E4" w:rsidRDefault="005C25E4" w:rsidP="005C25E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13.2.  </w:t>
            </w:r>
            <w:r w:rsidR="005B7F45" w:rsidRPr="00FD1614">
              <w:rPr>
                <w:color w:val="000000" w:themeColor="text1"/>
              </w:rPr>
              <w:t>Де</w:t>
            </w:r>
            <w:r w:rsidR="001C46F0" w:rsidRPr="00FD1614">
              <w:rPr>
                <w:color w:val="000000" w:themeColor="text1"/>
              </w:rPr>
              <w:t xml:space="preserve">тский сад № 11, </w:t>
            </w:r>
          </w:p>
          <w:p w:rsidR="005B7F45" w:rsidRPr="00FD1614" w:rsidRDefault="005B7F45" w:rsidP="00E51AD7">
            <w:pPr>
              <w:jc w:val="center"/>
              <w:rPr>
                <w:color w:val="000000" w:themeColor="text1"/>
              </w:rPr>
            </w:pPr>
            <w:r w:rsidRPr="00FD1614">
              <w:rPr>
                <w:color w:val="000000" w:themeColor="text1"/>
              </w:rPr>
              <w:t xml:space="preserve"> количество этажей: 1</w:t>
            </w:r>
            <w:r w:rsidR="00BF705F" w:rsidRPr="00FD1614">
              <w:rPr>
                <w:color w:val="000000" w:themeColor="text1"/>
              </w:rPr>
              <w:t>.</w:t>
            </w:r>
            <w:r w:rsidRPr="00FD1614">
              <w:rPr>
                <w:color w:val="000000" w:themeColor="text1"/>
              </w:rPr>
              <w:t xml:space="preserve"> </w:t>
            </w:r>
            <w:r w:rsidR="00BF705F" w:rsidRPr="00FD1614">
              <w:rPr>
                <w:color w:val="000000" w:themeColor="text1"/>
              </w:rPr>
              <w:t>А</w:t>
            </w:r>
            <w:r w:rsidRPr="00FD1614">
              <w:rPr>
                <w:color w:val="000000" w:themeColor="text1"/>
              </w:rPr>
              <w:t>дрес (местонахождение) объекта: Ненецкий автономный округ, город Нарьян-Мар, улица Рабочая, дом 11</w:t>
            </w:r>
            <w:r w:rsidR="00E553E8" w:rsidRPr="00FD1614">
              <w:rPr>
                <w:color w:val="000000" w:themeColor="text1"/>
              </w:rPr>
              <w:t>, кадастровый (условный) номер: 83:00:050024:276</w:t>
            </w:r>
          </w:p>
          <w:p w:rsidR="005B7F45" w:rsidRPr="00FD1614" w:rsidRDefault="005B7F45" w:rsidP="00E51AD7">
            <w:pPr>
              <w:jc w:val="center"/>
              <w:rPr>
                <w:color w:val="000000" w:themeColor="text1"/>
              </w:rPr>
            </w:pPr>
          </w:p>
          <w:p w:rsidR="005C25E4" w:rsidRDefault="005C25E4" w:rsidP="005C25E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13.3. </w:t>
            </w:r>
            <w:r w:rsidR="00EC58E1">
              <w:rPr>
                <w:color w:val="000000" w:themeColor="text1"/>
              </w:rPr>
              <w:t xml:space="preserve"> </w:t>
            </w:r>
            <w:r w:rsidR="005B7F45" w:rsidRPr="00FD1614">
              <w:rPr>
                <w:color w:val="000000" w:themeColor="text1"/>
              </w:rPr>
              <w:t>Административно-</w:t>
            </w:r>
          </w:p>
          <w:p w:rsidR="003002B5" w:rsidRDefault="005B7F45" w:rsidP="00BF705F">
            <w:pPr>
              <w:jc w:val="center"/>
              <w:rPr>
                <w:color w:val="000000" w:themeColor="text1"/>
              </w:rPr>
            </w:pPr>
            <w:r w:rsidRPr="00FD1614">
              <w:rPr>
                <w:color w:val="000000" w:themeColor="text1"/>
              </w:rPr>
              <w:t>хозяйственн</w:t>
            </w:r>
            <w:r w:rsidR="001C46F0" w:rsidRPr="00FD1614">
              <w:rPr>
                <w:color w:val="000000" w:themeColor="text1"/>
              </w:rPr>
              <w:t xml:space="preserve">ый корпус МДС № 11, </w:t>
            </w:r>
            <w:r w:rsidR="008277CD" w:rsidRPr="00FD1614">
              <w:rPr>
                <w:color w:val="000000" w:themeColor="text1"/>
              </w:rPr>
              <w:t>количество этажей: 1</w:t>
            </w:r>
            <w:r w:rsidR="003E2771">
              <w:rPr>
                <w:color w:val="000000" w:themeColor="text1"/>
              </w:rPr>
              <w:t xml:space="preserve">. </w:t>
            </w:r>
          </w:p>
          <w:p w:rsidR="005B7F45" w:rsidRPr="00FD1614" w:rsidRDefault="003002B5" w:rsidP="00BF70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</w:t>
            </w:r>
            <w:r w:rsidR="008277CD" w:rsidRPr="00FD1614">
              <w:rPr>
                <w:color w:val="000000" w:themeColor="text1"/>
              </w:rPr>
              <w:t>дрес (</w:t>
            </w:r>
            <w:r w:rsidR="005B7F45" w:rsidRPr="00FD1614">
              <w:rPr>
                <w:color w:val="000000" w:themeColor="text1"/>
              </w:rPr>
              <w:t>местонахождение) объекта: Ненецкий автономный округ, город Нарьян-Мар, улица Рабочая, дом 11</w:t>
            </w:r>
            <w:r w:rsidR="0090757C" w:rsidRPr="00FD1614">
              <w:rPr>
                <w:color w:val="000000" w:themeColor="text1"/>
              </w:rPr>
              <w:t>, кадастровый (условный) номер: 83:00:050024:280</w:t>
            </w:r>
          </w:p>
        </w:tc>
        <w:tc>
          <w:tcPr>
            <w:tcW w:w="3260" w:type="dxa"/>
          </w:tcPr>
          <w:p w:rsidR="00DE6D28" w:rsidRPr="005120BF" w:rsidRDefault="00DE6D28" w:rsidP="00A72F1B"/>
        </w:tc>
      </w:tr>
      <w:tr w:rsidR="00DE6D28" w:rsidTr="00F53A0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7" w:type="dxa"/>
            <w:tcBorders>
              <w:right w:val="single" w:sz="2" w:space="0" w:color="auto"/>
            </w:tcBorders>
          </w:tcPr>
          <w:p w:rsidR="00DE6D28" w:rsidRDefault="001B4E9A">
            <w:pPr>
              <w:jc w:val="center"/>
            </w:pPr>
            <w:r>
              <w:t>14.</w:t>
            </w:r>
          </w:p>
        </w:tc>
        <w:tc>
          <w:tcPr>
            <w:tcW w:w="2694" w:type="dxa"/>
            <w:tcBorders>
              <w:left w:val="single" w:sz="2" w:space="0" w:color="auto"/>
            </w:tcBorders>
          </w:tcPr>
          <w:p w:rsidR="00DE6D28" w:rsidRPr="00FD1614" w:rsidRDefault="001B4E9A">
            <w:pPr>
              <w:jc w:val="center"/>
              <w:rPr>
                <w:color w:val="000000" w:themeColor="text1"/>
              </w:rPr>
            </w:pPr>
            <w:r w:rsidRPr="00FD1614">
              <w:rPr>
                <w:color w:val="000000" w:themeColor="text1"/>
              </w:rPr>
              <w:t xml:space="preserve">Муниципальное бюджетное дошкольное </w:t>
            </w:r>
            <w:r w:rsidR="00AB0733" w:rsidRPr="00FD1614">
              <w:rPr>
                <w:color w:val="000000" w:themeColor="text1"/>
              </w:rPr>
              <w:t xml:space="preserve">образовательное </w:t>
            </w:r>
            <w:r w:rsidRPr="00FD1614">
              <w:rPr>
                <w:color w:val="000000" w:themeColor="text1"/>
              </w:rPr>
              <w:t>учреждение "Детский сад "Теремок"               г. Нарьян-Мара"</w:t>
            </w:r>
          </w:p>
          <w:p w:rsidR="00D17D56" w:rsidRDefault="001B4E9A" w:rsidP="00D17D56">
            <w:pPr>
              <w:jc w:val="center"/>
              <w:rPr>
                <w:color w:val="000000" w:themeColor="text1"/>
              </w:rPr>
            </w:pPr>
            <w:r w:rsidRPr="00FD1614">
              <w:rPr>
                <w:color w:val="000000" w:themeColor="text1"/>
              </w:rPr>
              <w:t>166000</w:t>
            </w:r>
            <w:r w:rsidR="00D17D56">
              <w:rPr>
                <w:color w:val="000000" w:themeColor="text1"/>
              </w:rPr>
              <w:t xml:space="preserve">, </w:t>
            </w:r>
            <w:r w:rsidRPr="00FD1614">
              <w:rPr>
                <w:color w:val="000000" w:themeColor="text1"/>
              </w:rPr>
              <w:t xml:space="preserve">Ненецкий автономный округ, город Нарьян-Мар", </w:t>
            </w:r>
            <w:r w:rsidR="00C34AE1" w:rsidRPr="00FD1614">
              <w:rPr>
                <w:color w:val="000000" w:themeColor="text1"/>
              </w:rPr>
              <w:t>улица Юбилейная</w:t>
            </w:r>
            <w:r w:rsidRPr="00FD1614">
              <w:rPr>
                <w:color w:val="000000" w:themeColor="text1"/>
              </w:rPr>
              <w:t xml:space="preserve">, </w:t>
            </w:r>
          </w:p>
          <w:p w:rsidR="00D17D56" w:rsidRDefault="001B4E9A" w:rsidP="00D17D56">
            <w:pPr>
              <w:jc w:val="center"/>
              <w:rPr>
                <w:color w:val="000000" w:themeColor="text1"/>
              </w:rPr>
            </w:pPr>
            <w:r w:rsidRPr="00FD1614">
              <w:rPr>
                <w:color w:val="000000" w:themeColor="text1"/>
              </w:rPr>
              <w:t xml:space="preserve">дом </w:t>
            </w:r>
            <w:r w:rsidR="00C34AE1" w:rsidRPr="00FD1614">
              <w:rPr>
                <w:color w:val="000000" w:themeColor="text1"/>
              </w:rPr>
              <w:t>6</w:t>
            </w:r>
            <w:r w:rsidRPr="00FD1614">
              <w:rPr>
                <w:color w:val="000000" w:themeColor="text1"/>
              </w:rPr>
              <w:t xml:space="preserve">, </w:t>
            </w:r>
          </w:p>
          <w:p w:rsidR="001B4E9A" w:rsidRPr="00FD1614" w:rsidRDefault="00D17D56" w:rsidP="00D17D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ИНН </w:t>
            </w:r>
            <w:r w:rsidR="003D53D1" w:rsidRPr="00FD1614">
              <w:rPr>
                <w:color w:val="000000" w:themeColor="text1"/>
              </w:rPr>
              <w:t>2983010221</w:t>
            </w:r>
          </w:p>
        </w:tc>
        <w:tc>
          <w:tcPr>
            <w:tcW w:w="3118" w:type="dxa"/>
          </w:tcPr>
          <w:p w:rsidR="006B4646" w:rsidRDefault="00EC58E1" w:rsidP="006B46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14.1.        </w:t>
            </w:r>
            <w:r w:rsidR="002809B3" w:rsidRPr="00FD1614">
              <w:rPr>
                <w:color w:val="000000" w:themeColor="text1"/>
              </w:rPr>
              <w:t xml:space="preserve">Детский сад </w:t>
            </w:r>
          </w:p>
          <w:p w:rsidR="00DE6D28" w:rsidRPr="00FD1614" w:rsidRDefault="002809B3" w:rsidP="006B4646">
            <w:pPr>
              <w:jc w:val="center"/>
              <w:rPr>
                <w:color w:val="000000" w:themeColor="text1"/>
              </w:rPr>
            </w:pPr>
            <w:r w:rsidRPr="00FD1614">
              <w:rPr>
                <w:color w:val="000000" w:themeColor="text1"/>
              </w:rPr>
              <w:t>общеразвивающего вида с приоритетным осуществление</w:t>
            </w:r>
            <w:r w:rsidR="00AB0733" w:rsidRPr="00FD1614">
              <w:rPr>
                <w:color w:val="000000" w:themeColor="text1"/>
              </w:rPr>
              <w:t>м</w:t>
            </w:r>
            <w:r w:rsidRPr="00FD1614">
              <w:rPr>
                <w:color w:val="000000" w:themeColor="text1"/>
              </w:rPr>
              <w:t xml:space="preserve"> художественно-эстетического развития воспитанников № 12 </w:t>
            </w:r>
            <w:r w:rsidR="005B7F45" w:rsidRPr="00FD1614">
              <w:rPr>
                <w:color w:val="000000" w:themeColor="text1"/>
              </w:rPr>
              <w:t xml:space="preserve">          </w:t>
            </w:r>
            <w:r w:rsidRPr="00FD1614">
              <w:rPr>
                <w:color w:val="000000" w:themeColor="text1"/>
              </w:rPr>
              <w:t>г. Нарьян-Мар", 1-этажный</w:t>
            </w:r>
            <w:r w:rsidR="00C62110" w:rsidRPr="00FD1614">
              <w:rPr>
                <w:color w:val="000000" w:themeColor="text1"/>
              </w:rPr>
              <w:t>.</w:t>
            </w:r>
            <w:r w:rsidRPr="00FD1614">
              <w:rPr>
                <w:color w:val="000000" w:themeColor="text1"/>
              </w:rPr>
              <w:t xml:space="preserve"> </w:t>
            </w:r>
            <w:r w:rsidR="003002B5">
              <w:rPr>
                <w:color w:val="000000" w:themeColor="text1"/>
              </w:rPr>
              <w:t>А</w:t>
            </w:r>
            <w:r w:rsidRPr="00FD1614">
              <w:rPr>
                <w:color w:val="000000" w:themeColor="text1"/>
              </w:rPr>
              <w:t>дрес объекта: Ненецкий автономный округ, город Нарьян-Мар, переулок Северный, дом 1</w:t>
            </w:r>
            <w:r w:rsidR="005F2ADB" w:rsidRPr="00FD1614">
              <w:rPr>
                <w:color w:val="000000" w:themeColor="text1"/>
              </w:rPr>
              <w:t>, кадастровый (или условный) номер: 83-29-19/005/2009-075</w:t>
            </w:r>
          </w:p>
          <w:p w:rsidR="00BC4492" w:rsidRPr="00FD1614" w:rsidRDefault="00BC4492" w:rsidP="001C46F0">
            <w:pPr>
              <w:jc w:val="center"/>
              <w:rPr>
                <w:color w:val="000000" w:themeColor="text1"/>
              </w:rPr>
            </w:pPr>
          </w:p>
          <w:p w:rsidR="0068652F" w:rsidRDefault="00EC58E1" w:rsidP="006865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14.2. </w:t>
            </w:r>
            <w:r w:rsidR="0068652F">
              <w:rPr>
                <w:color w:val="000000" w:themeColor="text1"/>
              </w:rPr>
              <w:t xml:space="preserve"> </w:t>
            </w:r>
            <w:r w:rsidR="00793DCD" w:rsidRPr="00FD1614">
              <w:rPr>
                <w:color w:val="000000" w:themeColor="text1"/>
              </w:rPr>
              <w:t>Д</w:t>
            </w:r>
            <w:r w:rsidR="00BC4492" w:rsidRPr="00FD1614">
              <w:rPr>
                <w:color w:val="000000" w:themeColor="text1"/>
              </w:rPr>
              <w:t xml:space="preserve">етский сад-ясли на </w:t>
            </w:r>
          </w:p>
          <w:p w:rsidR="00D90223" w:rsidRDefault="00BC4492" w:rsidP="0068652F">
            <w:pPr>
              <w:jc w:val="center"/>
              <w:rPr>
                <w:color w:val="000000" w:themeColor="text1"/>
              </w:rPr>
            </w:pPr>
            <w:r w:rsidRPr="00FD1614">
              <w:rPr>
                <w:color w:val="000000" w:themeColor="text1"/>
              </w:rPr>
              <w:t xml:space="preserve">220 мест с бассейном по </w:t>
            </w:r>
            <w:r w:rsidR="001C0A2B" w:rsidRPr="00FD1614">
              <w:rPr>
                <w:color w:val="000000" w:themeColor="text1"/>
              </w:rPr>
              <w:t xml:space="preserve"> </w:t>
            </w:r>
            <w:r w:rsidRPr="00FD1614">
              <w:rPr>
                <w:color w:val="000000" w:themeColor="text1"/>
              </w:rPr>
              <w:t xml:space="preserve">ул. Заводская в </w:t>
            </w:r>
          </w:p>
          <w:p w:rsidR="003002B5" w:rsidRDefault="008277CD" w:rsidP="0068652F">
            <w:pPr>
              <w:jc w:val="center"/>
              <w:rPr>
                <w:color w:val="000000" w:themeColor="text1"/>
              </w:rPr>
            </w:pPr>
            <w:r w:rsidRPr="00FD1614">
              <w:rPr>
                <w:color w:val="000000" w:themeColor="text1"/>
              </w:rPr>
              <w:t xml:space="preserve"> </w:t>
            </w:r>
            <w:r w:rsidR="00BC4492" w:rsidRPr="00FD1614">
              <w:rPr>
                <w:color w:val="000000" w:themeColor="text1"/>
              </w:rPr>
              <w:t>г. Нарьян-Маре,</w:t>
            </w:r>
            <w:r w:rsidR="00C62110" w:rsidRPr="00FD1614">
              <w:rPr>
                <w:color w:val="000000" w:themeColor="text1"/>
              </w:rPr>
              <w:t xml:space="preserve"> </w:t>
            </w:r>
            <w:r w:rsidR="00BC4492" w:rsidRPr="00FD1614">
              <w:rPr>
                <w:color w:val="000000" w:themeColor="text1"/>
              </w:rPr>
              <w:t>количество этажей: 2</w:t>
            </w:r>
            <w:r w:rsidR="00C62110" w:rsidRPr="00FD1614">
              <w:rPr>
                <w:color w:val="000000" w:themeColor="text1"/>
              </w:rPr>
              <w:t xml:space="preserve">. </w:t>
            </w:r>
            <w:r w:rsidR="00BC4492" w:rsidRPr="00FD1614">
              <w:rPr>
                <w:color w:val="000000" w:themeColor="text1"/>
              </w:rPr>
              <w:t xml:space="preserve"> </w:t>
            </w:r>
          </w:p>
          <w:p w:rsidR="00BC4492" w:rsidRPr="00FD1614" w:rsidRDefault="003002B5" w:rsidP="006865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</w:t>
            </w:r>
            <w:r w:rsidR="00BC4492" w:rsidRPr="00FD1614">
              <w:rPr>
                <w:color w:val="000000" w:themeColor="text1"/>
              </w:rPr>
              <w:t xml:space="preserve">дрес (местонахождение) объекта: Ненецкий автономный округ, городской округ "Город Нарьян-Мар" город </w:t>
            </w:r>
            <w:r w:rsidR="008277CD" w:rsidRPr="00FD1614">
              <w:rPr>
                <w:color w:val="000000" w:themeColor="text1"/>
              </w:rPr>
              <w:t xml:space="preserve">  </w:t>
            </w:r>
            <w:r w:rsidR="00BC4492" w:rsidRPr="00FD1614">
              <w:rPr>
                <w:color w:val="000000" w:themeColor="text1"/>
              </w:rPr>
              <w:t>Нарьян-Мар, улица Юбилейная, дом 6</w:t>
            </w:r>
            <w:r w:rsidR="00793DCD" w:rsidRPr="00FD1614">
              <w:rPr>
                <w:color w:val="000000" w:themeColor="text1"/>
              </w:rPr>
              <w:t>, кадастровый (условный) номер: 83:00:050504:171</w:t>
            </w:r>
          </w:p>
          <w:p w:rsidR="00257537" w:rsidRPr="00FD1614" w:rsidRDefault="00257537" w:rsidP="001C46F0">
            <w:pPr>
              <w:jc w:val="center"/>
              <w:rPr>
                <w:color w:val="000000" w:themeColor="text1"/>
              </w:rPr>
            </w:pPr>
          </w:p>
          <w:p w:rsidR="005C25E4" w:rsidRDefault="00D17D56" w:rsidP="005C25E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14.3. </w:t>
            </w:r>
            <w:r w:rsidR="005C25E4">
              <w:rPr>
                <w:color w:val="000000" w:themeColor="text1"/>
              </w:rPr>
              <w:t xml:space="preserve"> </w:t>
            </w:r>
            <w:r w:rsidR="00257537" w:rsidRPr="00FD1614">
              <w:rPr>
                <w:color w:val="000000" w:themeColor="text1"/>
              </w:rPr>
              <w:t xml:space="preserve">Трансформаторная </w:t>
            </w:r>
          </w:p>
          <w:p w:rsidR="00D90223" w:rsidRDefault="00257537" w:rsidP="001C46F0">
            <w:pPr>
              <w:jc w:val="center"/>
              <w:rPr>
                <w:color w:val="000000" w:themeColor="text1"/>
              </w:rPr>
            </w:pPr>
            <w:r w:rsidRPr="00FD1614">
              <w:rPr>
                <w:color w:val="000000" w:themeColor="text1"/>
              </w:rPr>
              <w:t>подстанция напряжением 6/0,4 Кв мощностью 400 кВА</w:t>
            </w:r>
            <w:r w:rsidR="00301FFC" w:rsidRPr="00FD1614">
              <w:rPr>
                <w:color w:val="000000" w:themeColor="text1"/>
              </w:rPr>
              <w:t xml:space="preserve"> типа 2 КТПК (п)-400/6/0,4 (к/к)-13-У1</w:t>
            </w:r>
            <w:r w:rsidRPr="00FD1614">
              <w:rPr>
                <w:color w:val="000000" w:themeColor="text1"/>
              </w:rPr>
              <w:t>,  количество этажей: 1</w:t>
            </w:r>
            <w:r w:rsidR="003E2771">
              <w:rPr>
                <w:color w:val="000000" w:themeColor="text1"/>
              </w:rPr>
              <w:t xml:space="preserve">. </w:t>
            </w:r>
          </w:p>
          <w:p w:rsidR="00257537" w:rsidRPr="00FD1614" w:rsidRDefault="00D90223" w:rsidP="001C46F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</w:t>
            </w:r>
            <w:r w:rsidR="00257537" w:rsidRPr="00FD1614">
              <w:rPr>
                <w:color w:val="000000" w:themeColor="text1"/>
              </w:rPr>
              <w:t xml:space="preserve">дрес (местонахождение) объекта: Ненецкий автономный округ, городской округ "Город Нарьян-Мар", </w:t>
            </w:r>
            <w:r w:rsidR="008277CD" w:rsidRPr="00FD1614">
              <w:rPr>
                <w:color w:val="000000" w:themeColor="text1"/>
              </w:rPr>
              <w:t xml:space="preserve">                     </w:t>
            </w:r>
            <w:r w:rsidR="00257537" w:rsidRPr="00FD1614">
              <w:rPr>
                <w:color w:val="000000" w:themeColor="text1"/>
              </w:rPr>
              <w:t>г. Нарьян-Мар, в районе улицы Заводская</w:t>
            </w:r>
            <w:r w:rsidR="00793DCD" w:rsidRPr="00FD1614">
              <w:rPr>
                <w:color w:val="000000" w:themeColor="text1"/>
              </w:rPr>
              <w:t>, кадастровый (условный) номер: 83:00:050504:173</w:t>
            </w:r>
          </w:p>
          <w:p w:rsidR="00257537" w:rsidRPr="00FD1614" w:rsidRDefault="00257537" w:rsidP="001C46F0">
            <w:pPr>
              <w:jc w:val="center"/>
              <w:rPr>
                <w:color w:val="000000" w:themeColor="text1"/>
              </w:rPr>
            </w:pPr>
          </w:p>
          <w:p w:rsidR="001C2A14" w:rsidRDefault="00D17D56" w:rsidP="001C2A1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14.4. </w:t>
            </w:r>
            <w:r w:rsidR="00257537" w:rsidRPr="00FD1614">
              <w:rPr>
                <w:color w:val="000000" w:themeColor="text1"/>
              </w:rPr>
              <w:t>Освещение. Наружные</w:t>
            </w:r>
          </w:p>
          <w:p w:rsidR="00D90223" w:rsidRDefault="00257537" w:rsidP="001C2A14">
            <w:pPr>
              <w:jc w:val="center"/>
              <w:rPr>
                <w:color w:val="000000" w:themeColor="text1"/>
              </w:rPr>
            </w:pPr>
            <w:r w:rsidRPr="00FD1614">
              <w:rPr>
                <w:color w:val="000000" w:themeColor="text1"/>
              </w:rPr>
              <w:t xml:space="preserve">сети, протяженностью 560 </w:t>
            </w:r>
            <w:r w:rsidR="00D90223">
              <w:rPr>
                <w:color w:val="000000" w:themeColor="text1"/>
              </w:rPr>
              <w:t>м.</w:t>
            </w:r>
          </w:p>
          <w:p w:rsidR="00257537" w:rsidRPr="00FD1614" w:rsidRDefault="00D90223" w:rsidP="001C2A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</w:t>
            </w:r>
            <w:r w:rsidR="00257537" w:rsidRPr="00FD1614">
              <w:rPr>
                <w:color w:val="000000" w:themeColor="text1"/>
              </w:rPr>
              <w:t>дрес (местонахождение) объекта: Ненецкий автономный округ, Городской округ "Город Нарьян-Мар", город Нарьян-Мар</w:t>
            </w:r>
            <w:r w:rsidR="00E95A96" w:rsidRPr="00FD1614">
              <w:rPr>
                <w:color w:val="000000" w:themeColor="text1"/>
              </w:rPr>
              <w:t>, кадастровый (условный) номер: 83:00:050504:169</w:t>
            </w:r>
          </w:p>
          <w:p w:rsidR="00257537" w:rsidRPr="00FD1614" w:rsidRDefault="00257537" w:rsidP="001C46F0">
            <w:pPr>
              <w:jc w:val="center"/>
              <w:rPr>
                <w:color w:val="000000" w:themeColor="text1"/>
              </w:rPr>
            </w:pPr>
          </w:p>
          <w:p w:rsidR="001C2A14" w:rsidRDefault="00D17D56" w:rsidP="001C2A1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14.5. </w:t>
            </w:r>
            <w:r w:rsidR="00257537" w:rsidRPr="00FD1614">
              <w:rPr>
                <w:color w:val="000000" w:themeColor="text1"/>
              </w:rPr>
              <w:t xml:space="preserve">Электроснабжение. </w:t>
            </w:r>
          </w:p>
          <w:p w:rsidR="00257537" w:rsidRPr="00FD1614" w:rsidRDefault="00257537" w:rsidP="001C2A14">
            <w:pPr>
              <w:jc w:val="center"/>
              <w:rPr>
                <w:color w:val="000000" w:themeColor="text1"/>
              </w:rPr>
            </w:pPr>
            <w:r w:rsidRPr="00FD1614">
              <w:rPr>
                <w:color w:val="000000" w:themeColor="text1"/>
              </w:rPr>
              <w:t>Наружные сети</w:t>
            </w:r>
            <w:r w:rsidR="001805E6" w:rsidRPr="00FD1614">
              <w:rPr>
                <w:color w:val="000000" w:themeColor="text1"/>
              </w:rPr>
              <w:t>,</w:t>
            </w:r>
            <w:r w:rsidR="00D90223">
              <w:rPr>
                <w:color w:val="000000" w:themeColor="text1"/>
              </w:rPr>
              <w:t xml:space="preserve"> протяженностью 267 м.</w:t>
            </w:r>
            <w:r w:rsidRPr="00FD1614">
              <w:rPr>
                <w:color w:val="000000" w:themeColor="text1"/>
              </w:rPr>
              <w:t xml:space="preserve"> </w:t>
            </w:r>
            <w:r w:rsidR="00D90223">
              <w:rPr>
                <w:color w:val="000000" w:themeColor="text1"/>
              </w:rPr>
              <w:t>А</w:t>
            </w:r>
            <w:r w:rsidRPr="00FD1614">
              <w:rPr>
                <w:color w:val="000000" w:themeColor="text1"/>
              </w:rPr>
              <w:t>дрес (местонахождение) объекта: Ненецкий автономный округ, Городской округ "Город Нарьян-Мар", город Нарьян-Мар</w:t>
            </w:r>
            <w:r w:rsidR="009A465E" w:rsidRPr="00FD1614">
              <w:rPr>
                <w:color w:val="000000" w:themeColor="text1"/>
              </w:rPr>
              <w:t>, кадастровый (условный) номер: 83:00:050504:1</w:t>
            </w:r>
            <w:r w:rsidR="001805E6" w:rsidRPr="00FD1614">
              <w:rPr>
                <w:color w:val="000000" w:themeColor="text1"/>
              </w:rPr>
              <w:t>70</w:t>
            </w:r>
          </w:p>
          <w:p w:rsidR="00257537" w:rsidRPr="00FD1614" w:rsidRDefault="00257537" w:rsidP="001C46F0">
            <w:pPr>
              <w:jc w:val="center"/>
              <w:rPr>
                <w:color w:val="000000" w:themeColor="text1"/>
              </w:rPr>
            </w:pPr>
          </w:p>
          <w:p w:rsidR="00DD5061" w:rsidRDefault="00D17D56" w:rsidP="00DD50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14.6. </w:t>
            </w:r>
            <w:r w:rsidR="00257537" w:rsidRPr="00FD1614">
              <w:rPr>
                <w:color w:val="000000" w:themeColor="text1"/>
              </w:rPr>
              <w:t>Связь. Наружные сети,</w:t>
            </w:r>
          </w:p>
          <w:p w:rsidR="00D90223" w:rsidRDefault="00D90223" w:rsidP="00DD50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протяженностью 275 м.</w:t>
            </w:r>
          </w:p>
          <w:p w:rsidR="00BC4492" w:rsidRPr="00FD1614" w:rsidRDefault="00D90223" w:rsidP="00DD50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</w:t>
            </w:r>
            <w:r w:rsidR="00257537" w:rsidRPr="00FD1614">
              <w:rPr>
                <w:color w:val="000000" w:themeColor="text1"/>
              </w:rPr>
              <w:t>дрес (местонахождение) объекта: Ненецкий автономный округ, Городской округ "Город Нарьян-Мар", город Нарьян-Мар</w:t>
            </w:r>
            <w:r w:rsidR="001805E6" w:rsidRPr="00FD1614">
              <w:rPr>
                <w:color w:val="000000" w:themeColor="text1"/>
              </w:rPr>
              <w:t xml:space="preserve">, </w:t>
            </w:r>
            <w:r w:rsidR="00365D50" w:rsidRPr="00FD1614">
              <w:rPr>
                <w:color w:val="000000" w:themeColor="text1"/>
              </w:rPr>
              <w:t>кадастровый (условный) номер: 83:00:000000:11148</w:t>
            </w:r>
          </w:p>
        </w:tc>
        <w:tc>
          <w:tcPr>
            <w:tcW w:w="3260" w:type="dxa"/>
          </w:tcPr>
          <w:p w:rsidR="00DE6D28" w:rsidRPr="005120BF" w:rsidRDefault="00DE6D28" w:rsidP="009009B9">
            <w:pPr>
              <w:jc w:val="center"/>
            </w:pPr>
          </w:p>
        </w:tc>
      </w:tr>
      <w:tr w:rsidR="00DE6D28" w:rsidTr="00F53A0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7" w:type="dxa"/>
            <w:tcBorders>
              <w:right w:val="single" w:sz="2" w:space="0" w:color="auto"/>
            </w:tcBorders>
          </w:tcPr>
          <w:p w:rsidR="00DE6D28" w:rsidRDefault="001B4E9A">
            <w:pPr>
              <w:jc w:val="center"/>
            </w:pPr>
            <w:r>
              <w:t>15.</w:t>
            </w:r>
          </w:p>
        </w:tc>
        <w:tc>
          <w:tcPr>
            <w:tcW w:w="2694" w:type="dxa"/>
            <w:tcBorders>
              <w:left w:val="single" w:sz="2" w:space="0" w:color="auto"/>
            </w:tcBorders>
          </w:tcPr>
          <w:p w:rsidR="00DE6D28" w:rsidRPr="00FD1614" w:rsidRDefault="000E7AE1">
            <w:pPr>
              <w:jc w:val="center"/>
              <w:rPr>
                <w:color w:val="000000" w:themeColor="text1"/>
              </w:rPr>
            </w:pPr>
            <w:r w:rsidRPr="00FD1614">
              <w:rPr>
                <w:color w:val="000000" w:themeColor="text1"/>
              </w:rPr>
              <w:t>Муниципальное бюджетное дошкольное образовательное учреждение "Детский сад комбинированного вида "Семицветик"      г. Нарьян-Мара</w:t>
            </w:r>
          </w:p>
          <w:p w:rsidR="00324F92" w:rsidRDefault="000E7AE1" w:rsidP="00324F92">
            <w:pPr>
              <w:jc w:val="center"/>
              <w:rPr>
                <w:color w:val="000000" w:themeColor="text1"/>
              </w:rPr>
            </w:pPr>
            <w:r w:rsidRPr="00FD1614">
              <w:rPr>
                <w:color w:val="000000" w:themeColor="text1"/>
              </w:rPr>
              <w:t>166000</w:t>
            </w:r>
            <w:r w:rsidR="00324F92">
              <w:rPr>
                <w:color w:val="000000" w:themeColor="text1"/>
              </w:rPr>
              <w:t xml:space="preserve">, </w:t>
            </w:r>
            <w:r w:rsidRPr="00FD1614">
              <w:rPr>
                <w:color w:val="000000" w:themeColor="text1"/>
              </w:rPr>
              <w:t xml:space="preserve">Ненецкий автономный округ, город Нарьян-Мар, улица </w:t>
            </w:r>
            <w:r w:rsidR="002E1A09" w:rsidRPr="00FD1614">
              <w:rPr>
                <w:color w:val="000000" w:themeColor="text1"/>
              </w:rPr>
              <w:t>им. А.П.Пырерко</w:t>
            </w:r>
            <w:r w:rsidRPr="00FD1614">
              <w:rPr>
                <w:color w:val="000000" w:themeColor="text1"/>
              </w:rPr>
              <w:t xml:space="preserve">, дом 6, </w:t>
            </w:r>
          </w:p>
          <w:p w:rsidR="000E7AE1" w:rsidRPr="00FD1614" w:rsidRDefault="00324F92" w:rsidP="00324F9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ИНН </w:t>
            </w:r>
            <w:r w:rsidR="00F73597" w:rsidRPr="00FD1614">
              <w:rPr>
                <w:color w:val="000000" w:themeColor="text1"/>
              </w:rPr>
              <w:t>2983997174</w:t>
            </w:r>
          </w:p>
        </w:tc>
        <w:tc>
          <w:tcPr>
            <w:tcW w:w="3118" w:type="dxa"/>
          </w:tcPr>
          <w:p w:rsidR="005C25E4" w:rsidRDefault="00D17D56" w:rsidP="005C25E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15.1. </w:t>
            </w:r>
            <w:r w:rsidR="005C25E4">
              <w:rPr>
                <w:color w:val="000000" w:themeColor="text1"/>
              </w:rPr>
              <w:t xml:space="preserve"> </w:t>
            </w:r>
            <w:r w:rsidR="008D3918" w:rsidRPr="00FD1614">
              <w:rPr>
                <w:color w:val="000000" w:themeColor="text1"/>
              </w:rPr>
              <w:t>Д</w:t>
            </w:r>
            <w:r w:rsidR="009B2192" w:rsidRPr="00FD1614">
              <w:rPr>
                <w:color w:val="000000" w:themeColor="text1"/>
              </w:rPr>
              <w:t>етск</w:t>
            </w:r>
            <w:r w:rsidR="008D3918" w:rsidRPr="00FD1614">
              <w:rPr>
                <w:color w:val="000000" w:themeColor="text1"/>
              </w:rPr>
              <w:t>ий</w:t>
            </w:r>
            <w:r w:rsidR="009B2192" w:rsidRPr="00FD1614">
              <w:rPr>
                <w:color w:val="000000" w:themeColor="text1"/>
              </w:rPr>
              <w:t xml:space="preserve"> сад на 300</w:t>
            </w:r>
          </w:p>
          <w:p w:rsidR="00324F92" w:rsidRDefault="009B2192" w:rsidP="00B528FF">
            <w:pPr>
              <w:jc w:val="center"/>
              <w:rPr>
                <w:color w:val="000000" w:themeColor="text1"/>
              </w:rPr>
            </w:pPr>
            <w:r w:rsidRPr="00FD1614">
              <w:rPr>
                <w:color w:val="000000" w:themeColor="text1"/>
              </w:rPr>
              <w:t xml:space="preserve"> мест по ул. Пырерко в        г. Нарьян-Мар, 3-этажное</w:t>
            </w:r>
            <w:r w:rsidR="00B528FF" w:rsidRPr="00FD1614">
              <w:rPr>
                <w:color w:val="000000" w:themeColor="text1"/>
              </w:rPr>
              <w:t>.</w:t>
            </w:r>
            <w:r w:rsidRPr="00FD1614">
              <w:rPr>
                <w:color w:val="000000" w:themeColor="text1"/>
              </w:rPr>
              <w:t xml:space="preserve"> </w:t>
            </w:r>
            <w:r w:rsidR="006D5D5A" w:rsidRPr="00FD1614">
              <w:rPr>
                <w:color w:val="000000" w:themeColor="text1"/>
              </w:rPr>
              <w:t xml:space="preserve"> </w:t>
            </w:r>
            <w:r w:rsidR="00D90223">
              <w:rPr>
                <w:color w:val="000000" w:themeColor="text1"/>
              </w:rPr>
              <w:t>А</w:t>
            </w:r>
            <w:r w:rsidR="006D5D5A" w:rsidRPr="00FD1614">
              <w:rPr>
                <w:color w:val="000000" w:themeColor="text1"/>
              </w:rPr>
              <w:t>дрес объекта: Ненецкий автономный округ, город Нарьян-Мар, улица Пырерко, дом 6</w:t>
            </w:r>
            <w:r w:rsidR="000E1852" w:rsidRPr="00FD1614">
              <w:rPr>
                <w:color w:val="000000" w:themeColor="text1"/>
              </w:rPr>
              <w:t xml:space="preserve">, кадастровый (или условный) номер: </w:t>
            </w:r>
          </w:p>
          <w:p w:rsidR="00DE6D28" w:rsidRPr="00FD1614" w:rsidRDefault="000E1852" w:rsidP="00B528FF">
            <w:pPr>
              <w:jc w:val="center"/>
              <w:rPr>
                <w:color w:val="000000" w:themeColor="text1"/>
              </w:rPr>
            </w:pPr>
            <w:r w:rsidRPr="00FD1614">
              <w:rPr>
                <w:color w:val="000000" w:themeColor="text1"/>
              </w:rPr>
              <w:t>83-29-19/011/20</w:t>
            </w:r>
            <w:r w:rsidR="000D65A2" w:rsidRPr="00FD1614">
              <w:rPr>
                <w:color w:val="000000" w:themeColor="text1"/>
              </w:rPr>
              <w:t>0</w:t>
            </w:r>
            <w:r w:rsidRPr="00FD1614">
              <w:rPr>
                <w:color w:val="000000" w:themeColor="text1"/>
              </w:rPr>
              <w:t>9-431</w:t>
            </w:r>
          </w:p>
        </w:tc>
        <w:tc>
          <w:tcPr>
            <w:tcW w:w="3260" w:type="dxa"/>
          </w:tcPr>
          <w:p w:rsidR="00DE6D28" w:rsidRPr="00FD1614" w:rsidRDefault="00DE6D28" w:rsidP="00A72F1B">
            <w:pPr>
              <w:rPr>
                <w:color w:val="000000" w:themeColor="text1"/>
              </w:rPr>
            </w:pPr>
          </w:p>
        </w:tc>
      </w:tr>
      <w:tr w:rsidR="00DE6D28" w:rsidTr="00F53A0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7" w:type="dxa"/>
            <w:tcBorders>
              <w:right w:val="single" w:sz="2" w:space="0" w:color="auto"/>
            </w:tcBorders>
          </w:tcPr>
          <w:p w:rsidR="00DE6D28" w:rsidRDefault="00B90501">
            <w:pPr>
              <w:jc w:val="center"/>
            </w:pPr>
            <w:r>
              <w:t>16.</w:t>
            </w:r>
          </w:p>
        </w:tc>
        <w:tc>
          <w:tcPr>
            <w:tcW w:w="2694" w:type="dxa"/>
            <w:tcBorders>
              <w:left w:val="single" w:sz="2" w:space="0" w:color="auto"/>
            </w:tcBorders>
          </w:tcPr>
          <w:p w:rsidR="00DE6D28" w:rsidRPr="00FD1614" w:rsidRDefault="00B90501">
            <w:pPr>
              <w:jc w:val="center"/>
              <w:rPr>
                <w:color w:val="000000" w:themeColor="text1"/>
              </w:rPr>
            </w:pPr>
            <w:r w:rsidRPr="00FD1614">
              <w:rPr>
                <w:color w:val="000000" w:themeColor="text1"/>
              </w:rPr>
              <w:t>Муниципальное бюджетное образовательное учреждение дополнительного образования детей "Дом детского творчества г. Нарьян-Мара"</w:t>
            </w:r>
          </w:p>
          <w:p w:rsidR="00B90501" w:rsidRPr="00FD1614" w:rsidRDefault="00B90501">
            <w:pPr>
              <w:jc w:val="center"/>
              <w:rPr>
                <w:color w:val="000000" w:themeColor="text1"/>
              </w:rPr>
            </w:pPr>
            <w:r w:rsidRPr="00FD1614">
              <w:rPr>
                <w:color w:val="000000" w:themeColor="text1"/>
              </w:rPr>
              <w:t>166000</w:t>
            </w:r>
          </w:p>
          <w:p w:rsidR="001C3CDD" w:rsidRDefault="00B90501" w:rsidP="00E53C1F">
            <w:pPr>
              <w:jc w:val="center"/>
              <w:rPr>
                <w:color w:val="000000" w:themeColor="text1"/>
              </w:rPr>
            </w:pPr>
            <w:r w:rsidRPr="00FD1614">
              <w:rPr>
                <w:color w:val="000000" w:themeColor="text1"/>
              </w:rPr>
              <w:t xml:space="preserve">Ненецкий автономный округ, город Нарьян-Мар, улица </w:t>
            </w:r>
            <w:r w:rsidR="00A1540C" w:rsidRPr="00FD1614">
              <w:rPr>
                <w:color w:val="000000" w:themeColor="text1"/>
              </w:rPr>
              <w:t xml:space="preserve">им.В.И.Ленина, </w:t>
            </w:r>
          </w:p>
          <w:p w:rsidR="001C3CDD" w:rsidRDefault="00B90501" w:rsidP="00E53C1F">
            <w:pPr>
              <w:jc w:val="center"/>
              <w:rPr>
                <w:color w:val="000000" w:themeColor="text1"/>
              </w:rPr>
            </w:pPr>
            <w:r w:rsidRPr="00FD1614">
              <w:rPr>
                <w:color w:val="000000" w:themeColor="text1"/>
              </w:rPr>
              <w:t xml:space="preserve">дом </w:t>
            </w:r>
            <w:r w:rsidR="00A1540C" w:rsidRPr="00FD1614">
              <w:rPr>
                <w:color w:val="000000" w:themeColor="text1"/>
              </w:rPr>
              <w:t>33</w:t>
            </w:r>
            <w:r w:rsidRPr="00FD1614">
              <w:rPr>
                <w:color w:val="000000" w:themeColor="text1"/>
              </w:rPr>
              <w:t xml:space="preserve">А, </w:t>
            </w:r>
          </w:p>
          <w:p w:rsidR="00B90501" w:rsidRPr="00FD1614" w:rsidRDefault="001C3CDD" w:rsidP="00E53C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ИНН </w:t>
            </w:r>
            <w:r w:rsidR="00E53C1F" w:rsidRPr="00FD1614">
              <w:rPr>
                <w:color w:val="000000" w:themeColor="text1"/>
              </w:rPr>
              <w:t>8301020100</w:t>
            </w:r>
          </w:p>
        </w:tc>
        <w:tc>
          <w:tcPr>
            <w:tcW w:w="3118" w:type="dxa"/>
          </w:tcPr>
          <w:p w:rsidR="00AB7554" w:rsidRDefault="002531AF" w:rsidP="00AB75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16.1.       </w:t>
            </w:r>
            <w:r w:rsidR="005B7F45" w:rsidRPr="00FD1614">
              <w:rPr>
                <w:color w:val="000000" w:themeColor="text1"/>
              </w:rPr>
              <w:t xml:space="preserve">Дом детского </w:t>
            </w:r>
          </w:p>
          <w:p w:rsidR="00E916A8" w:rsidRDefault="005B7F45" w:rsidP="00E916A8">
            <w:pPr>
              <w:jc w:val="center"/>
              <w:rPr>
                <w:color w:val="000000" w:themeColor="text1"/>
              </w:rPr>
            </w:pPr>
            <w:r w:rsidRPr="00FD1614">
              <w:rPr>
                <w:color w:val="000000" w:themeColor="text1"/>
              </w:rPr>
              <w:t>творчества</w:t>
            </w:r>
            <w:r w:rsidR="00F112DA" w:rsidRPr="00FD1614">
              <w:rPr>
                <w:color w:val="000000" w:themeColor="text1"/>
              </w:rPr>
              <w:t>,</w:t>
            </w:r>
            <w:r w:rsidRPr="00FD1614">
              <w:rPr>
                <w:color w:val="000000" w:themeColor="text1"/>
              </w:rPr>
              <w:t xml:space="preserve"> 1-этажный</w:t>
            </w:r>
            <w:r w:rsidR="003E2771">
              <w:rPr>
                <w:color w:val="000000" w:themeColor="text1"/>
              </w:rPr>
              <w:t xml:space="preserve">. </w:t>
            </w:r>
            <w:r w:rsidR="00D90223">
              <w:rPr>
                <w:color w:val="000000" w:themeColor="text1"/>
              </w:rPr>
              <w:t>А</w:t>
            </w:r>
            <w:r w:rsidRPr="00FD1614">
              <w:rPr>
                <w:color w:val="000000" w:themeColor="text1"/>
              </w:rPr>
              <w:t>дрес (местонахождение) объекта: Ненецкий автономный округ, город Нарьян-Мар, улица Пионерская, дом 11А</w:t>
            </w:r>
            <w:r w:rsidR="00E916A8" w:rsidRPr="00FD1614">
              <w:rPr>
                <w:color w:val="000000" w:themeColor="text1"/>
              </w:rPr>
              <w:t xml:space="preserve">, кадастровый (или условный) номер: </w:t>
            </w:r>
          </w:p>
          <w:p w:rsidR="00DE6D28" w:rsidRPr="00FD1614" w:rsidRDefault="00E916A8" w:rsidP="00E916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83:00:050006:94</w:t>
            </w:r>
          </w:p>
        </w:tc>
        <w:tc>
          <w:tcPr>
            <w:tcW w:w="3260" w:type="dxa"/>
          </w:tcPr>
          <w:p w:rsidR="005C25E4" w:rsidRDefault="002531AF" w:rsidP="005C25E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16.1.1. </w:t>
            </w:r>
            <w:r w:rsidR="005C25E4">
              <w:rPr>
                <w:color w:val="000000" w:themeColor="text1"/>
              </w:rPr>
              <w:t xml:space="preserve"> </w:t>
            </w:r>
            <w:r w:rsidR="002B38BF" w:rsidRPr="00FD1614">
              <w:rPr>
                <w:color w:val="000000" w:themeColor="text1"/>
              </w:rPr>
              <w:t xml:space="preserve">Земельный участок, </w:t>
            </w:r>
          </w:p>
          <w:p w:rsidR="007F6B30" w:rsidRDefault="002B38BF" w:rsidP="002002A9">
            <w:pPr>
              <w:jc w:val="center"/>
              <w:rPr>
                <w:color w:val="000000" w:themeColor="text1"/>
              </w:rPr>
            </w:pPr>
            <w:r w:rsidRPr="00FD1614">
              <w:rPr>
                <w:color w:val="000000" w:themeColor="text1"/>
              </w:rPr>
              <w:t>категория земель: земли населенных пунктов, разрешенное использование: под дом детского творчества</w:t>
            </w:r>
            <w:r w:rsidR="002002A9" w:rsidRPr="00FD1614">
              <w:rPr>
                <w:color w:val="000000" w:themeColor="text1"/>
              </w:rPr>
              <w:t>. А</w:t>
            </w:r>
            <w:r w:rsidRPr="00FD1614">
              <w:rPr>
                <w:color w:val="000000" w:themeColor="text1"/>
              </w:rPr>
              <w:t xml:space="preserve">дрес объекта: Ненецкий автономный округ, город Нарьян-Мар, улица Пионерская, дом 11А, </w:t>
            </w:r>
          </w:p>
          <w:p w:rsidR="00DE6D28" w:rsidRPr="00FD1614" w:rsidRDefault="002B38BF" w:rsidP="002002A9">
            <w:pPr>
              <w:jc w:val="center"/>
              <w:rPr>
                <w:color w:val="000000" w:themeColor="text1"/>
              </w:rPr>
            </w:pPr>
            <w:r w:rsidRPr="00FD1614">
              <w:rPr>
                <w:color w:val="000000" w:themeColor="text1"/>
              </w:rPr>
              <w:t xml:space="preserve">кадастровый </w:t>
            </w:r>
            <w:r w:rsidR="00F112DA" w:rsidRPr="00FD1614">
              <w:rPr>
                <w:color w:val="000000" w:themeColor="text1"/>
              </w:rPr>
              <w:t xml:space="preserve">(или условный) </w:t>
            </w:r>
            <w:r w:rsidRPr="00FD1614">
              <w:rPr>
                <w:color w:val="000000" w:themeColor="text1"/>
              </w:rPr>
              <w:t>номер: 83:00:050006:18, правообладатель: муниципальное образование "Городской округ "Город Нарьян-Мар", вид права: собственность</w:t>
            </w:r>
          </w:p>
        </w:tc>
      </w:tr>
      <w:tr w:rsidR="00DE6D28" w:rsidTr="00F53A0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7" w:type="dxa"/>
            <w:tcBorders>
              <w:right w:val="single" w:sz="2" w:space="0" w:color="auto"/>
            </w:tcBorders>
          </w:tcPr>
          <w:p w:rsidR="00DE6D28" w:rsidRDefault="00B90501">
            <w:pPr>
              <w:jc w:val="center"/>
            </w:pPr>
            <w:r>
              <w:t>17.</w:t>
            </w:r>
          </w:p>
        </w:tc>
        <w:tc>
          <w:tcPr>
            <w:tcW w:w="2694" w:type="dxa"/>
            <w:tcBorders>
              <w:left w:val="single" w:sz="2" w:space="0" w:color="auto"/>
            </w:tcBorders>
          </w:tcPr>
          <w:p w:rsidR="00DE6D28" w:rsidRPr="00FD1614" w:rsidRDefault="00B90501">
            <w:pPr>
              <w:jc w:val="center"/>
              <w:rPr>
                <w:color w:val="000000" w:themeColor="text1"/>
              </w:rPr>
            </w:pPr>
            <w:r w:rsidRPr="00FD1614">
              <w:rPr>
                <w:color w:val="000000" w:themeColor="text1"/>
              </w:rPr>
              <w:t>Муниципальное бюджетное образовательное учреждение дополнительного образования детей "Детская школа искусств г. Нарьян-Мара"</w:t>
            </w:r>
          </w:p>
          <w:p w:rsidR="00B90501" w:rsidRPr="00FD1614" w:rsidRDefault="00B90501">
            <w:pPr>
              <w:jc w:val="center"/>
              <w:rPr>
                <w:color w:val="000000" w:themeColor="text1"/>
              </w:rPr>
            </w:pPr>
            <w:r w:rsidRPr="00FD1614">
              <w:rPr>
                <w:color w:val="000000" w:themeColor="text1"/>
              </w:rPr>
              <w:t>166000</w:t>
            </w:r>
          </w:p>
          <w:p w:rsidR="001C3CDD" w:rsidRDefault="00B90501">
            <w:pPr>
              <w:jc w:val="center"/>
              <w:rPr>
                <w:color w:val="000000" w:themeColor="text1"/>
              </w:rPr>
            </w:pPr>
            <w:r w:rsidRPr="00FD1614">
              <w:rPr>
                <w:color w:val="000000" w:themeColor="text1"/>
              </w:rPr>
              <w:t>Ненецкий автономный округ, город Нарьян-Мар</w:t>
            </w:r>
            <w:r w:rsidR="00647CD0" w:rsidRPr="00FD1614">
              <w:rPr>
                <w:color w:val="000000" w:themeColor="text1"/>
              </w:rPr>
              <w:t xml:space="preserve">, улица </w:t>
            </w:r>
            <w:r w:rsidR="00B41702" w:rsidRPr="00FD1614">
              <w:rPr>
                <w:color w:val="000000" w:themeColor="text1"/>
              </w:rPr>
              <w:t xml:space="preserve">им. И.П. </w:t>
            </w:r>
            <w:r w:rsidR="00647CD0" w:rsidRPr="00FD1614">
              <w:rPr>
                <w:color w:val="000000" w:themeColor="text1"/>
              </w:rPr>
              <w:t xml:space="preserve">Выучейского, дом 24, </w:t>
            </w:r>
          </w:p>
          <w:p w:rsidR="00B90501" w:rsidRPr="00FD1614" w:rsidRDefault="001C3C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ИНН </w:t>
            </w:r>
            <w:r w:rsidR="00E53C1F" w:rsidRPr="00FD1614">
              <w:rPr>
                <w:color w:val="000000" w:themeColor="text1"/>
              </w:rPr>
              <w:t>8300010830</w:t>
            </w:r>
          </w:p>
        </w:tc>
        <w:tc>
          <w:tcPr>
            <w:tcW w:w="3118" w:type="dxa"/>
          </w:tcPr>
          <w:p w:rsidR="00E121A0" w:rsidRDefault="002531AF" w:rsidP="00E121A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17.1.         </w:t>
            </w:r>
            <w:r w:rsidR="00E7531E" w:rsidRPr="00FD1614">
              <w:rPr>
                <w:color w:val="000000" w:themeColor="text1"/>
              </w:rPr>
              <w:t>Здание</w:t>
            </w:r>
          </w:p>
          <w:p w:rsidR="00D90223" w:rsidRDefault="00E7531E" w:rsidP="00114301">
            <w:pPr>
              <w:jc w:val="center"/>
              <w:rPr>
                <w:color w:val="000000" w:themeColor="text1"/>
              </w:rPr>
            </w:pPr>
            <w:r w:rsidRPr="00FD1614">
              <w:rPr>
                <w:color w:val="000000" w:themeColor="text1"/>
              </w:rPr>
              <w:t xml:space="preserve">образовательного учреждения,  </w:t>
            </w:r>
          </w:p>
          <w:p w:rsidR="00114301" w:rsidRPr="00FD1614" w:rsidRDefault="00D90223" w:rsidP="001143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</w:t>
            </w:r>
            <w:r w:rsidRPr="00FD1614">
              <w:rPr>
                <w:color w:val="000000" w:themeColor="text1"/>
              </w:rPr>
              <w:t xml:space="preserve">дрес (местонахождение) объекта: </w:t>
            </w:r>
            <w:r w:rsidR="00E7531E" w:rsidRPr="00FD1614">
              <w:rPr>
                <w:color w:val="000000" w:themeColor="text1"/>
              </w:rPr>
              <w:t>166000 Ненецкий автономный округ, город Нарьян-Мар</w:t>
            </w:r>
            <w:r w:rsidR="009E37AD" w:rsidRPr="00FD1614">
              <w:rPr>
                <w:color w:val="000000" w:themeColor="text1"/>
              </w:rPr>
              <w:t>, улица Выучейского, дом 24</w:t>
            </w:r>
          </w:p>
          <w:p w:rsidR="00DE6D28" w:rsidRPr="00FD1614" w:rsidRDefault="00DE6D28" w:rsidP="001143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DE6D28" w:rsidRPr="00FD1614" w:rsidRDefault="00DE6D28" w:rsidP="00A72F1B">
            <w:pPr>
              <w:rPr>
                <w:color w:val="000000" w:themeColor="text1"/>
              </w:rPr>
            </w:pPr>
          </w:p>
        </w:tc>
      </w:tr>
      <w:tr w:rsidR="00F53A09" w:rsidTr="00F53A0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7" w:type="dxa"/>
            <w:tcBorders>
              <w:right w:val="single" w:sz="2" w:space="0" w:color="auto"/>
            </w:tcBorders>
          </w:tcPr>
          <w:p w:rsidR="00F53A09" w:rsidRDefault="00F53A09" w:rsidP="00F53A09">
            <w:pPr>
              <w:jc w:val="center"/>
            </w:pPr>
            <w:r>
              <w:t>18.</w:t>
            </w:r>
          </w:p>
        </w:tc>
        <w:tc>
          <w:tcPr>
            <w:tcW w:w="2694" w:type="dxa"/>
            <w:tcBorders>
              <w:left w:val="single" w:sz="2" w:space="0" w:color="auto"/>
            </w:tcBorders>
          </w:tcPr>
          <w:p w:rsidR="00F53A09" w:rsidRPr="00FD1614" w:rsidRDefault="00F53A09" w:rsidP="00F53A09">
            <w:pPr>
              <w:jc w:val="center"/>
              <w:rPr>
                <w:color w:val="000000" w:themeColor="text1"/>
              </w:rPr>
            </w:pPr>
            <w:r w:rsidRPr="00FD1614">
              <w:rPr>
                <w:color w:val="000000" w:themeColor="text1"/>
              </w:rPr>
              <w:t>Муниципальное казенное дошкольное образовательное учреждение "Детский сад № 6 компенсирующего вида для детей с туберкулезной интоксикацией             г. Нарьян-Мара"</w:t>
            </w:r>
          </w:p>
          <w:p w:rsidR="00F53A09" w:rsidRPr="00FD1614" w:rsidRDefault="00F53A09" w:rsidP="00F53A09">
            <w:pPr>
              <w:jc w:val="center"/>
              <w:rPr>
                <w:color w:val="000000" w:themeColor="text1"/>
              </w:rPr>
            </w:pPr>
            <w:r w:rsidRPr="00FD1614">
              <w:rPr>
                <w:color w:val="000000" w:themeColor="text1"/>
              </w:rPr>
              <w:t>166000</w:t>
            </w:r>
          </w:p>
          <w:p w:rsidR="00F53A09" w:rsidRDefault="00F53A09" w:rsidP="00F53A09">
            <w:pPr>
              <w:jc w:val="center"/>
              <w:rPr>
                <w:color w:val="000000" w:themeColor="text1"/>
              </w:rPr>
            </w:pPr>
            <w:r w:rsidRPr="00FD1614">
              <w:rPr>
                <w:color w:val="000000" w:themeColor="text1"/>
              </w:rPr>
              <w:t xml:space="preserve">Ненецкий автономный округ, город Нарьян-Мар, улица им. Н.Е.Сапрыгина, </w:t>
            </w:r>
          </w:p>
          <w:p w:rsidR="00F53A09" w:rsidRDefault="00F53A09" w:rsidP="00F53A09">
            <w:pPr>
              <w:jc w:val="center"/>
              <w:rPr>
                <w:color w:val="000000" w:themeColor="text1"/>
              </w:rPr>
            </w:pPr>
            <w:r w:rsidRPr="00FD1614">
              <w:rPr>
                <w:color w:val="000000" w:themeColor="text1"/>
              </w:rPr>
              <w:t xml:space="preserve">дом 6А, </w:t>
            </w:r>
          </w:p>
          <w:p w:rsidR="00F53A09" w:rsidRPr="00FD1614" w:rsidRDefault="00F53A09" w:rsidP="00F53A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ИНН </w:t>
            </w:r>
            <w:r w:rsidRPr="00FD1614">
              <w:rPr>
                <w:color w:val="000000" w:themeColor="text1"/>
              </w:rPr>
              <w:t>2983001481</w:t>
            </w:r>
          </w:p>
        </w:tc>
        <w:tc>
          <w:tcPr>
            <w:tcW w:w="3118" w:type="dxa"/>
          </w:tcPr>
          <w:p w:rsidR="00F53A09" w:rsidRDefault="00F53A09" w:rsidP="00F53A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18.1. </w:t>
            </w:r>
            <w:r w:rsidRPr="00FD1614">
              <w:rPr>
                <w:color w:val="000000" w:themeColor="text1"/>
              </w:rPr>
              <w:t>Здание МДОУ "ДС</w:t>
            </w:r>
          </w:p>
          <w:p w:rsidR="00F53A09" w:rsidRDefault="00F53A09" w:rsidP="00F53A09">
            <w:pPr>
              <w:jc w:val="center"/>
              <w:rPr>
                <w:color w:val="000000" w:themeColor="text1"/>
              </w:rPr>
            </w:pPr>
            <w:r w:rsidRPr="00FD1614">
              <w:rPr>
                <w:color w:val="000000" w:themeColor="text1"/>
              </w:rPr>
              <w:t>№ 6 компенсирующего вида для детей с туберкулезной интоксикацией г. Нарьян-Мар", 1-этажное</w:t>
            </w:r>
            <w:r>
              <w:rPr>
                <w:color w:val="000000" w:themeColor="text1"/>
              </w:rPr>
              <w:t xml:space="preserve">. </w:t>
            </w:r>
          </w:p>
          <w:p w:rsidR="00F53A09" w:rsidRDefault="00F53A09" w:rsidP="00F53A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</w:t>
            </w:r>
            <w:r w:rsidRPr="00FD1614">
              <w:rPr>
                <w:color w:val="000000" w:themeColor="text1"/>
              </w:rPr>
              <w:t xml:space="preserve">дрес (местонахождение) объекта: Ненецкий автономный округ, город Нарьян-Мар, улица Сапрыгина, дом 6А, кадастровый (или условный) номер: </w:t>
            </w:r>
          </w:p>
          <w:p w:rsidR="00F53A09" w:rsidRPr="00FD1614" w:rsidRDefault="00F53A09" w:rsidP="00F53A09">
            <w:pPr>
              <w:jc w:val="center"/>
              <w:rPr>
                <w:color w:val="000000" w:themeColor="text1"/>
              </w:rPr>
            </w:pPr>
            <w:r w:rsidRPr="00FD1614">
              <w:rPr>
                <w:color w:val="000000" w:themeColor="text1"/>
              </w:rPr>
              <w:t>83-29-19/005/2009-024</w:t>
            </w:r>
          </w:p>
          <w:p w:rsidR="00F53A09" w:rsidRDefault="00F53A09" w:rsidP="00F53A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18.2.   </w:t>
            </w:r>
            <w:r w:rsidRPr="00FD1614">
              <w:rPr>
                <w:color w:val="000000" w:themeColor="text1"/>
              </w:rPr>
              <w:t xml:space="preserve">Баня с прачечной, </w:t>
            </w:r>
          </w:p>
          <w:p w:rsidR="00F53A09" w:rsidRDefault="00F53A09" w:rsidP="00F53A09">
            <w:pPr>
              <w:jc w:val="center"/>
              <w:rPr>
                <w:color w:val="000000" w:themeColor="text1"/>
              </w:rPr>
            </w:pPr>
            <w:r w:rsidRPr="00FD1614">
              <w:rPr>
                <w:color w:val="000000" w:themeColor="text1"/>
              </w:rPr>
              <w:t>1-этажная</w:t>
            </w:r>
            <w:r>
              <w:rPr>
                <w:color w:val="000000" w:themeColor="text1"/>
              </w:rPr>
              <w:t xml:space="preserve">. </w:t>
            </w:r>
          </w:p>
          <w:p w:rsidR="00F53A09" w:rsidRDefault="00F53A09" w:rsidP="00F53A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</w:t>
            </w:r>
            <w:r w:rsidRPr="00FD1614">
              <w:rPr>
                <w:color w:val="000000" w:themeColor="text1"/>
              </w:rPr>
              <w:t xml:space="preserve">дрес </w:t>
            </w:r>
            <w:r>
              <w:rPr>
                <w:color w:val="000000" w:themeColor="text1"/>
              </w:rPr>
              <w:t xml:space="preserve">(местонахождение) </w:t>
            </w:r>
            <w:r w:rsidRPr="00FD1614">
              <w:rPr>
                <w:color w:val="000000" w:themeColor="text1"/>
              </w:rPr>
              <w:t xml:space="preserve">объекта: Ненецкий автономный округ, город Нарьян-Мар, улица Сапрыгина, дом 6А, кадастровый (или условный) номер: </w:t>
            </w:r>
          </w:p>
          <w:p w:rsidR="00F53A09" w:rsidRPr="00FD1614" w:rsidRDefault="00F53A09" w:rsidP="00F53A09">
            <w:pPr>
              <w:jc w:val="center"/>
              <w:rPr>
                <w:color w:val="000000" w:themeColor="text1"/>
              </w:rPr>
            </w:pPr>
            <w:r w:rsidRPr="00FD1614">
              <w:rPr>
                <w:color w:val="000000" w:themeColor="text1"/>
              </w:rPr>
              <w:t>83-29-19/005/2009-025</w:t>
            </w:r>
          </w:p>
        </w:tc>
        <w:tc>
          <w:tcPr>
            <w:tcW w:w="3260" w:type="dxa"/>
          </w:tcPr>
          <w:p w:rsidR="00F53A09" w:rsidRDefault="00F53A09" w:rsidP="00F53A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18.1.1. </w:t>
            </w:r>
            <w:r w:rsidRPr="00FD1614">
              <w:rPr>
                <w:color w:val="000000" w:themeColor="text1"/>
              </w:rPr>
              <w:t xml:space="preserve">Земельный участок, </w:t>
            </w:r>
          </w:p>
          <w:p w:rsidR="00F53A09" w:rsidRDefault="00F53A09" w:rsidP="00F53A09">
            <w:pPr>
              <w:jc w:val="center"/>
              <w:rPr>
                <w:color w:val="000000" w:themeColor="text1"/>
              </w:rPr>
            </w:pPr>
            <w:r w:rsidRPr="00FD1614">
              <w:rPr>
                <w:color w:val="000000" w:themeColor="text1"/>
              </w:rPr>
              <w:t xml:space="preserve">категория земель: земли населенных пунктов, разрешенное использование: под территорию Муниципального дошкольного образовательного учреждения "Детский сад № 6 компенсирующего вида для детей с туберкулезной интоксикацией                            г. Нарьян-Мара". </w:t>
            </w:r>
          </w:p>
          <w:p w:rsidR="00F53A09" w:rsidRPr="00FD1614" w:rsidRDefault="00F53A09" w:rsidP="00F53A09">
            <w:pPr>
              <w:jc w:val="center"/>
              <w:rPr>
                <w:color w:val="000000" w:themeColor="text1"/>
              </w:rPr>
            </w:pPr>
            <w:r w:rsidRPr="00FD1614">
              <w:rPr>
                <w:color w:val="000000" w:themeColor="text1"/>
              </w:rPr>
              <w:t>Адрес объекта: Ненецкий автономный округ, город Нарьян-Мар", улица Сапрыгина, дом 6А, кадастровый (или условный) номер: 83:00:050002:0046, правообладатель: муниципальное образование "Городской округ "Город Нарьян-Мар", вид права: собственность</w:t>
            </w:r>
          </w:p>
        </w:tc>
      </w:tr>
      <w:tr w:rsidR="00F53A09" w:rsidTr="00F53A0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7" w:type="dxa"/>
            <w:tcBorders>
              <w:right w:val="single" w:sz="2" w:space="0" w:color="auto"/>
            </w:tcBorders>
          </w:tcPr>
          <w:p w:rsidR="00F53A09" w:rsidRDefault="00F53A09" w:rsidP="00F53A09">
            <w:pPr>
              <w:jc w:val="center"/>
            </w:pPr>
            <w:r>
              <w:t>19.</w:t>
            </w:r>
          </w:p>
        </w:tc>
        <w:tc>
          <w:tcPr>
            <w:tcW w:w="2694" w:type="dxa"/>
            <w:tcBorders>
              <w:left w:val="single" w:sz="2" w:space="0" w:color="auto"/>
            </w:tcBorders>
          </w:tcPr>
          <w:p w:rsidR="00F53A09" w:rsidRDefault="00F53A09" w:rsidP="00F53A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Муниципальное бюджетное образовательное учреждение дополнительного образования детей "Детско-юношеская спортивная школа "Старт"</w:t>
            </w:r>
          </w:p>
          <w:p w:rsidR="00F53A09" w:rsidRPr="00FD1614" w:rsidRDefault="00F53A09" w:rsidP="00F53A09">
            <w:pPr>
              <w:jc w:val="center"/>
              <w:rPr>
                <w:color w:val="000000" w:themeColor="text1"/>
              </w:rPr>
            </w:pPr>
            <w:r w:rsidRPr="00FD1614">
              <w:rPr>
                <w:color w:val="000000" w:themeColor="text1"/>
              </w:rPr>
              <w:t>166000</w:t>
            </w:r>
          </w:p>
          <w:p w:rsidR="00F53A09" w:rsidRDefault="00F53A09" w:rsidP="00F53A09">
            <w:pPr>
              <w:jc w:val="center"/>
              <w:rPr>
                <w:color w:val="000000" w:themeColor="text1"/>
              </w:rPr>
            </w:pPr>
            <w:r w:rsidRPr="00FD1614">
              <w:rPr>
                <w:color w:val="000000" w:themeColor="text1"/>
              </w:rPr>
              <w:t>Ненецкий автономный округ</w:t>
            </w:r>
            <w:r>
              <w:rPr>
                <w:color w:val="000000" w:themeColor="text1"/>
              </w:rPr>
              <w:t>, город Нарьян-Мар</w:t>
            </w:r>
            <w:r w:rsidRPr="00FD1614">
              <w:rPr>
                <w:color w:val="000000" w:themeColor="text1"/>
              </w:rPr>
              <w:t xml:space="preserve">, улица </w:t>
            </w:r>
            <w:r>
              <w:rPr>
                <w:color w:val="000000" w:themeColor="text1"/>
              </w:rPr>
              <w:t>Юбилейная</w:t>
            </w:r>
            <w:r w:rsidRPr="00FD1614">
              <w:rPr>
                <w:color w:val="000000" w:themeColor="text1"/>
              </w:rPr>
              <w:t xml:space="preserve">, </w:t>
            </w:r>
          </w:p>
          <w:p w:rsidR="00F53A09" w:rsidRDefault="00F53A09" w:rsidP="00F53A09">
            <w:pPr>
              <w:jc w:val="center"/>
              <w:rPr>
                <w:color w:val="000000" w:themeColor="text1"/>
              </w:rPr>
            </w:pPr>
            <w:r w:rsidRPr="00FD1614">
              <w:rPr>
                <w:color w:val="000000" w:themeColor="text1"/>
              </w:rPr>
              <w:t xml:space="preserve">дом </w:t>
            </w:r>
            <w:r>
              <w:rPr>
                <w:color w:val="000000" w:themeColor="text1"/>
              </w:rPr>
              <w:t>80</w:t>
            </w:r>
            <w:r w:rsidRPr="00FD1614">
              <w:rPr>
                <w:color w:val="000000" w:themeColor="text1"/>
              </w:rPr>
              <w:t xml:space="preserve">А, </w:t>
            </w:r>
          </w:p>
          <w:p w:rsidR="00F53A09" w:rsidRPr="00FD1614" w:rsidRDefault="00F53A09" w:rsidP="00F53A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ИНН 8300005910</w:t>
            </w:r>
          </w:p>
        </w:tc>
        <w:tc>
          <w:tcPr>
            <w:tcW w:w="3118" w:type="dxa"/>
          </w:tcPr>
          <w:p w:rsidR="00F53A09" w:rsidRDefault="00F53A09" w:rsidP="00F53A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19.1. Здание спортивного корпуса,  2</w:t>
            </w:r>
            <w:r w:rsidRPr="00FD1614">
              <w:rPr>
                <w:color w:val="000000" w:themeColor="text1"/>
              </w:rPr>
              <w:t>-этажное</w:t>
            </w:r>
            <w:r>
              <w:rPr>
                <w:color w:val="000000" w:themeColor="text1"/>
              </w:rPr>
              <w:t xml:space="preserve">. </w:t>
            </w:r>
          </w:p>
          <w:p w:rsidR="00F53A09" w:rsidRDefault="00F53A09" w:rsidP="00F53A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</w:t>
            </w:r>
            <w:r w:rsidRPr="00FD1614">
              <w:rPr>
                <w:color w:val="000000" w:themeColor="text1"/>
              </w:rPr>
              <w:t xml:space="preserve">дрес (местонахождение) объекта: Ненецкий автономный округ, город Нарьян-Мар, улица </w:t>
            </w:r>
            <w:r>
              <w:rPr>
                <w:color w:val="000000" w:themeColor="text1"/>
              </w:rPr>
              <w:t>Меньшикова, дом 17</w:t>
            </w:r>
            <w:r w:rsidRPr="00FD1614">
              <w:rPr>
                <w:color w:val="000000" w:themeColor="text1"/>
              </w:rPr>
              <w:t xml:space="preserve">, кадастровый (или условный) номер: </w:t>
            </w:r>
          </w:p>
          <w:p w:rsidR="00F53A09" w:rsidRDefault="00F53A09" w:rsidP="00F53A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83:01:00-01.00-01-07.2002-128</w:t>
            </w:r>
          </w:p>
          <w:p w:rsidR="00F53A09" w:rsidRDefault="00F53A09" w:rsidP="00F53A09">
            <w:pPr>
              <w:jc w:val="center"/>
              <w:rPr>
                <w:color w:val="000000" w:themeColor="text1"/>
              </w:rPr>
            </w:pPr>
          </w:p>
          <w:p w:rsidR="00F53A09" w:rsidRDefault="00F53A09" w:rsidP="00F53A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19.2.         Клуб "Труд", </w:t>
            </w:r>
          </w:p>
          <w:p w:rsidR="00F53A09" w:rsidRDefault="00F53A09" w:rsidP="00F53A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1-этажный.</w:t>
            </w:r>
            <w:r w:rsidRPr="00FD1614">
              <w:rPr>
                <w:color w:val="000000" w:themeColor="text1"/>
              </w:rPr>
              <w:t xml:space="preserve"> </w:t>
            </w:r>
          </w:p>
          <w:p w:rsidR="00F53A09" w:rsidRDefault="00F53A09" w:rsidP="00F53A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</w:t>
            </w:r>
            <w:r w:rsidRPr="00FD1614">
              <w:rPr>
                <w:color w:val="000000" w:themeColor="text1"/>
              </w:rPr>
              <w:t xml:space="preserve">дрес (местонахождение) объекта: Ненецкий автономный округ, город Нарьян-Мар, улица </w:t>
            </w:r>
            <w:r>
              <w:rPr>
                <w:color w:val="000000" w:themeColor="text1"/>
              </w:rPr>
              <w:t>Калмыкова, дом 2А</w:t>
            </w:r>
            <w:r w:rsidRPr="00FD1614">
              <w:rPr>
                <w:color w:val="000000" w:themeColor="text1"/>
              </w:rPr>
              <w:t xml:space="preserve">, кадастровый (или условный) номер: </w:t>
            </w:r>
          </w:p>
          <w:p w:rsidR="00F53A09" w:rsidRDefault="00F53A09" w:rsidP="00F53A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83-29-19/003/2010-345</w:t>
            </w:r>
          </w:p>
          <w:p w:rsidR="00F53A09" w:rsidRDefault="00F53A09" w:rsidP="00F53A09">
            <w:pPr>
              <w:jc w:val="center"/>
              <w:rPr>
                <w:color w:val="000000" w:themeColor="text1"/>
              </w:rPr>
            </w:pPr>
          </w:p>
          <w:p w:rsidR="00F53A09" w:rsidRDefault="00F53A09" w:rsidP="00F53A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19.3.        Реконструкция нежилого здания (клуб "Труд", (пристройка под отделение лыжных гонок). . А</w:t>
            </w:r>
            <w:r w:rsidRPr="00FD1614">
              <w:rPr>
                <w:color w:val="000000" w:themeColor="text1"/>
              </w:rPr>
              <w:t xml:space="preserve">дрес (местонахождение) объекта: Ненецкий автономный округ, город Нарьян-Мар, улица </w:t>
            </w:r>
            <w:r>
              <w:rPr>
                <w:color w:val="000000" w:themeColor="text1"/>
              </w:rPr>
              <w:t>Калмыкова, дом 2А</w:t>
            </w:r>
            <w:r w:rsidRPr="00FD1614">
              <w:rPr>
                <w:color w:val="000000" w:themeColor="text1"/>
              </w:rPr>
              <w:t xml:space="preserve">, кадастровый (или условный) номер: </w:t>
            </w:r>
          </w:p>
          <w:p w:rsidR="00F53A09" w:rsidRDefault="00F53A09" w:rsidP="00F53A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83-29-19/016/2009-343</w:t>
            </w:r>
          </w:p>
          <w:p w:rsidR="00877477" w:rsidRDefault="00877477" w:rsidP="00F53A09">
            <w:pPr>
              <w:jc w:val="center"/>
              <w:rPr>
                <w:color w:val="000000" w:themeColor="text1"/>
              </w:rPr>
            </w:pPr>
          </w:p>
          <w:p w:rsidR="00877477" w:rsidRPr="00BC4898" w:rsidRDefault="00877477" w:rsidP="00877477">
            <w:pPr>
              <w:jc w:val="center"/>
              <w:rPr>
                <w:color w:val="000000"/>
              </w:rPr>
            </w:pPr>
            <w:r w:rsidRPr="00BC4898">
              <w:rPr>
                <w:color w:val="000000"/>
              </w:rPr>
              <w:t>19.4. Здание лыжной тренировочной базы</w:t>
            </w:r>
          </w:p>
          <w:p w:rsidR="00877477" w:rsidRPr="00BC4898" w:rsidRDefault="00877477" w:rsidP="00877477">
            <w:pPr>
              <w:jc w:val="center"/>
              <w:rPr>
                <w:color w:val="000000"/>
              </w:rPr>
            </w:pPr>
            <w:r w:rsidRPr="00BC4898">
              <w:rPr>
                <w:color w:val="000000"/>
              </w:rPr>
              <w:t>Адрес (местонахождение) объекта: Ненецкий автономный округ, город Нарьян-Мар, в районе ТК «Солнышко»</w:t>
            </w:r>
          </w:p>
          <w:p w:rsidR="00877477" w:rsidRPr="00BC4898" w:rsidRDefault="00877477" w:rsidP="00877477">
            <w:pPr>
              <w:jc w:val="center"/>
              <w:rPr>
                <w:color w:val="000000"/>
              </w:rPr>
            </w:pPr>
            <w:r w:rsidRPr="00BC4898">
              <w:rPr>
                <w:color w:val="000000"/>
              </w:rPr>
              <w:t xml:space="preserve"> кадастровый (или условный) номер: 83-29-19/006/2009-374</w:t>
            </w:r>
          </w:p>
          <w:p w:rsidR="00877477" w:rsidRPr="00BC4898" w:rsidRDefault="00877477" w:rsidP="00877477">
            <w:pPr>
              <w:jc w:val="center"/>
              <w:rPr>
                <w:color w:val="000000"/>
              </w:rPr>
            </w:pPr>
          </w:p>
          <w:p w:rsidR="00877477" w:rsidRPr="00BC4898" w:rsidRDefault="00877477" w:rsidP="00877477">
            <w:pPr>
              <w:jc w:val="center"/>
              <w:rPr>
                <w:color w:val="000000"/>
              </w:rPr>
            </w:pPr>
            <w:r w:rsidRPr="00BC4898">
              <w:rPr>
                <w:color w:val="000000"/>
              </w:rPr>
              <w:t>19.5 Лыжероллерная трасса в районе ТК «Солнышко»</w:t>
            </w:r>
          </w:p>
          <w:p w:rsidR="00877477" w:rsidRPr="00BC4898" w:rsidRDefault="00877477" w:rsidP="00877477">
            <w:pPr>
              <w:jc w:val="center"/>
              <w:rPr>
                <w:color w:val="000000"/>
              </w:rPr>
            </w:pPr>
            <w:r w:rsidRPr="00BC4898">
              <w:rPr>
                <w:color w:val="000000"/>
              </w:rPr>
              <w:t>Адрес (местонахождение) объекта: Ненецкий автономный округ, город Нарьян-Мар, в районе ТК «Солнышко»</w:t>
            </w:r>
          </w:p>
          <w:p w:rsidR="00877477" w:rsidRPr="00BC4898" w:rsidRDefault="00877477" w:rsidP="00877477">
            <w:pPr>
              <w:jc w:val="center"/>
              <w:rPr>
                <w:color w:val="000000"/>
              </w:rPr>
            </w:pPr>
            <w:r w:rsidRPr="00BC4898">
              <w:rPr>
                <w:color w:val="000000"/>
              </w:rPr>
              <w:t xml:space="preserve"> кадастровый (или условный) номер: 83-29-19/015/2008-148</w:t>
            </w:r>
          </w:p>
          <w:p w:rsidR="00877477" w:rsidRPr="00BC4898" w:rsidRDefault="00877477" w:rsidP="00877477">
            <w:pPr>
              <w:rPr>
                <w:color w:val="000000"/>
              </w:rPr>
            </w:pPr>
          </w:p>
          <w:p w:rsidR="00877477" w:rsidRPr="00BC4898" w:rsidRDefault="00877477" w:rsidP="00BC4898">
            <w:pPr>
              <w:jc w:val="center"/>
              <w:rPr>
                <w:b/>
                <w:color w:val="000000"/>
              </w:rPr>
            </w:pPr>
            <w:r w:rsidRPr="00BC4898">
              <w:rPr>
                <w:color w:val="000000"/>
              </w:rPr>
              <w:t>19.6. Гараж, назначение: нежилое здание, площадь 63,6 кв.м., количество</w:t>
            </w:r>
            <w:r w:rsidRPr="00877477">
              <w:rPr>
                <w:b/>
                <w:color w:val="000000"/>
              </w:rPr>
              <w:t xml:space="preserve"> </w:t>
            </w:r>
            <w:r w:rsidRPr="00BC4898">
              <w:rPr>
                <w:color w:val="000000"/>
              </w:rPr>
              <w:t>этажей : 1, адрес (местонахождение) объекта: Ненецкий автономный округ, городской округ "Город Нарьян-Мар", г.Нарьян-Мар, в районе тепличного комбината "Солнышко". Кадастровый (условный) номер 83:00:050903:577</w:t>
            </w:r>
          </w:p>
        </w:tc>
        <w:tc>
          <w:tcPr>
            <w:tcW w:w="3260" w:type="dxa"/>
          </w:tcPr>
          <w:p w:rsidR="00F53A09" w:rsidRDefault="00F53A09" w:rsidP="00F53A09">
            <w:pPr>
              <w:rPr>
                <w:color w:val="000000" w:themeColor="text1"/>
              </w:rPr>
            </w:pPr>
          </w:p>
        </w:tc>
      </w:tr>
      <w:tr w:rsidR="00F53A09" w:rsidTr="00F53A0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7" w:type="dxa"/>
            <w:tcBorders>
              <w:right w:val="single" w:sz="2" w:space="0" w:color="auto"/>
            </w:tcBorders>
          </w:tcPr>
          <w:p w:rsidR="00F53A09" w:rsidRDefault="00F53A09" w:rsidP="00F53A09">
            <w:pPr>
              <w:jc w:val="center"/>
            </w:pPr>
            <w:r>
              <w:t>20.</w:t>
            </w:r>
          </w:p>
        </w:tc>
        <w:tc>
          <w:tcPr>
            <w:tcW w:w="2694" w:type="dxa"/>
            <w:tcBorders>
              <w:left w:val="single" w:sz="2" w:space="0" w:color="auto"/>
            </w:tcBorders>
          </w:tcPr>
          <w:p w:rsidR="00F53A09" w:rsidRDefault="00F53A09" w:rsidP="00F53A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Муниципальное бюджетное образовательное учреждение дополнительного образования "Центр детского творчества </w:t>
            </w:r>
          </w:p>
          <w:p w:rsidR="00F53A09" w:rsidRDefault="00F53A09" w:rsidP="00F53A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Нарьян-Мара"</w:t>
            </w:r>
          </w:p>
          <w:p w:rsidR="00F53A09" w:rsidRPr="00FD1614" w:rsidRDefault="00F53A09" w:rsidP="00F53A09">
            <w:pPr>
              <w:jc w:val="center"/>
              <w:rPr>
                <w:color w:val="000000" w:themeColor="text1"/>
              </w:rPr>
            </w:pPr>
            <w:r w:rsidRPr="00FD1614">
              <w:rPr>
                <w:color w:val="000000" w:themeColor="text1"/>
              </w:rPr>
              <w:t>166000</w:t>
            </w:r>
          </w:p>
          <w:p w:rsidR="00F53A09" w:rsidRDefault="00F53A09" w:rsidP="00F53A09">
            <w:pPr>
              <w:jc w:val="center"/>
              <w:rPr>
                <w:color w:val="000000" w:themeColor="text1"/>
              </w:rPr>
            </w:pPr>
            <w:r w:rsidRPr="00FD1614">
              <w:rPr>
                <w:color w:val="000000" w:themeColor="text1"/>
              </w:rPr>
              <w:t xml:space="preserve">Ненецкий автономный округ, город Нарьян-Мар, улица </w:t>
            </w:r>
            <w:r>
              <w:rPr>
                <w:color w:val="000000" w:themeColor="text1"/>
              </w:rPr>
              <w:t>Ленина</w:t>
            </w:r>
            <w:r w:rsidRPr="00FD1614">
              <w:rPr>
                <w:color w:val="000000" w:themeColor="text1"/>
              </w:rPr>
              <w:t xml:space="preserve">, </w:t>
            </w:r>
          </w:p>
          <w:p w:rsidR="00F53A09" w:rsidRDefault="00F53A09" w:rsidP="00F53A09">
            <w:pPr>
              <w:jc w:val="center"/>
              <w:rPr>
                <w:color w:val="000000" w:themeColor="text1"/>
              </w:rPr>
            </w:pPr>
            <w:r w:rsidRPr="00FD1614">
              <w:rPr>
                <w:color w:val="000000" w:themeColor="text1"/>
              </w:rPr>
              <w:t xml:space="preserve">дом </w:t>
            </w:r>
            <w:r>
              <w:rPr>
                <w:color w:val="000000" w:themeColor="text1"/>
              </w:rPr>
              <w:t>25</w:t>
            </w:r>
            <w:r w:rsidRPr="00FD1614">
              <w:rPr>
                <w:color w:val="000000" w:themeColor="text1"/>
              </w:rPr>
              <w:t xml:space="preserve">А, </w:t>
            </w:r>
          </w:p>
          <w:p w:rsidR="00F53A09" w:rsidRDefault="00F53A09" w:rsidP="00F53A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ИНН </w:t>
            </w:r>
            <w:r w:rsidRPr="00FD1614">
              <w:rPr>
                <w:color w:val="000000" w:themeColor="text1"/>
              </w:rPr>
              <w:t>298300</w:t>
            </w:r>
            <w:r>
              <w:rPr>
                <w:color w:val="000000" w:themeColor="text1"/>
              </w:rPr>
              <w:t>8039</w:t>
            </w:r>
          </w:p>
        </w:tc>
        <w:tc>
          <w:tcPr>
            <w:tcW w:w="3118" w:type="dxa"/>
          </w:tcPr>
          <w:p w:rsidR="00F53A09" w:rsidRDefault="00F53A09" w:rsidP="00F53A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20.1.        Межшкольный учебный комбинат </w:t>
            </w:r>
          </w:p>
          <w:p w:rsidR="00F53A09" w:rsidRDefault="00F53A09" w:rsidP="00F53A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г. Нарьян-Мара, 1-этажный. </w:t>
            </w:r>
          </w:p>
          <w:p w:rsidR="00F53A09" w:rsidRDefault="00F53A09" w:rsidP="00F53A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</w:t>
            </w:r>
            <w:r w:rsidRPr="00FD1614">
              <w:rPr>
                <w:color w:val="000000" w:themeColor="text1"/>
              </w:rPr>
              <w:t>дрес (местонахождение) объекта</w:t>
            </w:r>
            <w:r>
              <w:rPr>
                <w:color w:val="000000" w:themeColor="text1"/>
              </w:rPr>
              <w:t xml:space="preserve">: Ненецкий автономный округ, г. Нарьян-Мар, улица Ленина, д. 25А, </w:t>
            </w:r>
          </w:p>
          <w:p w:rsidR="00F53A09" w:rsidRDefault="00F53A09" w:rsidP="00F53A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кадастровый (или условный) номер: </w:t>
            </w:r>
          </w:p>
          <w:p w:rsidR="00F53A09" w:rsidRDefault="00F53A09" w:rsidP="00F53A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83-29-19-006/2009-135 </w:t>
            </w:r>
          </w:p>
        </w:tc>
        <w:tc>
          <w:tcPr>
            <w:tcW w:w="3260" w:type="dxa"/>
          </w:tcPr>
          <w:p w:rsidR="00F53A09" w:rsidRDefault="00F53A09" w:rsidP="00F53A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20.1.1. Земельный участок, категория земель: земли населенных пунктов, разрешенное использование: под учебные мастерские.</w:t>
            </w:r>
          </w:p>
          <w:p w:rsidR="00F53A09" w:rsidRDefault="00F53A09" w:rsidP="00F53A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Адрес объекта; Ненецкий автономный округ, г. Нарьян-Мар, улица Ленина, д. 25А, кадастровый (или условный) номер: 83:00:050007:0038,</w:t>
            </w:r>
          </w:p>
          <w:p w:rsidR="00F53A09" w:rsidRDefault="00F53A09" w:rsidP="00F53A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правообладатель: </w:t>
            </w:r>
            <w:r w:rsidRPr="00FD1614">
              <w:rPr>
                <w:color w:val="000000" w:themeColor="text1"/>
              </w:rPr>
              <w:t>муниципальное образование "Городской округ "Город Нарьян-Мар", вид права: собственность</w:t>
            </w:r>
          </w:p>
        </w:tc>
      </w:tr>
    </w:tbl>
    <w:p w:rsidR="00E23974" w:rsidRDefault="00E23974" w:rsidP="00E23974">
      <w:pPr>
        <w:jc w:val="center"/>
      </w:pPr>
    </w:p>
    <w:sectPr w:rsidR="00E23974" w:rsidSect="00BC4898">
      <w:headerReference w:type="even" r:id="rId9"/>
      <w:headerReference w:type="default" r:id="rId10"/>
      <w:pgSz w:w="11906" w:h="16838"/>
      <w:pgMar w:top="142" w:right="707" w:bottom="567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CCE" w:rsidRDefault="004D2CCE">
      <w:r>
        <w:separator/>
      </w:r>
    </w:p>
  </w:endnote>
  <w:endnote w:type="continuationSeparator" w:id="0">
    <w:p w:rsidR="004D2CCE" w:rsidRDefault="004D2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CCE" w:rsidRDefault="004D2CCE">
      <w:r>
        <w:separator/>
      </w:r>
    </w:p>
  </w:footnote>
  <w:footnote w:type="continuationSeparator" w:id="0">
    <w:p w:rsidR="004D2CCE" w:rsidRDefault="004D2C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BA6" w:rsidRDefault="00885BA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85BA6" w:rsidRDefault="00885BA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BA6" w:rsidRDefault="00885BA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15038">
      <w:rPr>
        <w:rStyle w:val="a9"/>
        <w:noProof/>
      </w:rPr>
      <w:t>2</w:t>
    </w:r>
    <w:r>
      <w:rPr>
        <w:rStyle w:val="a9"/>
      </w:rPr>
      <w:fldChar w:fldCharType="end"/>
    </w:r>
  </w:p>
  <w:p w:rsidR="00885BA6" w:rsidRDefault="00885BA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1525F"/>
    <w:multiLevelType w:val="hybridMultilevel"/>
    <w:tmpl w:val="1C7893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0E0ECF"/>
    <w:multiLevelType w:val="multilevel"/>
    <w:tmpl w:val="2F90F1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6E2B4846"/>
    <w:multiLevelType w:val="multilevel"/>
    <w:tmpl w:val="C2D602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6F915E7F"/>
    <w:multiLevelType w:val="hybridMultilevel"/>
    <w:tmpl w:val="DA4ACC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3E2"/>
    <w:rsid w:val="00007B6A"/>
    <w:rsid w:val="00010EB6"/>
    <w:rsid w:val="00013732"/>
    <w:rsid w:val="000144CD"/>
    <w:rsid w:val="000257DB"/>
    <w:rsid w:val="00035FA3"/>
    <w:rsid w:val="000416B4"/>
    <w:rsid w:val="000449CB"/>
    <w:rsid w:val="000706DF"/>
    <w:rsid w:val="00071956"/>
    <w:rsid w:val="0008070B"/>
    <w:rsid w:val="0009138C"/>
    <w:rsid w:val="000A2381"/>
    <w:rsid w:val="000A3FEB"/>
    <w:rsid w:val="000B588E"/>
    <w:rsid w:val="000C5BAC"/>
    <w:rsid w:val="000C63D5"/>
    <w:rsid w:val="000D65A2"/>
    <w:rsid w:val="000E1852"/>
    <w:rsid w:val="000E6BDC"/>
    <w:rsid w:val="000E6CFF"/>
    <w:rsid w:val="000E7AE1"/>
    <w:rsid w:val="000E7D2E"/>
    <w:rsid w:val="00102558"/>
    <w:rsid w:val="001075AE"/>
    <w:rsid w:val="00112F4A"/>
    <w:rsid w:val="00114139"/>
    <w:rsid w:val="00114301"/>
    <w:rsid w:val="001235EB"/>
    <w:rsid w:val="00124754"/>
    <w:rsid w:val="0013396F"/>
    <w:rsid w:val="00146E3C"/>
    <w:rsid w:val="00151A27"/>
    <w:rsid w:val="001626D4"/>
    <w:rsid w:val="00162A9E"/>
    <w:rsid w:val="00166273"/>
    <w:rsid w:val="00172C55"/>
    <w:rsid w:val="001805E6"/>
    <w:rsid w:val="001A4CF8"/>
    <w:rsid w:val="001B4E9A"/>
    <w:rsid w:val="001C0A2B"/>
    <w:rsid w:val="001C2A14"/>
    <w:rsid w:val="001C3CDD"/>
    <w:rsid w:val="001C46F0"/>
    <w:rsid w:val="001C65B2"/>
    <w:rsid w:val="001D1697"/>
    <w:rsid w:val="001D33ED"/>
    <w:rsid w:val="001D3DD5"/>
    <w:rsid w:val="001E3B63"/>
    <w:rsid w:val="001F5898"/>
    <w:rsid w:val="002002A9"/>
    <w:rsid w:val="002143E0"/>
    <w:rsid w:val="00227B3D"/>
    <w:rsid w:val="0023448E"/>
    <w:rsid w:val="00246BEB"/>
    <w:rsid w:val="002514FB"/>
    <w:rsid w:val="002531AF"/>
    <w:rsid w:val="00257537"/>
    <w:rsid w:val="00261118"/>
    <w:rsid w:val="002755FF"/>
    <w:rsid w:val="0027586F"/>
    <w:rsid w:val="002809B3"/>
    <w:rsid w:val="00282662"/>
    <w:rsid w:val="0028403B"/>
    <w:rsid w:val="00290406"/>
    <w:rsid w:val="00290E29"/>
    <w:rsid w:val="002A3394"/>
    <w:rsid w:val="002B2180"/>
    <w:rsid w:val="002B38BF"/>
    <w:rsid w:val="002C42DF"/>
    <w:rsid w:val="002E1A09"/>
    <w:rsid w:val="002E1FFD"/>
    <w:rsid w:val="002E2978"/>
    <w:rsid w:val="002E7EFF"/>
    <w:rsid w:val="002F3935"/>
    <w:rsid w:val="002F5941"/>
    <w:rsid w:val="002F6581"/>
    <w:rsid w:val="003002B5"/>
    <w:rsid w:val="00301FFC"/>
    <w:rsid w:val="00324F92"/>
    <w:rsid w:val="00327C20"/>
    <w:rsid w:val="00365D50"/>
    <w:rsid w:val="003768D8"/>
    <w:rsid w:val="00382D1D"/>
    <w:rsid w:val="00387088"/>
    <w:rsid w:val="00387CB3"/>
    <w:rsid w:val="003969CE"/>
    <w:rsid w:val="003A3513"/>
    <w:rsid w:val="003A543D"/>
    <w:rsid w:val="003C01F8"/>
    <w:rsid w:val="003D53D1"/>
    <w:rsid w:val="003E2771"/>
    <w:rsid w:val="003E4026"/>
    <w:rsid w:val="003F4128"/>
    <w:rsid w:val="004226EE"/>
    <w:rsid w:val="004273DC"/>
    <w:rsid w:val="00433BC4"/>
    <w:rsid w:val="004359A2"/>
    <w:rsid w:val="00450DFA"/>
    <w:rsid w:val="0045471A"/>
    <w:rsid w:val="004548DA"/>
    <w:rsid w:val="0046369F"/>
    <w:rsid w:val="0049351C"/>
    <w:rsid w:val="004A0E6D"/>
    <w:rsid w:val="004A5DC6"/>
    <w:rsid w:val="004B51CD"/>
    <w:rsid w:val="004B7850"/>
    <w:rsid w:val="004C2D6B"/>
    <w:rsid w:val="004D276E"/>
    <w:rsid w:val="004D2CCE"/>
    <w:rsid w:val="004D7B17"/>
    <w:rsid w:val="004F17B7"/>
    <w:rsid w:val="00507120"/>
    <w:rsid w:val="0051186D"/>
    <w:rsid w:val="005120BF"/>
    <w:rsid w:val="005217ED"/>
    <w:rsid w:val="00527107"/>
    <w:rsid w:val="00531FD7"/>
    <w:rsid w:val="00541E34"/>
    <w:rsid w:val="00542BD0"/>
    <w:rsid w:val="00553175"/>
    <w:rsid w:val="0055318C"/>
    <w:rsid w:val="00555234"/>
    <w:rsid w:val="00557363"/>
    <w:rsid w:val="00562FC0"/>
    <w:rsid w:val="0056702F"/>
    <w:rsid w:val="005732D8"/>
    <w:rsid w:val="005939BD"/>
    <w:rsid w:val="005969FA"/>
    <w:rsid w:val="005A1733"/>
    <w:rsid w:val="005A18E8"/>
    <w:rsid w:val="005A4033"/>
    <w:rsid w:val="005A6C12"/>
    <w:rsid w:val="005B7F45"/>
    <w:rsid w:val="005C25E4"/>
    <w:rsid w:val="005D10D8"/>
    <w:rsid w:val="005D19B4"/>
    <w:rsid w:val="005D541D"/>
    <w:rsid w:val="005E2F3A"/>
    <w:rsid w:val="005F2ADB"/>
    <w:rsid w:val="005F36A6"/>
    <w:rsid w:val="0062072E"/>
    <w:rsid w:val="006222B3"/>
    <w:rsid w:val="00634672"/>
    <w:rsid w:val="00647CD0"/>
    <w:rsid w:val="00655B1C"/>
    <w:rsid w:val="00660F3D"/>
    <w:rsid w:val="00661B08"/>
    <w:rsid w:val="006740AF"/>
    <w:rsid w:val="0068652F"/>
    <w:rsid w:val="00695492"/>
    <w:rsid w:val="006A08B5"/>
    <w:rsid w:val="006B4646"/>
    <w:rsid w:val="006C1D85"/>
    <w:rsid w:val="006D1BA8"/>
    <w:rsid w:val="006D5D5A"/>
    <w:rsid w:val="006E20AD"/>
    <w:rsid w:val="006E4B16"/>
    <w:rsid w:val="006E59A2"/>
    <w:rsid w:val="006F3EFE"/>
    <w:rsid w:val="006F4733"/>
    <w:rsid w:val="00703DB1"/>
    <w:rsid w:val="00715038"/>
    <w:rsid w:val="007406DC"/>
    <w:rsid w:val="007437FF"/>
    <w:rsid w:val="007623CF"/>
    <w:rsid w:val="00793DCD"/>
    <w:rsid w:val="007B49F5"/>
    <w:rsid w:val="007C7933"/>
    <w:rsid w:val="007D1B3E"/>
    <w:rsid w:val="007F04DB"/>
    <w:rsid w:val="007F3F71"/>
    <w:rsid w:val="007F6B30"/>
    <w:rsid w:val="00810D63"/>
    <w:rsid w:val="008277CD"/>
    <w:rsid w:val="008407F0"/>
    <w:rsid w:val="00842FBA"/>
    <w:rsid w:val="00852CEB"/>
    <w:rsid w:val="00856C0A"/>
    <w:rsid w:val="00871BBF"/>
    <w:rsid w:val="00874CA8"/>
    <w:rsid w:val="00877477"/>
    <w:rsid w:val="00885BA6"/>
    <w:rsid w:val="008904EC"/>
    <w:rsid w:val="00895707"/>
    <w:rsid w:val="008A7E50"/>
    <w:rsid w:val="008D2DF9"/>
    <w:rsid w:val="008D3918"/>
    <w:rsid w:val="008E0276"/>
    <w:rsid w:val="008E4253"/>
    <w:rsid w:val="008F1E79"/>
    <w:rsid w:val="008F229C"/>
    <w:rsid w:val="008F3CDC"/>
    <w:rsid w:val="008F7743"/>
    <w:rsid w:val="009009B9"/>
    <w:rsid w:val="0090440E"/>
    <w:rsid w:val="0090757C"/>
    <w:rsid w:val="009169CA"/>
    <w:rsid w:val="00926D95"/>
    <w:rsid w:val="00930B68"/>
    <w:rsid w:val="00933A9D"/>
    <w:rsid w:val="009349ED"/>
    <w:rsid w:val="00940245"/>
    <w:rsid w:val="009516EF"/>
    <w:rsid w:val="00963E1B"/>
    <w:rsid w:val="009677A9"/>
    <w:rsid w:val="00976E17"/>
    <w:rsid w:val="0099529C"/>
    <w:rsid w:val="009A1C5F"/>
    <w:rsid w:val="009A2BBE"/>
    <w:rsid w:val="009A465E"/>
    <w:rsid w:val="009B011F"/>
    <w:rsid w:val="009B2192"/>
    <w:rsid w:val="009B2BFF"/>
    <w:rsid w:val="009B5856"/>
    <w:rsid w:val="009B66D4"/>
    <w:rsid w:val="009C76FB"/>
    <w:rsid w:val="009D43DD"/>
    <w:rsid w:val="009E37AD"/>
    <w:rsid w:val="00A04444"/>
    <w:rsid w:val="00A05959"/>
    <w:rsid w:val="00A12111"/>
    <w:rsid w:val="00A1540C"/>
    <w:rsid w:val="00A231BF"/>
    <w:rsid w:val="00A3783E"/>
    <w:rsid w:val="00A42E9F"/>
    <w:rsid w:val="00A531CA"/>
    <w:rsid w:val="00A5327A"/>
    <w:rsid w:val="00A648AA"/>
    <w:rsid w:val="00A65E1F"/>
    <w:rsid w:val="00A70139"/>
    <w:rsid w:val="00A72F1B"/>
    <w:rsid w:val="00A7339C"/>
    <w:rsid w:val="00A81492"/>
    <w:rsid w:val="00A91D99"/>
    <w:rsid w:val="00AB0733"/>
    <w:rsid w:val="00AB486E"/>
    <w:rsid w:val="00AB7554"/>
    <w:rsid w:val="00AC088D"/>
    <w:rsid w:val="00AD01E8"/>
    <w:rsid w:val="00AD11BB"/>
    <w:rsid w:val="00AD3617"/>
    <w:rsid w:val="00AF6681"/>
    <w:rsid w:val="00AF7537"/>
    <w:rsid w:val="00B1278A"/>
    <w:rsid w:val="00B13FDD"/>
    <w:rsid w:val="00B17000"/>
    <w:rsid w:val="00B241AB"/>
    <w:rsid w:val="00B259FB"/>
    <w:rsid w:val="00B41702"/>
    <w:rsid w:val="00B46CBC"/>
    <w:rsid w:val="00B528FF"/>
    <w:rsid w:val="00B65BEC"/>
    <w:rsid w:val="00B90501"/>
    <w:rsid w:val="00B965F6"/>
    <w:rsid w:val="00BA352F"/>
    <w:rsid w:val="00BA5085"/>
    <w:rsid w:val="00BB371A"/>
    <w:rsid w:val="00BB6259"/>
    <w:rsid w:val="00BC22BD"/>
    <w:rsid w:val="00BC4492"/>
    <w:rsid w:val="00BC4898"/>
    <w:rsid w:val="00BF705F"/>
    <w:rsid w:val="00C203B2"/>
    <w:rsid w:val="00C24FAC"/>
    <w:rsid w:val="00C34AE1"/>
    <w:rsid w:val="00C36F57"/>
    <w:rsid w:val="00C46A71"/>
    <w:rsid w:val="00C62110"/>
    <w:rsid w:val="00C66924"/>
    <w:rsid w:val="00C7115F"/>
    <w:rsid w:val="00C80632"/>
    <w:rsid w:val="00C82153"/>
    <w:rsid w:val="00C82E68"/>
    <w:rsid w:val="00C83920"/>
    <w:rsid w:val="00C87E83"/>
    <w:rsid w:val="00C9339C"/>
    <w:rsid w:val="00CB07F3"/>
    <w:rsid w:val="00CB7ECE"/>
    <w:rsid w:val="00CE3FB9"/>
    <w:rsid w:val="00D003D4"/>
    <w:rsid w:val="00D0526F"/>
    <w:rsid w:val="00D05CBC"/>
    <w:rsid w:val="00D17D56"/>
    <w:rsid w:val="00D276C4"/>
    <w:rsid w:val="00D375F8"/>
    <w:rsid w:val="00D4453C"/>
    <w:rsid w:val="00D504B9"/>
    <w:rsid w:val="00D601D6"/>
    <w:rsid w:val="00D6102A"/>
    <w:rsid w:val="00D72F83"/>
    <w:rsid w:val="00D90223"/>
    <w:rsid w:val="00DA2719"/>
    <w:rsid w:val="00DB1F4B"/>
    <w:rsid w:val="00DC12D8"/>
    <w:rsid w:val="00DC2216"/>
    <w:rsid w:val="00DC33DE"/>
    <w:rsid w:val="00DC3E65"/>
    <w:rsid w:val="00DD0C15"/>
    <w:rsid w:val="00DD1AAA"/>
    <w:rsid w:val="00DD5061"/>
    <w:rsid w:val="00DD535A"/>
    <w:rsid w:val="00DE200F"/>
    <w:rsid w:val="00DE6D28"/>
    <w:rsid w:val="00E034B1"/>
    <w:rsid w:val="00E121A0"/>
    <w:rsid w:val="00E2298C"/>
    <w:rsid w:val="00E23974"/>
    <w:rsid w:val="00E40B51"/>
    <w:rsid w:val="00E428CC"/>
    <w:rsid w:val="00E44144"/>
    <w:rsid w:val="00E46C6A"/>
    <w:rsid w:val="00E474D2"/>
    <w:rsid w:val="00E51AD7"/>
    <w:rsid w:val="00E53C1F"/>
    <w:rsid w:val="00E553E8"/>
    <w:rsid w:val="00E63D16"/>
    <w:rsid w:val="00E63D71"/>
    <w:rsid w:val="00E7531E"/>
    <w:rsid w:val="00E916A8"/>
    <w:rsid w:val="00E95A96"/>
    <w:rsid w:val="00EA01CE"/>
    <w:rsid w:val="00EA1570"/>
    <w:rsid w:val="00EB5715"/>
    <w:rsid w:val="00EB6A62"/>
    <w:rsid w:val="00EC58E1"/>
    <w:rsid w:val="00EF4DCA"/>
    <w:rsid w:val="00F0124D"/>
    <w:rsid w:val="00F112DA"/>
    <w:rsid w:val="00F2585B"/>
    <w:rsid w:val="00F31627"/>
    <w:rsid w:val="00F32982"/>
    <w:rsid w:val="00F46357"/>
    <w:rsid w:val="00F46BEF"/>
    <w:rsid w:val="00F511E6"/>
    <w:rsid w:val="00F53A09"/>
    <w:rsid w:val="00F54E1A"/>
    <w:rsid w:val="00F73597"/>
    <w:rsid w:val="00F7793D"/>
    <w:rsid w:val="00F82492"/>
    <w:rsid w:val="00F913E2"/>
    <w:rsid w:val="00FA4E63"/>
    <w:rsid w:val="00FA5D1B"/>
    <w:rsid w:val="00FB617D"/>
    <w:rsid w:val="00FC19FC"/>
    <w:rsid w:val="00FC6F1B"/>
    <w:rsid w:val="00FD1614"/>
    <w:rsid w:val="00FE2651"/>
    <w:rsid w:val="00FE4E1B"/>
    <w:rsid w:val="00FE553F"/>
    <w:rsid w:val="00FF0883"/>
    <w:rsid w:val="00FF30DC"/>
    <w:rsid w:val="00FF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5F2C3A7-8DAB-4FB7-9C80-9B0B2DE74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ind w:right="-766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bCs/>
      <w:caps/>
    </w:rPr>
  </w:style>
  <w:style w:type="paragraph" w:styleId="4">
    <w:name w:val="heading 4"/>
    <w:basedOn w:val="a"/>
    <w:next w:val="a"/>
    <w:link w:val="40"/>
    <w:uiPriority w:val="9"/>
    <w:qFormat/>
    <w:pPr>
      <w:keepNext/>
      <w:ind w:firstLine="540"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center"/>
      <w:outlineLvl w:val="4"/>
    </w:pPr>
    <w:rPr>
      <w:b/>
      <w:caps/>
      <w:sz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pPr>
      <w:jc w:val="center"/>
    </w:pPr>
    <w:rPr>
      <w:b/>
      <w:bCs/>
      <w:caps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pPr>
      <w:jc w:val="center"/>
    </w:pPr>
    <w:rPr>
      <w:caps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pPr>
      <w:ind w:right="3339"/>
      <w:jc w:val="both"/>
    </w:pPr>
    <w:rPr>
      <w:b/>
      <w:bCs/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pPr>
      <w:ind w:firstLine="540"/>
      <w:jc w:val="both"/>
    </w:pPr>
    <w:rPr>
      <w:bCs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Pr>
      <w:rFonts w:cs="Times New Roman"/>
    </w:rPr>
  </w:style>
  <w:style w:type="table" w:styleId="aa">
    <w:name w:val="Table Grid"/>
    <w:basedOn w:val="a1"/>
    <w:uiPriority w:val="59"/>
    <w:rsid w:val="00F54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rsid w:val="00112F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112F4A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46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\Obmen\&#1043;&#1086;&#1088;&#1089;&#1086;&#1074;&#1077;&#1090;\&#1056;&#1077;&#1096;&#1077;&#1085;&#1080;&#1077;%20%20&#1087;&#1083;&#1072;&#1090;&#1072;%20&#1079;&#1072;%20&#1086;&#1073;&#1097;&#1072;&#1075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616C6-F3D5-412F-9A22-FE035DFCA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 плата за общаги</Template>
  <TotalTime>2</TotalTime>
  <Pages>12</Pages>
  <Words>3253</Words>
  <Characters>18543</Characters>
  <Application>Microsoft Office Word</Application>
  <DocSecurity>4</DocSecurity>
  <Lines>154</Lines>
  <Paragraphs>43</Paragraphs>
  <ScaleCrop>false</ScaleCrop>
  <Company>Адм</Company>
  <LinksUpToDate>false</LinksUpToDate>
  <CharactersWithSpaces>21753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Stepukova</dc:creator>
  <cp:keywords/>
  <dc:description/>
  <cp:lastModifiedBy>Polaikova</cp:lastModifiedBy>
  <cp:revision>2</cp:revision>
  <cp:lastPrinted>2015-12-15T05:17:00Z</cp:lastPrinted>
  <dcterms:created xsi:type="dcterms:W3CDTF">2015-12-18T08:21:00Z</dcterms:created>
  <dcterms:modified xsi:type="dcterms:W3CDTF">2015-12-18T08:21:00Z</dcterms:modified>
</cp:coreProperties>
</file>