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9E" w:rsidRDefault="005948B1">
      <w:pPr>
        <w:jc w:val="right"/>
        <w:rPr>
          <w:bCs/>
          <w:sz w:val="26"/>
        </w:rPr>
      </w:pPr>
      <w:r>
        <w:rPr>
          <w:bCs/>
          <w:sz w:val="26"/>
        </w:rPr>
        <w:t xml:space="preserve"> </w:t>
      </w:r>
    </w:p>
    <w:p w:rsidR="007F4B9E" w:rsidRDefault="00BA051D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drawing>
          <wp:inline distT="0" distB="0" distL="0" distR="0">
            <wp:extent cx="495300" cy="571500"/>
            <wp:effectExtent l="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9E" w:rsidRDefault="007F4B9E">
      <w:pPr>
        <w:jc w:val="center"/>
      </w:pPr>
    </w:p>
    <w:p w:rsidR="007F4B9E" w:rsidRDefault="000706F5">
      <w:pPr>
        <w:pStyle w:val="3"/>
      </w:pPr>
      <w:r>
        <w:t xml:space="preserve">СОВЕТ ГОРОДСКОГО ОКРУГА </w:t>
      </w:r>
      <w:r w:rsidR="00A02B33">
        <w:t>"ГОРОД НАРЬЯН-МАР"</w:t>
      </w:r>
    </w:p>
    <w:p w:rsidR="007F4B9E" w:rsidRDefault="000706F5">
      <w:pPr>
        <w:jc w:val="center"/>
        <w:rPr>
          <w:b/>
          <w:sz w:val="28"/>
        </w:rPr>
      </w:pPr>
      <w:r>
        <w:rPr>
          <w:b/>
          <w:sz w:val="28"/>
        </w:rPr>
        <w:t>31</w:t>
      </w:r>
      <w:r w:rsidR="00A02B33">
        <w:rPr>
          <w:b/>
          <w:sz w:val="28"/>
        </w:rPr>
        <w:t xml:space="preserve">-я сессия </w:t>
      </w:r>
      <w:r w:rsidR="00A02B33">
        <w:rPr>
          <w:b/>
          <w:sz w:val="28"/>
          <w:lang w:val="en-US"/>
        </w:rPr>
        <w:t>III</w:t>
      </w:r>
      <w:r w:rsidR="00A02B33">
        <w:rPr>
          <w:b/>
          <w:sz w:val="28"/>
        </w:rPr>
        <w:t xml:space="preserve"> созыва</w:t>
      </w:r>
    </w:p>
    <w:p w:rsidR="007F4B9E" w:rsidRDefault="00A02B33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7F4B9E" w:rsidRDefault="007F4B9E">
      <w:pPr>
        <w:jc w:val="center"/>
        <w:rPr>
          <w:b/>
          <w:sz w:val="28"/>
        </w:rPr>
      </w:pPr>
    </w:p>
    <w:p w:rsidR="007F4B9E" w:rsidRDefault="00A02B33">
      <w:pPr>
        <w:pStyle w:val="2"/>
        <w:rPr>
          <w:sz w:val="28"/>
        </w:rPr>
      </w:pPr>
      <w:r>
        <w:rPr>
          <w:sz w:val="28"/>
        </w:rPr>
        <w:t>РЕШЕНИЕ</w:t>
      </w:r>
    </w:p>
    <w:p w:rsidR="007F4B9E" w:rsidRDefault="007F4B9E">
      <w:pPr>
        <w:rPr>
          <w:bCs/>
          <w:sz w:val="26"/>
        </w:rPr>
      </w:pPr>
    </w:p>
    <w:p w:rsidR="007F4B9E" w:rsidRDefault="00A02B33">
      <w:pPr>
        <w:ind w:right="4959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Об избрании заместителя председателя </w:t>
      </w:r>
    </w:p>
    <w:p w:rsidR="007F4B9E" w:rsidRDefault="00A02B33">
      <w:pPr>
        <w:ind w:right="4959"/>
        <w:jc w:val="both"/>
        <w:rPr>
          <w:b/>
          <w:bCs/>
          <w:sz w:val="26"/>
        </w:rPr>
      </w:pPr>
      <w:r>
        <w:rPr>
          <w:b/>
          <w:bCs/>
          <w:sz w:val="26"/>
        </w:rPr>
        <w:t>Совета городского округа "Город Нарьян-Мар" третьего созыва</w:t>
      </w:r>
    </w:p>
    <w:p w:rsidR="007F4B9E" w:rsidRDefault="007F4B9E">
      <w:pPr>
        <w:rPr>
          <w:sz w:val="26"/>
        </w:rPr>
      </w:pPr>
    </w:p>
    <w:p w:rsidR="007F4B9E" w:rsidRDefault="007F4B9E">
      <w:pPr>
        <w:rPr>
          <w:sz w:val="26"/>
        </w:rPr>
      </w:pPr>
    </w:p>
    <w:p w:rsidR="007F4B9E" w:rsidRDefault="007F4B9E">
      <w:pPr>
        <w:rPr>
          <w:sz w:val="26"/>
        </w:rPr>
      </w:pPr>
    </w:p>
    <w:p w:rsidR="007F4B9E" w:rsidRDefault="00A02B33">
      <w:pPr>
        <w:jc w:val="both"/>
        <w:rPr>
          <w:sz w:val="26"/>
        </w:rPr>
      </w:pPr>
      <w:r>
        <w:rPr>
          <w:sz w:val="26"/>
        </w:rPr>
        <w:t xml:space="preserve">         На основании статьи 13 Устава муниципального образования "Городской окр</w:t>
      </w:r>
      <w:r w:rsidR="000706F5">
        <w:rPr>
          <w:sz w:val="26"/>
        </w:rPr>
        <w:t xml:space="preserve">уг "Город Нарьян-Мар"    Совет </w:t>
      </w:r>
      <w:r>
        <w:rPr>
          <w:sz w:val="26"/>
        </w:rPr>
        <w:t>городского округа "Город Нарьян-Мар" РЕШИЛ:</w:t>
      </w:r>
    </w:p>
    <w:p w:rsidR="007F4B9E" w:rsidRDefault="007F4B9E">
      <w:pPr>
        <w:jc w:val="both"/>
        <w:rPr>
          <w:sz w:val="26"/>
        </w:rPr>
      </w:pPr>
    </w:p>
    <w:p w:rsidR="007F4B9E" w:rsidRDefault="00A02B33">
      <w:pPr>
        <w:numPr>
          <w:ilvl w:val="0"/>
          <w:numId w:val="1"/>
        </w:numPr>
        <w:ind w:firstLine="349"/>
        <w:jc w:val="both"/>
        <w:rPr>
          <w:sz w:val="26"/>
        </w:rPr>
      </w:pPr>
      <w:r>
        <w:rPr>
          <w:sz w:val="26"/>
        </w:rPr>
        <w:t>Утвердить протокол № 3  счётной комиссии (прилагается).</w:t>
      </w:r>
    </w:p>
    <w:p w:rsidR="007F4B9E" w:rsidRDefault="00A02B33">
      <w:pPr>
        <w:numPr>
          <w:ilvl w:val="0"/>
          <w:numId w:val="1"/>
        </w:numPr>
        <w:ind w:firstLine="349"/>
        <w:jc w:val="both"/>
        <w:rPr>
          <w:sz w:val="26"/>
        </w:rPr>
      </w:pPr>
      <w:r>
        <w:rPr>
          <w:sz w:val="26"/>
        </w:rPr>
        <w:t>Считать избранным на должность заместителя председателя Совета</w:t>
      </w:r>
    </w:p>
    <w:p w:rsidR="007F4B9E" w:rsidRDefault="00A02B33">
      <w:pPr>
        <w:jc w:val="both"/>
        <w:rPr>
          <w:sz w:val="26"/>
        </w:rPr>
      </w:pPr>
      <w:r>
        <w:rPr>
          <w:sz w:val="26"/>
        </w:rPr>
        <w:t>городского округа "Город Нарьян-</w:t>
      </w:r>
      <w:r w:rsidR="005948B1">
        <w:rPr>
          <w:sz w:val="26"/>
        </w:rPr>
        <w:t>Мар" третьего созыва депутата Миловского Николая Леонидовича</w:t>
      </w:r>
      <w:r>
        <w:rPr>
          <w:sz w:val="26"/>
        </w:rPr>
        <w:t>.</w:t>
      </w:r>
    </w:p>
    <w:p w:rsidR="007F4B9E" w:rsidRDefault="007F4B9E">
      <w:pPr>
        <w:rPr>
          <w:bCs/>
          <w:sz w:val="26"/>
        </w:rPr>
      </w:pPr>
    </w:p>
    <w:p w:rsidR="007F4B9E" w:rsidRDefault="007F4B9E">
      <w:pPr>
        <w:rPr>
          <w:bCs/>
          <w:sz w:val="26"/>
        </w:rPr>
      </w:pPr>
    </w:p>
    <w:p w:rsidR="007F4B9E" w:rsidRDefault="007F4B9E">
      <w:pPr>
        <w:rPr>
          <w:bCs/>
          <w:sz w:val="26"/>
        </w:rPr>
      </w:pPr>
    </w:p>
    <w:p w:rsidR="007F4B9E" w:rsidRDefault="00A02B33">
      <w:pPr>
        <w:pStyle w:val="1"/>
        <w:ind w:right="-81"/>
        <w:rPr>
          <w:b/>
          <w:bCs/>
          <w:sz w:val="26"/>
        </w:rPr>
      </w:pPr>
      <w:r>
        <w:rPr>
          <w:b/>
          <w:bCs/>
          <w:sz w:val="26"/>
        </w:rPr>
        <w:t>Председатель Совета городского округа</w:t>
      </w:r>
    </w:p>
    <w:p w:rsidR="007F4B9E" w:rsidRDefault="00A02B33">
      <w:pPr>
        <w:rPr>
          <w:b/>
          <w:bCs/>
          <w:sz w:val="26"/>
        </w:rPr>
      </w:pPr>
      <w:r>
        <w:rPr>
          <w:b/>
          <w:bCs/>
          <w:sz w:val="26"/>
        </w:rPr>
        <w:t xml:space="preserve">"Город Нарьян-Мар"                                                                        </w:t>
      </w:r>
      <w:r w:rsidR="00742579">
        <w:rPr>
          <w:b/>
          <w:bCs/>
          <w:sz w:val="26"/>
        </w:rPr>
        <w:t>О.В. Старостина</w:t>
      </w:r>
    </w:p>
    <w:p w:rsidR="007F4B9E" w:rsidRDefault="007F4B9E">
      <w:pPr>
        <w:rPr>
          <w:sz w:val="26"/>
        </w:rPr>
      </w:pPr>
    </w:p>
    <w:p w:rsidR="007F4B9E" w:rsidRDefault="007F4B9E">
      <w:pPr>
        <w:rPr>
          <w:sz w:val="26"/>
        </w:rPr>
      </w:pPr>
    </w:p>
    <w:p w:rsidR="007F4B9E" w:rsidRDefault="007F4B9E">
      <w:pPr>
        <w:rPr>
          <w:sz w:val="26"/>
        </w:rPr>
      </w:pPr>
    </w:p>
    <w:p w:rsidR="007F4B9E" w:rsidRDefault="00A02B33">
      <w:pPr>
        <w:rPr>
          <w:sz w:val="26"/>
        </w:rPr>
      </w:pPr>
      <w:r>
        <w:rPr>
          <w:sz w:val="26"/>
        </w:rPr>
        <w:t>г.</w:t>
      </w:r>
      <w:r w:rsidR="005948B1">
        <w:rPr>
          <w:sz w:val="26"/>
        </w:rPr>
        <w:t xml:space="preserve"> </w:t>
      </w:r>
      <w:r>
        <w:rPr>
          <w:sz w:val="26"/>
        </w:rPr>
        <w:t>Нарьян-Мар</w:t>
      </w:r>
    </w:p>
    <w:p w:rsidR="007F4B9E" w:rsidRDefault="005948B1">
      <w:pPr>
        <w:rPr>
          <w:sz w:val="26"/>
        </w:rPr>
      </w:pPr>
      <w:r>
        <w:rPr>
          <w:sz w:val="26"/>
        </w:rPr>
        <w:t xml:space="preserve">24 </w:t>
      </w:r>
      <w:r w:rsidR="000706F5">
        <w:rPr>
          <w:sz w:val="26"/>
        </w:rPr>
        <w:t>ноября 2016</w:t>
      </w:r>
      <w:r>
        <w:rPr>
          <w:sz w:val="26"/>
        </w:rPr>
        <w:t xml:space="preserve"> </w:t>
      </w:r>
      <w:r w:rsidR="00A02B33">
        <w:rPr>
          <w:sz w:val="26"/>
        </w:rPr>
        <w:t xml:space="preserve">года  </w:t>
      </w:r>
    </w:p>
    <w:p w:rsidR="007F4B9E" w:rsidRDefault="005948B1">
      <w:pPr>
        <w:rPr>
          <w:sz w:val="26"/>
        </w:rPr>
      </w:pPr>
      <w:r>
        <w:rPr>
          <w:sz w:val="26"/>
        </w:rPr>
        <w:t xml:space="preserve">№ </w:t>
      </w:r>
      <w:bookmarkStart w:id="0" w:name="_GoBack"/>
      <w:bookmarkEnd w:id="0"/>
      <w:r>
        <w:rPr>
          <w:sz w:val="26"/>
        </w:rPr>
        <w:t>310</w:t>
      </w:r>
      <w:r w:rsidR="00A02B33">
        <w:rPr>
          <w:sz w:val="26"/>
        </w:rPr>
        <w:t>-р</w:t>
      </w:r>
    </w:p>
    <w:p w:rsidR="007F4B9E" w:rsidRDefault="007F4B9E">
      <w:pPr>
        <w:jc w:val="center"/>
        <w:rPr>
          <w:b/>
          <w:sz w:val="26"/>
        </w:rPr>
      </w:pPr>
    </w:p>
    <w:p w:rsidR="007F4B9E" w:rsidRDefault="007F4B9E">
      <w:pPr>
        <w:rPr>
          <w:sz w:val="28"/>
        </w:rPr>
      </w:pPr>
    </w:p>
    <w:p w:rsidR="007F4B9E" w:rsidRDefault="007F4B9E">
      <w:pPr>
        <w:jc w:val="center"/>
      </w:pPr>
    </w:p>
    <w:p w:rsidR="007F4B9E" w:rsidRDefault="007F4B9E"/>
    <w:p w:rsidR="007F4B9E" w:rsidRDefault="007F4B9E"/>
    <w:sectPr w:rsidR="007F4B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B0F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1D"/>
    <w:rsid w:val="000706F5"/>
    <w:rsid w:val="005948B1"/>
    <w:rsid w:val="00742579"/>
    <w:rsid w:val="007F4B9E"/>
    <w:rsid w:val="00A02B33"/>
    <w:rsid w:val="00B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8FB2-456D-483E-A860-A413A86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%20&#1057;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СГО</Template>
  <TotalTime>0</TotalTime>
  <Pages>1</Pages>
  <Words>81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Chuprova</cp:lastModifiedBy>
  <cp:revision>2</cp:revision>
  <cp:lastPrinted>2014-12-10T11:26:00Z</cp:lastPrinted>
  <dcterms:created xsi:type="dcterms:W3CDTF">2016-11-24T12:14:00Z</dcterms:created>
  <dcterms:modified xsi:type="dcterms:W3CDTF">2016-11-24T12:14:00Z</dcterms:modified>
</cp:coreProperties>
</file>