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2" w:rsidRDefault="005F1035" w:rsidP="00024E81">
      <w:pPr>
        <w:pStyle w:val="ConsNormal"/>
        <w:widowControl/>
        <w:tabs>
          <w:tab w:val="left" w:pos="4420"/>
          <w:tab w:val="right" w:pos="9459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4372" w:rsidRDefault="005F1035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485775" cy="552450"/>
            <wp:effectExtent l="0" t="0" r="9525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72" w:rsidRDefault="004543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54372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54372" w:rsidRDefault="005F103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 городского округа "Город Нарьян-Мар"</w:t>
            </w:r>
          </w:p>
          <w:p w:rsidR="00454372" w:rsidRDefault="005F1035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(Нарьян-Марский городской Совет)</w:t>
            </w:r>
          </w:p>
        </w:tc>
      </w:tr>
      <w:tr w:rsidR="00454372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54372" w:rsidRDefault="0045437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454372" w:rsidRDefault="00454372">
      <w:pPr>
        <w:jc w:val="center"/>
        <w:rPr>
          <w:b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454372" w:rsidRDefault="0045437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4372" w:rsidRDefault="005F10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55A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A2311">
        <w:rPr>
          <w:rFonts w:ascii="Times New Roman" w:hAnsi="Times New Roman" w:cs="Times New Roman"/>
          <w:sz w:val="26"/>
          <w:szCs w:val="26"/>
        </w:rPr>
        <w:t>ноября</w:t>
      </w:r>
      <w:r w:rsidR="00D8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043D5">
        <w:rPr>
          <w:rFonts w:ascii="Times New Roman" w:hAnsi="Times New Roman" w:cs="Times New Roman"/>
          <w:sz w:val="26"/>
          <w:szCs w:val="26"/>
        </w:rPr>
        <w:t>1</w:t>
      </w:r>
      <w:r w:rsidR="00DA23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№ </w:t>
      </w:r>
      <w:r w:rsidR="004255A0">
        <w:rPr>
          <w:rFonts w:ascii="Times New Roman" w:hAnsi="Times New Roman" w:cs="Times New Roman"/>
          <w:sz w:val="26"/>
          <w:szCs w:val="26"/>
        </w:rPr>
        <w:t>55</w:t>
      </w:r>
      <w:r w:rsidR="00D043D5">
        <w:rPr>
          <w:rFonts w:ascii="Times New Roman" w:hAnsi="Times New Roman" w:cs="Times New Roman"/>
          <w:sz w:val="26"/>
          <w:szCs w:val="26"/>
        </w:rPr>
        <w:t>-од</w:t>
      </w:r>
    </w:p>
    <w:p w:rsidR="00454372" w:rsidRPr="00024E81" w:rsidRDefault="005F1035" w:rsidP="00024E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54372" w:rsidRDefault="00454372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CA22C5" w:rsidRPr="00CA22C5" w:rsidRDefault="00CA22C5" w:rsidP="00CA22C5">
      <w:pPr>
        <w:ind w:right="4779"/>
        <w:jc w:val="both"/>
        <w:rPr>
          <w:b/>
          <w:bCs/>
          <w:sz w:val="26"/>
        </w:rPr>
      </w:pPr>
      <w:r w:rsidRPr="00CA22C5">
        <w:rPr>
          <w:b/>
          <w:bCs/>
          <w:sz w:val="26"/>
        </w:rPr>
        <w:t xml:space="preserve">Об утверждении состава 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 </w:t>
      </w: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CA22C5">
      <w:pPr>
        <w:jc w:val="both"/>
        <w:rPr>
          <w:b/>
          <w:bCs/>
          <w:sz w:val="26"/>
        </w:rPr>
      </w:pPr>
    </w:p>
    <w:p w:rsidR="00CA22C5" w:rsidRPr="00CA22C5" w:rsidRDefault="00CA22C5" w:rsidP="00A8195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1134" w:right="-81" w:hanging="283"/>
        <w:jc w:val="both"/>
        <w:rPr>
          <w:sz w:val="26"/>
        </w:rPr>
      </w:pPr>
      <w:r w:rsidRPr="00CA22C5">
        <w:rPr>
          <w:sz w:val="26"/>
        </w:rPr>
        <w:t>Утвердить комиссию по соблюдению требований к служебному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  <w:r w:rsidRPr="00CA22C5">
        <w:rPr>
          <w:sz w:val="26"/>
        </w:rPr>
        <w:t>поведению муниципальных служащих Совета городского округа "Город Нарьян-Мар" и урегулированию конфликта интересов в следующем составе:</w:t>
      </w:r>
    </w:p>
    <w:p w:rsidR="00CA22C5" w:rsidRPr="00CA22C5" w:rsidRDefault="00CA22C5" w:rsidP="00CA22C5">
      <w:pPr>
        <w:autoSpaceDE w:val="0"/>
        <w:autoSpaceDN w:val="0"/>
        <w:adjustRightInd w:val="0"/>
        <w:ind w:right="-81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10"/>
        <w:gridCol w:w="6945"/>
      </w:tblGrid>
      <w:tr w:rsidR="00CA22C5" w:rsidRPr="00CA22C5" w:rsidTr="008A2D0E">
        <w:tc>
          <w:tcPr>
            <w:tcW w:w="2410" w:type="dxa"/>
          </w:tcPr>
          <w:p w:rsidR="00CA22C5" w:rsidRPr="00CA22C5" w:rsidRDefault="00D806E4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Акопян З.А.</w:t>
            </w:r>
          </w:p>
        </w:tc>
        <w:tc>
          <w:tcPr>
            <w:tcW w:w="6945" w:type="dxa"/>
          </w:tcPr>
          <w:p w:rsidR="00CA22C5" w:rsidRPr="00CA22C5" w:rsidRDefault="00CA22C5" w:rsidP="00D806E4">
            <w:pPr>
              <w:tabs>
                <w:tab w:val="left" w:pos="281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 w:rsidR="00D806E4">
              <w:rPr>
                <w:sz w:val="26"/>
              </w:rPr>
              <w:t>начальник отдела бухгалтерского учета, отчетности и финансово-аналитической работы</w:t>
            </w:r>
            <w:r w:rsidRPr="00CA22C5">
              <w:rPr>
                <w:sz w:val="26"/>
              </w:rPr>
              <w:t xml:space="preserve"> Совета городского округа "Город Нарьян-Мар", председатель комиссии;</w:t>
            </w:r>
          </w:p>
        </w:tc>
      </w:tr>
      <w:tr w:rsidR="00CA22C5" w:rsidRPr="00CA22C5" w:rsidTr="008A2D0E">
        <w:tc>
          <w:tcPr>
            <w:tcW w:w="2410" w:type="dxa"/>
          </w:tcPr>
          <w:p w:rsidR="00CA22C5" w:rsidRPr="00CA22C5" w:rsidRDefault="008A2D0E" w:rsidP="00CA22C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Самоходкина С.В.</w:t>
            </w:r>
          </w:p>
        </w:tc>
        <w:tc>
          <w:tcPr>
            <w:tcW w:w="6945" w:type="dxa"/>
          </w:tcPr>
          <w:p w:rsidR="00CA22C5" w:rsidRPr="00CA22C5" w:rsidRDefault="008A2D0E" w:rsidP="00467659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главный специалист организационно-правового отдела Совета городского округа "Город Нарьян-Мар"</w:t>
            </w:r>
            <w:r w:rsidR="00BD710F">
              <w:rPr>
                <w:sz w:val="26"/>
              </w:rPr>
              <w:t>, заместитель председателя комиссии;</w:t>
            </w:r>
          </w:p>
        </w:tc>
      </w:tr>
      <w:tr w:rsidR="00CA22C5" w:rsidRPr="00CA22C5" w:rsidTr="008A2D0E">
        <w:tc>
          <w:tcPr>
            <w:tcW w:w="2410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Полякова Е.М.</w:t>
            </w:r>
          </w:p>
        </w:tc>
        <w:tc>
          <w:tcPr>
            <w:tcW w:w="6945" w:type="dxa"/>
          </w:tcPr>
          <w:p w:rsidR="00CA22C5" w:rsidRPr="00CA22C5" w:rsidRDefault="00CA22C5" w:rsidP="00DE180E">
            <w:pPr>
              <w:tabs>
                <w:tab w:val="left" w:pos="252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>-</w:t>
            </w:r>
            <w:r w:rsidR="003E7696">
              <w:rPr>
                <w:sz w:val="26"/>
              </w:rPr>
              <w:t xml:space="preserve"> заместитель</w:t>
            </w:r>
            <w:r w:rsidRPr="00CA22C5">
              <w:rPr>
                <w:sz w:val="26"/>
              </w:rPr>
              <w:t xml:space="preserve"> начальник</w:t>
            </w:r>
            <w:r w:rsidR="003E7696">
              <w:rPr>
                <w:sz w:val="26"/>
              </w:rPr>
              <w:t>а</w:t>
            </w:r>
            <w:r w:rsidRPr="00CA22C5">
              <w:rPr>
                <w:sz w:val="26"/>
              </w:rPr>
              <w:t xml:space="preserve"> организационно-правового отдела Совета городского округа "Город Нарьян-Мар", секретарь комиссии.</w:t>
            </w:r>
          </w:p>
        </w:tc>
      </w:tr>
      <w:tr w:rsidR="00CA22C5" w:rsidRPr="00CA22C5" w:rsidTr="008A2D0E">
        <w:tc>
          <w:tcPr>
            <w:tcW w:w="2410" w:type="dxa"/>
          </w:tcPr>
          <w:p w:rsidR="00CA22C5" w:rsidRPr="00CA22C5" w:rsidRDefault="00CA22C5" w:rsidP="00CA22C5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Члены комиссии:</w:t>
            </w:r>
          </w:p>
          <w:p w:rsidR="00CA22C5" w:rsidRPr="00CA22C5" w:rsidRDefault="00CA22C5" w:rsidP="00CA22C5">
            <w:pPr>
              <w:jc w:val="both"/>
            </w:pPr>
          </w:p>
        </w:tc>
        <w:tc>
          <w:tcPr>
            <w:tcW w:w="6945" w:type="dxa"/>
          </w:tcPr>
          <w:p w:rsidR="00CA22C5" w:rsidRPr="00CA22C5" w:rsidRDefault="00CA22C5" w:rsidP="00CA22C5">
            <w:pPr>
              <w:tabs>
                <w:tab w:val="left" w:pos="720"/>
              </w:tabs>
              <w:ind w:firstLine="709"/>
              <w:jc w:val="both"/>
              <w:rPr>
                <w:sz w:val="26"/>
              </w:rPr>
            </w:pPr>
          </w:p>
        </w:tc>
      </w:tr>
      <w:tr w:rsidR="004A0B82" w:rsidRPr="00CA22C5" w:rsidTr="008A2D0E">
        <w:tc>
          <w:tcPr>
            <w:tcW w:w="2410" w:type="dxa"/>
          </w:tcPr>
          <w:p w:rsidR="004A0B82" w:rsidRPr="00CA22C5" w:rsidRDefault="004A0B82" w:rsidP="004A0B82">
            <w:pPr>
              <w:jc w:val="both"/>
              <w:rPr>
                <w:sz w:val="26"/>
              </w:rPr>
            </w:pPr>
            <w:r w:rsidRPr="00CA22C5">
              <w:rPr>
                <w:sz w:val="26"/>
              </w:rPr>
              <w:t>Солопов А.В.</w:t>
            </w:r>
          </w:p>
        </w:tc>
        <w:tc>
          <w:tcPr>
            <w:tcW w:w="6945" w:type="dxa"/>
          </w:tcPr>
          <w:p w:rsidR="004A0B82" w:rsidRPr="00CA22C5" w:rsidRDefault="004A0B82" w:rsidP="004A0B82">
            <w:pPr>
              <w:tabs>
                <w:tab w:val="left" w:pos="720"/>
              </w:tabs>
              <w:jc w:val="both"/>
              <w:rPr>
                <w:sz w:val="26"/>
              </w:rPr>
            </w:pPr>
            <w:r w:rsidRPr="00CA22C5">
              <w:rPr>
                <w:sz w:val="26"/>
              </w:rPr>
              <w:t xml:space="preserve">- </w:t>
            </w:r>
            <w:r>
              <w:rPr>
                <w:sz w:val="26"/>
              </w:rPr>
              <w:t>советник председателя Совета городского округа "Город Нарьян-Мар";</w:t>
            </w:r>
          </w:p>
        </w:tc>
      </w:tr>
      <w:tr w:rsidR="004A0B82" w:rsidRPr="00CA22C5" w:rsidTr="008A2D0E">
        <w:tc>
          <w:tcPr>
            <w:tcW w:w="2410" w:type="dxa"/>
          </w:tcPr>
          <w:p w:rsidR="004A0B82" w:rsidRPr="00CA22C5" w:rsidRDefault="004A0B82" w:rsidP="004A0B82">
            <w:pPr>
              <w:jc w:val="both"/>
              <w:rPr>
                <w:sz w:val="26"/>
              </w:rPr>
            </w:pPr>
            <w:r>
              <w:rPr>
                <w:sz w:val="26"/>
              </w:rPr>
              <w:t>Фахретдинова Н.С.</w:t>
            </w:r>
          </w:p>
        </w:tc>
        <w:tc>
          <w:tcPr>
            <w:tcW w:w="6945" w:type="dxa"/>
          </w:tcPr>
          <w:p w:rsidR="004A0B82" w:rsidRPr="00CA22C5" w:rsidRDefault="004A0B82" w:rsidP="004A0B82">
            <w:pPr>
              <w:tabs>
                <w:tab w:val="left" w:pos="72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начальник организационно-правового отдела Совета городского округа "Город Нарьян-Мар";</w:t>
            </w:r>
          </w:p>
        </w:tc>
      </w:tr>
      <w:tr w:rsidR="004A0B82" w:rsidRPr="00CA22C5" w:rsidTr="008A2D0E">
        <w:tc>
          <w:tcPr>
            <w:tcW w:w="2410" w:type="dxa"/>
          </w:tcPr>
          <w:p w:rsidR="004A0B82" w:rsidRPr="00CA22C5" w:rsidRDefault="004A0B82" w:rsidP="004A0B82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Данилова О.В.</w:t>
            </w:r>
          </w:p>
        </w:tc>
        <w:tc>
          <w:tcPr>
            <w:tcW w:w="6945" w:type="dxa"/>
          </w:tcPr>
          <w:p w:rsidR="004A0B82" w:rsidRPr="00CA22C5" w:rsidRDefault="004A0B82" w:rsidP="004A0B82">
            <w:pPr>
              <w:tabs>
                <w:tab w:val="left" w:pos="17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директор ГБПОУ Ненецкого автономного округа "Ненецкий аграрно-экономический техникум" (по согласованию);</w:t>
            </w:r>
          </w:p>
        </w:tc>
      </w:tr>
      <w:tr w:rsidR="004A0B82" w:rsidRPr="00CA22C5" w:rsidTr="008A2D0E">
        <w:tc>
          <w:tcPr>
            <w:tcW w:w="2410" w:type="dxa"/>
          </w:tcPr>
          <w:p w:rsidR="004A0B82" w:rsidRDefault="004A0B82" w:rsidP="004A0B82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Савинский Н.Б.</w:t>
            </w:r>
          </w:p>
        </w:tc>
        <w:tc>
          <w:tcPr>
            <w:tcW w:w="6945" w:type="dxa"/>
          </w:tcPr>
          <w:p w:rsidR="004A0B82" w:rsidRDefault="004A0B82" w:rsidP="004A0B82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начальник отдела по противодействию коррупции Администрации МО "Городской округ "Город Нарьян-Мар" (по согласованию);</w:t>
            </w:r>
          </w:p>
        </w:tc>
      </w:tr>
      <w:tr w:rsidR="004A0B82" w:rsidRPr="00CA22C5" w:rsidTr="008A2D0E">
        <w:tc>
          <w:tcPr>
            <w:tcW w:w="2410" w:type="dxa"/>
          </w:tcPr>
          <w:p w:rsidR="004A0B82" w:rsidRDefault="004A0B82" w:rsidP="004A0B82">
            <w:pPr>
              <w:jc w:val="both"/>
              <w:rPr>
                <w:sz w:val="26"/>
              </w:rPr>
            </w:pPr>
            <w:r>
              <w:rPr>
                <w:sz w:val="26"/>
              </w:rPr>
              <w:t>Чупрова Н.П.</w:t>
            </w:r>
          </w:p>
        </w:tc>
        <w:tc>
          <w:tcPr>
            <w:tcW w:w="6945" w:type="dxa"/>
          </w:tcPr>
          <w:p w:rsidR="004A0B82" w:rsidRPr="00CA22C5" w:rsidRDefault="004A0B82" w:rsidP="004A0B82">
            <w:pPr>
              <w:tabs>
                <w:tab w:val="left" w:pos="27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председатель Совета ветеранов Администрации МО "Городской округ "Город Нарьян-Мар" (по согласованию).</w:t>
            </w:r>
          </w:p>
        </w:tc>
      </w:tr>
      <w:tr w:rsidR="004A0B82" w:rsidRPr="00CA22C5" w:rsidTr="008A2D0E">
        <w:tc>
          <w:tcPr>
            <w:tcW w:w="2410" w:type="dxa"/>
          </w:tcPr>
          <w:p w:rsidR="004A0B82" w:rsidRDefault="004A0B82" w:rsidP="004A0B82">
            <w:pPr>
              <w:jc w:val="both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4A0B82" w:rsidRPr="00CA22C5" w:rsidRDefault="004A0B82" w:rsidP="004A0B82">
            <w:pPr>
              <w:tabs>
                <w:tab w:val="left" w:pos="274"/>
              </w:tabs>
              <w:jc w:val="both"/>
              <w:rPr>
                <w:sz w:val="26"/>
              </w:rPr>
            </w:pPr>
          </w:p>
        </w:tc>
      </w:tr>
    </w:tbl>
    <w:p w:rsidR="00CA22C5" w:rsidRDefault="00CA22C5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0F426E" w:rsidRDefault="000F426E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0F426E" w:rsidRPr="00CA22C5" w:rsidRDefault="000F426E" w:rsidP="00CA22C5">
      <w:pPr>
        <w:autoSpaceDE w:val="0"/>
        <w:autoSpaceDN w:val="0"/>
        <w:adjustRightInd w:val="0"/>
        <w:ind w:left="705" w:right="-81"/>
        <w:jc w:val="both"/>
        <w:rPr>
          <w:sz w:val="26"/>
        </w:rPr>
      </w:pPr>
    </w:p>
    <w:p w:rsidR="00DE180E" w:rsidRPr="000F426E" w:rsidRDefault="00CA22C5" w:rsidP="000F426E">
      <w:pPr>
        <w:numPr>
          <w:ilvl w:val="0"/>
          <w:numId w:val="2"/>
        </w:numPr>
        <w:autoSpaceDE w:val="0"/>
        <w:autoSpaceDN w:val="0"/>
        <w:adjustRightInd w:val="0"/>
        <w:ind w:left="1286" w:right="-81"/>
        <w:jc w:val="both"/>
        <w:rPr>
          <w:sz w:val="26"/>
        </w:rPr>
      </w:pPr>
      <w:r w:rsidRPr="000F426E">
        <w:rPr>
          <w:sz w:val="26"/>
        </w:rPr>
        <w:t xml:space="preserve">Признать утратившим силу </w:t>
      </w:r>
      <w:r w:rsidR="00DE180E" w:rsidRPr="000F426E">
        <w:rPr>
          <w:sz w:val="26"/>
        </w:rPr>
        <w:t>распоряжение "Об утверждении состава</w:t>
      </w:r>
    </w:p>
    <w:p w:rsidR="00DE180E" w:rsidRDefault="00DE180E" w:rsidP="000F426E">
      <w:pPr>
        <w:autoSpaceDE w:val="0"/>
        <w:autoSpaceDN w:val="0"/>
        <w:adjustRightInd w:val="0"/>
        <w:ind w:right="-1"/>
        <w:jc w:val="both"/>
        <w:rPr>
          <w:sz w:val="26"/>
        </w:rPr>
      </w:pPr>
      <w:r w:rsidRPr="00CA22C5">
        <w:rPr>
          <w:sz w:val="26"/>
        </w:rPr>
        <w:t xml:space="preserve">комиссии по соблюдению требований к служебному поведению муниципальных служащих Совета городского округа "Город Нарьян-Мар" и урегулированию конфликта интересов" от </w:t>
      </w:r>
      <w:r w:rsidR="000F426E">
        <w:rPr>
          <w:sz w:val="26"/>
        </w:rPr>
        <w:t>11.02.2016</w:t>
      </w:r>
      <w:r w:rsidRPr="00CA22C5">
        <w:rPr>
          <w:sz w:val="26"/>
        </w:rPr>
        <w:t xml:space="preserve"> № </w:t>
      </w:r>
      <w:r w:rsidR="000F426E">
        <w:rPr>
          <w:sz w:val="26"/>
        </w:rPr>
        <w:t>17-од</w:t>
      </w:r>
      <w:r>
        <w:rPr>
          <w:sz w:val="26"/>
        </w:rPr>
        <w:t>.</w:t>
      </w:r>
      <w:r w:rsidRPr="00CA22C5">
        <w:rPr>
          <w:sz w:val="26"/>
        </w:rPr>
        <w:t xml:space="preserve"> </w:t>
      </w:r>
    </w:p>
    <w:p w:rsidR="00CA22C5" w:rsidRPr="000F426E" w:rsidRDefault="000F426E" w:rsidP="000F426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" w:firstLine="851"/>
        <w:jc w:val="both"/>
        <w:rPr>
          <w:sz w:val="26"/>
          <w:szCs w:val="26"/>
        </w:rPr>
      </w:pPr>
      <w:r w:rsidRPr="000F426E">
        <w:rPr>
          <w:sz w:val="26"/>
          <w:szCs w:val="26"/>
        </w:rPr>
        <w:t>Заместителю начальника</w:t>
      </w:r>
      <w:r w:rsidR="00CA22C5" w:rsidRPr="000F426E">
        <w:rPr>
          <w:sz w:val="26"/>
          <w:szCs w:val="26"/>
        </w:rPr>
        <w:t xml:space="preserve"> организационно-правового отдела Поляковой Е.М.</w:t>
      </w:r>
      <w:r>
        <w:rPr>
          <w:sz w:val="26"/>
          <w:szCs w:val="26"/>
        </w:rPr>
        <w:t xml:space="preserve"> </w:t>
      </w:r>
      <w:r w:rsidR="00CA22C5" w:rsidRPr="000F426E">
        <w:rPr>
          <w:sz w:val="26"/>
          <w:szCs w:val="26"/>
        </w:rPr>
        <w:t xml:space="preserve">ознакомить муниципальных служащих Совета </w:t>
      </w:r>
      <w:r w:rsidRPr="000F426E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"</w:t>
      </w:r>
      <w:r w:rsidR="00B60C10">
        <w:rPr>
          <w:sz w:val="26"/>
          <w:szCs w:val="26"/>
        </w:rPr>
        <w:t>Г</w:t>
      </w:r>
      <w:r>
        <w:rPr>
          <w:sz w:val="26"/>
          <w:szCs w:val="26"/>
        </w:rPr>
        <w:t xml:space="preserve">ород Нарьян-Мар" </w:t>
      </w:r>
      <w:r w:rsidR="00CA22C5" w:rsidRPr="000F426E">
        <w:rPr>
          <w:sz w:val="26"/>
          <w:szCs w:val="26"/>
        </w:rPr>
        <w:t>с настоящим распоряжением под роспись и разместить настоящее распоряжение на официальном сайте городского Совета в разделе "Комиссия по урегулированию конфликта интересов".</w:t>
      </w:r>
    </w:p>
    <w:p w:rsidR="00454372" w:rsidRPr="00192293" w:rsidRDefault="00454372">
      <w:pPr>
        <w:pStyle w:val="ConsPlusNonformat"/>
        <w:jc w:val="both"/>
        <w:rPr>
          <w:sz w:val="26"/>
          <w:szCs w:val="26"/>
        </w:rPr>
      </w:pPr>
    </w:p>
    <w:p w:rsidR="00024E81" w:rsidRPr="00192293" w:rsidRDefault="00024E81">
      <w:pPr>
        <w:pStyle w:val="ConsPlusNonformat"/>
        <w:jc w:val="both"/>
        <w:rPr>
          <w:sz w:val="26"/>
          <w:szCs w:val="26"/>
        </w:rPr>
      </w:pPr>
    </w:p>
    <w:p w:rsidR="005F1035" w:rsidRPr="000F426E" w:rsidRDefault="00024E81">
      <w:pPr>
        <w:rPr>
          <w:sz w:val="26"/>
          <w:szCs w:val="26"/>
        </w:rPr>
      </w:pPr>
      <w:r w:rsidRPr="000F426E">
        <w:rPr>
          <w:sz w:val="26"/>
          <w:szCs w:val="26"/>
        </w:rPr>
        <w:t xml:space="preserve">Председатель                                                                    </w:t>
      </w:r>
      <w:r w:rsidR="000F426E">
        <w:rPr>
          <w:sz w:val="26"/>
          <w:szCs w:val="26"/>
        </w:rPr>
        <w:t xml:space="preserve">        </w:t>
      </w:r>
      <w:r w:rsidRPr="000F426E">
        <w:rPr>
          <w:sz w:val="26"/>
          <w:szCs w:val="26"/>
        </w:rPr>
        <w:t xml:space="preserve">                  </w:t>
      </w:r>
      <w:r w:rsidR="000F426E" w:rsidRPr="000F426E">
        <w:rPr>
          <w:sz w:val="26"/>
          <w:szCs w:val="26"/>
        </w:rPr>
        <w:t>О.М. Петунина</w:t>
      </w:r>
    </w:p>
    <w:sectPr w:rsidR="005F1035" w:rsidRPr="000F426E" w:rsidSect="00B565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A6" w:rsidRDefault="003944A6" w:rsidP="00024E81">
      <w:r>
        <w:separator/>
      </w:r>
    </w:p>
  </w:endnote>
  <w:endnote w:type="continuationSeparator" w:id="0">
    <w:p w:rsidR="003944A6" w:rsidRDefault="003944A6" w:rsidP="000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A6" w:rsidRDefault="003944A6" w:rsidP="00024E81">
      <w:r>
        <w:separator/>
      </w:r>
    </w:p>
  </w:footnote>
  <w:footnote w:type="continuationSeparator" w:id="0">
    <w:p w:rsidR="003944A6" w:rsidRDefault="003944A6" w:rsidP="0002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6BD"/>
    <w:multiLevelType w:val="hybridMultilevel"/>
    <w:tmpl w:val="6F4C1F54"/>
    <w:lvl w:ilvl="0" w:tplc="E9D676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B21C40"/>
    <w:multiLevelType w:val="hybridMultilevel"/>
    <w:tmpl w:val="625E29D8"/>
    <w:lvl w:ilvl="0" w:tplc="87C65B4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5"/>
    <w:rsid w:val="00000DA4"/>
    <w:rsid w:val="00016401"/>
    <w:rsid w:val="000173AC"/>
    <w:rsid w:val="00024E81"/>
    <w:rsid w:val="000A7238"/>
    <w:rsid w:val="000F426E"/>
    <w:rsid w:val="00192293"/>
    <w:rsid w:val="00195F85"/>
    <w:rsid w:val="00243A5C"/>
    <w:rsid w:val="00257DCB"/>
    <w:rsid w:val="003944A6"/>
    <w:rsid w:val="003E7696"/>
    <w:rsid w:val="004255A0"/>
    <w:rsid w:val="00454372"/>
    <w:rsid w:val="00461A3D"/>
    <w:rsid w:val="00467659"/>
    <w:rsid w:val="004863B4"/>
    <w:rsid w:val="004A0B82"/>
    <w:rsid w:val="005703B3"/>
    <w:rsid w:val="0058515F"/>
    <w:rsid w:val="005F1035"/>
    <w:rsid w:val="006A284E"/>
    <w:rsid w:val="006A430B"/>
    <w:rsid w:val="00864884"/>
    <w:rsid w:val="008A2D0E"/>
    <w:rsid w:val="0092021A"/>
    <w:rsid w:val="009969EE"/>
    <w:rsid w:val="00A22BD5"/>
    <w:rsid w:val="00A81952"/>
    <w:rsid w:val="00AC73D4"/>
    <w:rsid w:val="00B565F2"/>
    <w:rsid w:val="00B60C10"/>
    <w:rsid w:val="00BB4201"/>
    <w:rsid w:val="00BD710F"/>
    <w:rsid w:val="00BE7B53"/>
    <w:rsid w:val="00C67299"/>
    <w:rsid w:val="00CA22C5"/>
    <w:rsid w:val="00D043D5"/>
    <w:rsid w:val="00D806E4"/>
    <w:rsid w:val="00D94198"/>
    <w:rsid w:val="00DA2311"/>
    <w:rsid w:val="00DE180E"/>
    <w:rsid w:val="00E92B1D"/>
    <w:rsid w:val="00F418F3"/>
    <w:rsid w:val="00F760E1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9199-179F-4EFD-B688-6B376AA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024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E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E8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2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ikova\Documents\&#1055;&#1086;&#1083;&#1100;&#1079;&#1086;&#1074;&#1072;&#1090;&#1077;&#1083;&#1100;&#1089;&#1082;&#1080;&#1077;%20&#1096;&#1072;&#1073;&#1083;&#1086;&#1085;&#1099;%20Office\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243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2017-11-20T06:07:00Z</cp:lastPrinted>
  <dcterms:created xsi:type="dcterms:W3CDTF">2017-11-20T06:11:00Z</dcterms:created>
  <dcterms:modified xsi:type="dcterms:W3CDTF">2017-11-20T06:11:00Z</dcterms:modified>
</cp:coreProperties>
</file>