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0C" w:rsidRDefault="00C671B4">
      <w:pPr>
        <w:pStyle w:val="ConsNormal"/>
        <w:widowControl/>
        <w:tabs>
          <w:tab w:val="left" w:pos="4420"/>
          <w:tab w:val="right" w:pos="9459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B5E0C" w:rsidRDefault="001B1CE4">
      <w:pPr>
        <w:pStyle w:val="ConsNormal"/>
        <w:widowControl/>
        <w:ind w:righ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3.5pt" fillcolor="window">
            <v:imagedata r:id="rId5" o:title="Герб рабочий"/>
          </v:shape>
        </w:pict>
      </w:r>
    </w:p>
    <w:p w:rsidR="008B5E0C" w:rsidRDefault="008B5E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B5E0C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:rsidR="008B5E0C" w:rsidRDefault="00C671B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Совет городского округа </w:t>
            </w:r>
            <w:r w:rsidR="0026312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Город Нарьян-Мар</w:t>
            </w:r>
            <w:r w:rsidR="0026312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"</w:t>
            </w:r>
          </w:p>
          <w:p w:rsidR="008B5E0C" w:rsidRDefault="00C671B4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(Нарьян-Марский городской Совет)</w:t>
            </w:r>
          </w:p>
        </w:tc>
      </w:tr>
      <w:tr w:rsidR="008B5E0C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:rsidR="008B5E0C" w:rsidRDefault="008B5E0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8B5E0C" w:rsidRDefault="008B5E0C">
      <w:pPr>
        <w:jc w:val="center"/>
        <w:rPr>
          <w:b/>
          <w:sz w:val="26"/>
          <w:szCs w:val="26"/>
        </w:rPr>
      </w:pPr>
    </w:p>
    <w:p w:rsidR="008B5E0C" w:rsidRDefault="00C671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РАСПОРЯЖЕНИЕ</w:t>
      </w:r>
    </w:p>
    <w:p w:rsidR="008B5E0C" w:rsidRDefault="008B5E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B5E0C" w:rsidRDefault="002631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C671B4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"</w:t>
      </w:r>
      <w:r w:rsidR="00C671B4">
        <w:rPr>
          <w:rFonts w:ascii="Times New Roman" w:hAnsi="Times New Roman" w:cs="Times New Roman"/>
          <w:sz w:val="26"/>
          <w:szCs w:val="26"/>
        </w:rPr>
        <w:t xml:space="preserve"> сентября 2019 г.                                                                                        № 35-од</w:t>
      </w:r>
    </w:p>
    <w:p w:rsidR="008B5E0C" w:rsidRDefault="00C671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</w:t>
      </w:r>
    </w:p>
    <w:p w:rsidR="008B5E0C" w:rsidRDefault="008B5E0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8B5E0C" w:rsidRDefault="008B5E0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FA643F" w:rsidRDefault="00C671B4" w:rsidP="00FA643F">
      <w:pPr>
        <w:pStyle w:val="6"/>
        <w:spacing w:line="240" w:lineRule="auto"/>
        <w:jc w:val="both"/>
        <w:rPr>
          <w:lang w:eastAsia="en-US"/>
        </w:rPr>
      </w:pPr>
      <w:r>
        <w:rPr>
          <w:lang w:eastAsia="en-US"/>
        </w:rPr>
        <w:t>Об утверждении Положения</w:t>
      </w:r>
    </w:p>
    <w:p w:rsidR="00FA643F" w:rsidRDefault="00FA643F" w:rsidP="00FA643F">
      <w:pPr>
        <w:pStyle w:val="6"/>
        <w:spacing w:line="240" w:lineRule="auto"/>
        <w:jc w:val="both"/>
        <w:rPr>
          <w:lang w:eastAsia="en-US"/>
        </w:rPr>
      </w:pPr>
      <w:r>
        <w:rPr>
          <w:lang w:eastAsia="en-US"/>
        </w:rPr>
        <w:t>о рассмотрении обращени</w:t>
      </w:r>
      <w:r w:rsidR="005B342D">
        <w:rPr>
          <w:lang w:eastAsia="en-US"/>
        </w:rPr>
        <w:t>й</w:t>
      </w:r>
      <w:r>
        <w:rPr>
          <w:lang w:eastAsia="en-US"/>
        </w:rPr>
        <w:t xml:space="preserve"> </w:t>
      </w:r>
    </w:p>
    <w:p w:rsidR="008B5E0C" w:rsidRDefault="00FA643F" w:rsidP="00FA643F">
      <w:pPr>
        <w:pStyle w:val="6"/>
        <w:spacing w:line="240" w:lineRule="auto"/>
        <w:jc w:val="both"/>
        <w:rPr>
          <w:lang w:eastAsia="en-US"/>
        </w:rPr>
      </w:pPr>
      <w:r>
        <w:rPr>
          <w:lang w:eastAsia="en-US"/>
        </w:rPr>
        <w:t>граждан в Совете городского</w:t>
      </w:r>
    </w:p>
    <w:p w:rsidR="00FA643F" w:rsidRDefault="00FA643F" w:rsidP="00FA643F">
      <w:pPr>
        <w:rPr>
          <w:b/>
          <w:sz w:val="26"/>
          <w:szCs w:val="26"/>
          <w:lang w:eastAsia="en-US"/>
        </w:rPr>
      </w:pPr>
      <w:r w:rsidRPr="00FA643F">
        <w:rPr>
          <w:b/>
          <w:sz w:val="26"/>
          <w:szCs w:val="26"/>
          <w:lang w:eastAsia="en-US"/>
        </w:rPr>
        <w:t xml:space="preserve">округа </w:t>
      </w:r>
      <w:r w:rsidR="00263125">
        <w:rPr>
          <w:b/>
          <w:sz w:val="26"/>
          <w:szCs w:val="26"/>
          <w:lang w:eastAsia="en-US"/>
        </w:rPr>
        <w:t>"</w:t>
      </w:r>
      <w:r w:rsidRPr="00FA643F">
        <w:rPr>
          <w:b/>
          <w:sz w:val="26"/>
          <w:szCs w:val="26"/>
          <w:lang w:eastAsia="en-US"/>
        </w:rPr>
        <w:t>Город Нарьян-Мар</w:t>
      </w:r>
      <w:r w:rsidR="00263125">
        <w:rPr>
          <w:b/>
          <w:sz w:val="26"/>
          <w:szCs w:val="26"/>
          <w:lang w:eastAsia="en-US"/>
        </w:rPr>
        <w:t>"</w:t>
      </w:r>
    </w:p>
    <w:p w:rsidR="00FA643F" w:rsidRDefault="00FA643F" w:rsidP="00FA643F">
      <w:pPr>
        <w:rPr>
          <w:b/>
          <w:sz w:val="26"/>
          <w:szCs w:val="26"/>
          <w:lang w:eastAsia="en-US"/>
        </w:rPr>
      </w:pPr>
    </w:p>
    <w:p w:rsidR="00FA643F" w:rsidRDefault="00FA643F" w:rsidP="00FA643F">
      <w:pPr>
        <w:rPr>
          <w:b/>
          <w:sz w:val="26"/>
          <w:szCs w:val="26"/>
          <w:lang w:eastAsia="en-US"/>
        </w:rPr>
      </w:pPr>
    </w:p>
    <w:p w:rsidR="00FA643F" w:rsidRDefault="00FA643F" w:rsidP="00FA643F">
      <w:pPr>
        <w:rPr>
          <w:b/>
          <w:sz w:val="26"/>
          <w:szCs w:val="26"/>
          <w:lang w:eastAsia="en-US"/>
        </w:rPr>
      </w:pPr>
    </w:p>
    <w:p w:rsidR="00FA643F" w:rsidRPr="00FF200B" w:rsidRDefault="005B342D" w:rsidP="00FF2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5B342D">
        <w:rPr>
          <w:sz w:val="26"/>
          <w:szCs w:val="26"/>
          <w:lang w:eastAsia="en-US"/>
        </w:rPr>
        <w:t xml:space="preserve">Утвердить </w:t>
      </w:r>
      <w:r>
        <w:rPr>
          <w:sz w:val="26"/>
          <w:szCs w:val="26"/>
          <w:lang w:eastAsia="en-US"/>
        </w:rPr>
        <w:t>Положение о рассмотр</w:t>
      </w:r>
      <w:r w:rsidR="00FF200B">
        <w:rPr>
          <w:sz w:val="26"/>
          <w:szCs w:val="26"/>
          <w:lang w:eastAsia="en-US"/>
        </w:rPr>
        <w:t xml:space="preserve">ении обращений граждан в Совете </w:t>
      </w:r>
      <w:r w:rsidRPr="00FF200B">
        <w:rPr>
          <w:sz w:val="26"/>
          <w:szCs w:val="26"/>
          <w:lang w:eastAsia="en-US"/>
        </w:rPr>
        <w:t xml:space="preserve">городского округа </w:t>
      </w:r>
      <w:r w:rsidR="00263125">
        <w:rPr>
          <w:sz w:val="26"/>
          <w:szCs w:val="26"/>
          <w:lang w:eastAsia="en-US"/>
        </w:rPr>
        <w:t>"</w:t>
      </w:r>
      <w:r w:rsidRPr="00FF200B">
        <w:rPr>
          <w:sz w:val="26"/>
          <w:szCs w:val="26"/>
          <w:lang w:eastAsia="en-US"/>
        </w:rPr>
        <w:t>Город Нарьян-Мар</w:t>
      </w:r>
      <w:r w:rsidR="00263125">
        <w:rPr>
          <w:sz w:val="26"/>
          <w:szCs w:val="26"/>
          <w:lang w:eastAsia="en-US"/>
        </w:rPr>
        <w:t>"</w:t>
      </w:r>
      <w:r w:rsidRPr="00FF200B">
        <w:rPr>
          <w:sz w:val="26"/>
          <w:szCs w:val="26"/>
          <w:lang w:eastAsia="en-US"/>
        </w:rPr>
        <w:t xml:space="preserve"> (Приложение).</w:t>
      </w:r>
    </w:p>
    <w:p w:rsidR="008D277F" w:rsidRPr="005B342D" w:rsidRDefault="00FF200B" w:rsidP="00FF200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2. </w:t>
      </w:r>
      <w:r w:rsidR="008D277F">
        <w:rPr>
          <w:sz w:val="26"/>
          <w:szCs w:val="26"/>
          <w:lang w:eastAsia="en-US"/>
        </w:rPr>
        <w:t>Контроль за исполнением настоящего распоряжения возложить на Савину Л.А., начальника отдела обеспечения деятельности депутатов и работы с населением.</w:t>
      </w:r>
    </w:p>
    <w:p w:rsidR="008B5E0C" w:rsidRDefault="008B5E0C">
      <w:pPr>
        <w:ind w:firstLine="720"/>
        <w:jc w:val="both"/>
        <w:rPr>
          <w:sz w:val="26"/>
          <w:szCs w:val="26"/>
        </w:rPr>
      </w:pPr>
    </w:p>
    <w:p w:rsidR="00C671B4" w:rsidRDefault="00C671B4">
      <w:pPr>
        <w:ind w:firstLine="720"/>
        <w:jc w:val="both"/>
        <w:rPr>
          <w:sz w:val="26"/>
          <w:szCs w:val="26"/>
        </w:rPr>
      </w:pPr>
    </w:p>
    <w:p w:rsidR="008B5E0C" w:rsidRDefault="00C671B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B5E0C" w:rsidRDefault="00C671B4">
      <w:pPr>
        <w:rPr>
          <w:color w:val="3366FF"/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color w:val="3366FF"/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>О.М. Петунина</w:t>
      </w:r>
    </w:p>
    <w:p w:rsidR="008B5E0C" w:rsidRDefault="008B5E0C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8B5E0C" w:rsidRDefault="008B5E0C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8B5E0C" w:rsidRDefault="008B5E0C">
      <w:pPr>
        <w:pStyle w:val="ConsPlusNonformat"/>
        <w:jc w:val="both"/>
        <w:rPr>
          <w:sz w:val="26"/>
          <w:szCs w:val="26"/>
        </w:rPr>
      </w:pPr>
    </w:p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/>
    <w:p w:rsidR="00C671B4" w:rsidRDefault="00C671B4">
      <w:pPr>
        <w:rPr>
          <w:sz w:val="20"/>
          <w:szCs w:val="20"/>
        </w:rPr>
      </w:pPr>
      <w:r w:rsidRPr="00C671B4">
        <w:rPr>
          <w:sz w:val="20"/>
          <w:szCs w:val="20"/>
        </w:rPr>
        <w:t>Михайлова Н.Н.</w:t>
      </w:r>
    </w:p>
    <w:p w:rsidR="00FF200B" w:rsidRDefault="00FF200B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lastRenderedPageBreak/>
        <w:t>Приложение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 xml:space="preserve">к распоряжению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>Совета городского округа</w:t>
      </w:r>
    </w:p>
    <w:p w:rsidR="00AF3EA4" w:rsidRPr="00AF3EA4" w:rsidRDefault="00263125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AF3EA4" w:rsidRPr="00AF3EA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AF3EA4" w:rsidRPr="00AF3EA4" w:rsidRDefault="00AF3EA4" w:rsidP="00AF3EA4">
      <w:pPr>
        <w:widowControl w:val="0"/>
        <w:tabs>
          <w:tab w:val="left" w:pos="6750"/>
          <w:tab w:val="left" w:pos="7245"/>
          <w:tab w:val="right" w:pos="9639"/>
        </w:tabs>
        <w:autoSpaceDE w:val="0"/>
        <w:autoSpaceDN w:val="0"/>
        <w:adjustRightInd w:val="0"/>
        <w:rPr>
          <w:sz w:val="26"/>
          <w:szCs w:val="26"/>
        </w:rPr>
      </w:pPr>
      <w:r w:rsidRPr="00AF3EA4">
        <w:rPr>
          <w:sz w:val="26"/>
          <w:szCs w:val="26"/>
        </w:rPr>
        <w:tab/>
        <w:t xml:space="preserve">  от 26.09.2019 № 35-од</w:t>
      </w:r>
      <w:r w:rsidRPr="00AF3EA4">
        <w:rPr>
          <w:sz w:val="26"/>
          <w:szCs w:val="26"/>
        </w:rPr>
        <w:tab/>
        <w:t xml:space="preserve">             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3EA4" w:rsidRPr="00AF3EA4" w:rsidRDefault="00AF3EA4" w:rsidP="00AF3EA4">
      <w:pPr>
        <w:widowControl w:val="0"/>
        <w:kinsoku w:val="0"/>
        <w:overflowPunct w:val="0"/>
        <w:jc w:val="center"/>
        <w:textAlignment w:val="baseline"/>
        <w:rPr>
          <w:b/>
          <w:strike/>
          <w:spacing w:val="-4"/>
          <w:sz w:val="26"/>
          <w:szCs w:val="26"/>
        </w:rPr>
      </w:pPr>
      <w:r w:rsidRPr="00AF3EA4">
        <w:rPr>
          <w:b/>
          <w:spacing w:val="-4"/>
          <w:sz w:val="26"/>
          <w:szCs w:val="26"/>
        </w:rPr>
        <w:t xml:space="preserve">Положение о рассмотрении обращений граждан </w:t>
      </w:r>
    </w:p>
    <w:p w:rsidR="00AF3EA4" w:rsidRPr="00AF3EA4" w:rsidRDefault="00AF3EA4" w:rsidP="00AF3EA4">
      <w:pPr>
        <w:widowControl w:val="0"/>
        <w:kinsoku w:val="0"/>
        <w:overflowPunct w:val="0"/>
        <w:jc w:val="center"/>
        <w:textAlignment w:val="baseline"/>
        <w:rPr>
          <w:spacing w:val="-9"/>
        </w:rPr>
      </w:pPr>
      <w:r w:rsidRPr="00AF3EA4">
        <w:rPr>
          <w:b/>
          <w:spacing w:val="-4"/>
          <w:sz w:val="26"/>
          <w:szCs w:val="26"/>
        </w:rPr>
        <w:t xml:space="preserve">в Совете городского округа </w:t>
      </w:r>
      <w:r w:rsidR="00263125">
        <w:rPr>
          <w:b/>
          <w:spacing w:val="-4"/>
          <w:sz w:val="26"/>
          <w:szCs w:val="26"/>
        </w:rPr>
        <w:t>"</w:t>
      </w:r>
      <w:r w:rsidRPr="00AF3EA4">
        <w:rPr>
          <w:b/>
          <w:spacing w:val="-4"/>
          <w:sz w:val="26"/>
          <w:szCs w:val="26"/>
        </w:rPr>
        <w:t>Город Нарьян-Мар</w:t>
      </w:r>
      <w:r w:rsidR="00263125">
        <w:rPr>
          <w:b/>
          <w:spacing w:val="-4"/>
          <w:sz w:val="26"/>
          <w:szCs w:val="26"/>
        </w:rPr>
        <w:t>"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EA4">
        <w:rPr>
          <w:sz w:val="26"/>
          <w:szCs w:val="26"/>
        </w:rPr>
        <w:t>1. Общие положения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1.1. Положение о рассмотрении обращения граждан в Совете городского округа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(далее – Положение) разработано в соответствии с Конституцией Российской Федерации, Федеральным законом от 06.10.2003 № 131-ФЗ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, Федеральным законом от 02.05.2006 № 59-ФЗ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О порядке рассмотрения обращений граждан Российской Федерации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, Федеральным законом от 09.02.2009 N 8-ФЗ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, Федеральным законом от 27.07.2006   </w:t>
      </w:r>
      <w:r w:rsidR="00263125">
        <w:rPr>
          <w:sz w:val="26"/>
          <w:szCs w:val="26"/>
        </w:rPr>
        <w:t>№</w:t>
      </w:r>
      <w:r w:rsidRPr="00AF3EA4">
        <w:rPr>
          <w:sz w:val="26"/>
          <w:szCs w:val="26"/>
        </w:rPr>
        <w:t xml:space="preserve"> 152-ФЗ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О персональных данных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, законом Ненецкого автономного округа от 22.03.2011 </w:t>
      </w:r>
      <w:r w:rsidR="00263125">
        <w:rPr>
          <w:sz w:val="26"/>
          <w:szCs w:val="26"/>
        </w:rPr>
        <w:t>№</w:t>
      </w:r>
      <w:r w:rsidRPr="00AF3EA4">
        <w:rPr>
          <w:sz w:val="26"/>
          <w:szCs w:val="26"/>
        </w:rPr>
        <w:t xml:space="preserve"> 11-ОЗ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О дополнительных гарантиях реализации права граждан на обращения в органы государственной власти Ненецкого автономного округа и в органы местного самоуправления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, Уставом муниципального образования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Городской округ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и определяет единый порядок организации работы в Совете городского округа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(далее – городской Совет) по рассмотрению обращений граждан.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1.2.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1.3.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1.4. В настоящем Положении используются следующие термины: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Обращение гражданина (далее – обращение) – направленное в городской Совет в письменной форме или в форме электронного документа предложение, заявление, жалоба или запрос, а также устное обращение гражданина.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Коллективное обращение – письменное обращение двух и более граждан или обращение объединений граждан, в том числе юридических лиц, по общему для них вопросу в городской Совет.</w:t>
      </w:r>
      <w:r w:rsidRPr="00AF3EA4">
        <w:rPr>
          <w:i/>
          <w:sz w:val="26"/>
          <w:szCs w:val="26"/>
        </w:rPr>
        <w:t xml:space="preserve"> </w:t>
      </w:r>
      <w:r w:rsidRPr="00AF3EA4">
        <w:rPr>
          <w:sz w:val="26"/>
          <w:szCs w:val="26"/>
        </w:rPr>
        <w:t>Коллективным также является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Предложение – рекомендация гражданина по совершенствованию законов и иных нормативных правовых актов, деятельности государственных органов и </w:t>
      </w:r>
      <w:r w:rsidRPr="00AF3EA4">
        <w:rPr>
          <w:sz w:val="26"/>
          <w:szCs w:val="26"/>
        </w:rPr>
        <w:lastRenderedPageBreak/>
        <w:t>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 xml:space="preserve"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  <w:r w:rsidRPr="00AF3EA4">
        <w:rPr>
          <w:strike/>
          <w:sz w:val="26"/>
          <w:szCs w:val="26"/>
        </w:rPr>
        <w:t xml:space="preserve">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1.4. Обращение, поступившее в городской Совет или должностному лицу, в соответствии с их компетенцией, подлежит обязательному рассмотрению.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1.5. Рассмотрение обращений граждан по вопросам, находящимся в компетенции городского Совета, осуществляется председателем городского Совета, его заместителями, депутатами городского Совета.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1.6. Функции по работе с обращениями граждан (справочная, методическая, аналитическая работа, контроль за сроками исполнения обращений) возлагается на специалистов отдела обеспечения деятельности депутатов и работы с населением городского Совета.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1.7. Информация о персональных данных граждан, обратившихся в городской Совет, хранится и обрабатывается с соблюдением требований законодательства Российской Федерации о персональных данных.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1.8. Обращения граждан принимаются: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- в письменной форме по адресу городского Совета: 166000, Ненецкий автономный округ, г. Нарьян-Мар, ул. Ленина, д. 12, в часы приема корреспонденции: с 9.00 часов до 12.30 часов и с 1</w:t>
      </w:r>
      <w:r w:rsidR="001B1CE4" w:rsidRPr="001B1CE4">
        <w:rPr>
          <w:sz w:val="26"/>
          <w:szCs w:val="26"/>
        </w:rPr>
        <w:t>3</w:t>
      </w:r>
      <w:r w:rsidRPr="00AF3EA4">
        <w:rPr>
          <w:sz w:val="26"/>
          <w:szCs w:val="26"/>
        </w:rPr>
        <w:t>.</w:t>
      </w:r>
      <w:r w:rsidR="001B1CE4" w:rsidRPr="001B1CE4">
        <w:rPr>
          <w:sz w:val="26"/>
          <w:szCs w:val="26"/>
        </w:rPr>
        <w:t>3</w:t>
      </w:r>
      <w:r w:rsidRPr="00AF3EA4">
        <w:rPr>
          <w:sz w:val="26"/>
          <w:szCs w:val="26"/>
        </w:rPr>
        <w:t>0 часов до 18.00 часов;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- в электронной форме на официальном сайте городского Совета в информационно-телекоммуникационной сети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Интернет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(</w:t>
      </w:r>
      <w:proofErr w:type="spellStart"/>
      <w:r w:rsidRPr="00AF3EA4">
        <w:rPr>
          <w:sz w:val="26"/>
          <w:szCs w:val="26"/>
          <w:lang w:val="en-US"/>
        </w:rPr>
        <w:t>gorsovetnm</w:t>
      </w:r>
      <w:proofErr w:type="spellEnd"/>
      <w:r w:rsidR="001B1CE4">
        <w:rPr>
          <w:sz w:val="26"/>
          <w:szCs w:val="26"/>
        </w:rPr>
        <w:t>.</w:t>
      </w:r>
      <w:proofErr w:type="spellStart"/>
      <w:r w:rsidR="001B1CE4">
        <w:rPr>
          <w:sz w:val="26"/>
          <w:szCs w:val="26"/>
          <w:lang w:val="en-US"/>
        </w:rPr>
        <w:t>ru</w:t>
      </w:r>
      <w:proofErr w:type="spellEnd"/>
      <w:r w:rsidRPr="00AF3EA4">
        <w:rPr>
          <w:sz w:val="26"/>
          <w:szCs w:val="26"/>
        </w:rPr>
        <w:t xml:space="preserve">) в разделе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Интернет-приемная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через форму обратной связи;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- в устной форме по телефону (818-53) 4-26-90,</w:t>
      </w:r>
      <w:r w:rsidR="001B1CE4">
        <w:rPr>
          <w:sz w:val="26"/>
          <w:szCs w:val="26"/>
        </w:rPr>
        <w:t xml:space="preserve"> 4-20-39, </w:t>
      </w:r>
      <w:r w:rsidRPr="00AF3EA4">
        <w:rPr>
          <w:sz w:val="26"/>
          <w:szCs w:val="26"/>
        </w:rPr>
        <w:t>а также в ходе проведения личного приема граждан.</w:t>
      </w:r>
    </w:p>
    <w:p w:rsidR="00AF3EA4" w:rsidRPr="00AF3EA4" w:rsidRDefault="00AF3EA4" w:rsidP="00AF3EA4">
      <w:pPr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3EA4">
        <w:rPr>
          <w:sz w:val="26"/>
          <w:szCs w:val="26"/>
        </w:rPr>
        <w:t>2. Прием, регистрация, первичная обработка обращений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3EA4" w:rsidRPr="00AF3EA4" w:rsidRDefault="00AF3EA4" w:rsidP="00AF3EA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2.1. Поступившие в городской Совет обращения подлежат обязательной регистрации в течение трех дней с момента поступления.</w:t>
      </w:r>
    </w:p>
    <w:p w:rsidR="00AF3EA4" w:rsidRPr="00AF3EA4" w:rsidRDefault="00AF3EA4" w:rsidP="00AF3EA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>2.2. Все поступившие в городской Совет обращения регистрируются в журнале регистрации обращения граждан (Приложение 1).</w:t>
      </w:r>
    </w:p>
    <w:p w:rsidR="00AF3EA4" w:rsidRPr="00AF3EA4" w:rsidRDefault="00AF3EA4" w:rsidP="00AF3EA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2.3. Прием и регистрация обращений осуществляется лицом, ответственным за ведение делопроизводства в городском Совете, в случае его отсутствия (отпуск, болезнь, командировка) – замещающим его специалистом городского Совета. 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>2.4. Лицо, ответственное за прием документов: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 xml:space="preserve"> -   проверяет правильность </w:t>
      </w:r>
      <w:proofErr w:type="spellStart"/>
      <w:r w:rsidRPr="00AF3EA4">
        <w:rPr>
          <w:sz w:val="26"/>
          <w:szCs w:val="26"/>
        </w:rPr>
        <w:t>адресования</w:t>
      </w:r>
      <w:proofErr w:type="spellEnd"/>
      <w:r w:rsidRPr="00AF3EA4">
        <w:rPr>
          <w:sz w:val="26"/>
          <w:szCs w:val="26"/>
        </w:rPr>
        <w:t xml:space="preserve"> корреспонденции и целостность упаковки;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>-   проводит сверку реестров на корреспонденцию;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 xml:space="preserve">- вскрывает конверты, проверяет наличие в них документов (разорванные </w:t>
      </w:r>
      <w:r w:rsidRPr="00AF3EA4">
        <w:rPr>
          <w:sz w:val="26"/>
          <w:szCs w:val="26"/>
        </w:rPr>
        <w:lastRenderedPageBreak/>
        <w:t>документы подклеиваются), к тексту письма подкалывается конверт;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 xml:space="preserve"> - поступившие документы (паспорта, военные билеты, трудовые книжки, пенсионные удостоверения, фотографии и другие подобные приложения к письму) подкалывает впереди текста письма. В случае отсутствия самого текста письма лицо, принимающее почту, составляет соответствующую справку с датой и личной подписью, которую прилагает к поступившим документам;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>- ошибочно поступившие (не по адресу) письма возвращаются на почту невскрытыми;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F3EA4">
        <w:rPr>
          <w:sz w:val="26"/>
          <w:szCs w:val="26"/>
        </w:rPr>
        <w:t>- 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заявителями в описях на ценные письма, составляется соответствующий акт.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2.5. Специалист</w:t>
      </w:r>
      <w:r w:rsidR="00D132A4">
        <w:rPr>
          <w:sz w:val="26"/>
          <w:szCs w:val="26"/>
        </w:rPr>
        <w:t>,</w:t>
      </w:r>
      <w:r w:rsidRPr="00AF3EA4">
        <w:rPr>
          <w:sz w:val="26"/>
          <w:szCs w:val="26"/>
        </w:rPr>
        <w:t xml:space="preserve"> принимающий почту, получив обращение, нестандартное по весу, размеру, форме, имеющее неровности,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председателю городского Совета и принять необходимые меры безопасности.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2.6. По просьбе обратившегося гражданина ему выдается расписка с указанием даты приема обращения, количества принятых листов, и сообщается телефон для справок.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2.7. Специалистом, ответственным за регистрацию обращений: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 - в правом нижнем углу первой страницы письма проставляется регистрационный штамп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 -  в регистрационном журнале указывается фамилия и инициалы заявителя                 </w:t>
      </w:r>
      <w:proofErr w:type="gramStart"/>
      <w:r w:rsidRPr="00AF3EA4">
        <w:rPr>
          <w:sz w:val="26"/>
          <w:szCs w:val="26"/>
        </w:rPr>
        <w:t xml:space="preserve">   (</w:t>
      </w:r>
      <w:proofErr w:type="gramEnd"/>
      <w:r w:rsidRPr="00AF3EA4">
        <w:rPr>
          <w:sz w:val="26"/>
          <w:szCs w:val="26"/>
        </w:rPr>
        <w:t xml:space="preserve">в именительном падеже) и его адрес.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 - отмечается тип доставки обращения, если письмо переслано, то указывается, откуда оно поступило, проставляется дата и исходящий номер сопроводительного письма при его наличии;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 - прочитываются обращения, определяется их тематика;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 -  проверяются обращения на повторность, при необходимости поднимается из архива предыдущая переписка. Повторным считается обращение, поступившее от одного и того же лица по одному и тому же вопросу, если со времени подачи</w:t>
      </w:r>
      <w:r w:rsidRPr="00AF3EA4">
        <w:rPr>
          <w:b/>
          <w:sz w:val="26"/>
          <w:szCs w:val="26"/>
        </w:rPr>
        <w:t xml:space="preserve"> </w:t>
      </w:r>
      <w:r w:rsidRPr="00AF3EA4">
        <w:rPr>
          <w:sz w:val="26"/>
          <w:szCs w:val="26"/>
        </w:rPr>
        <w:t>первого обращения истек установленный законодательством РФ срок рассмотрения или заявитель не удовлетворен полученным ответом;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-  передаются зарегистрированные обращения председателю городского Совета.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В случае адресации обращения конкретному депутату городского Совета обращение направляется на рассмотрение депутату городского Совета. </w:t>
      </w:r>
    </w:p>
    <w:p w:rsidR="00AF3EA4" w:rsidRPr="00AF3EA4" w:rsidRDefault="00AF3EA4" w:rsidP="00AF3EA4">
      <w:pPr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EA4">
        <w:rPr>
          <w:sz w:val="26"/>
          <w:szCs w:val="26"/>
        </w:rPr>
        <w:t>3. Рассмотрение обращений, оформление ответов заявителям</w:t>
      </w:r>
    </w:p>
    <w:p w:rsidR="00AF3EA4" w:rsidRPr="00AF3EA4" w:rsidRDefault="00AF3EA4" w:rsidP="00AF3EA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3EA4" w:rsidRPr="00AF3EA4" w:rsidRDefault="00AF3EA4" w:rsidP="00AF3EA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3.1. Прошедшее регистрацию обращение передается на рассмотрение </w:t>
      </w:r>
      <w:r w:rsidRPr="00AF3EA4">
        <w:rPr>
          <w:sz w:val="26"/>
          <w:szCs w:val="26"/>
        </w:rPr>
        <w:lastRenderedPageBreak/>
        <w:t xml:space="preserve">председателю городского Совета, который назначает ответственного сотрудника </w:t>
      </w:r>
      <w:r w:rsidR="009343C5">
        <w:rPr>
          <w:sz w:val="26"/>
          <w:szCs w:val="26"/>
        </w:rPr>
        <w:t>Совета городского округа "Город Нарьян-Мар"</w:t>
      </w:r>
      <w:r w:rsidRPr="00AF3EA4">
        <w:rPr>
          <w:sz w:val="26"/>
          <w:szCs w:val="26"/>
        </w:rPr>
        <w:t xml:space="preserve"> (исполнителя). </w:t>
      </w:r>
    </w:p>
    <w:p w:rsidR="00AF3EA4" w:rsidRPr="00AF3EA4" w:rsidRDefault="00AF3EA4" w:rsidP="00AF3EA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3.2.    Рассмотрение обращений граждан может быть направлено в комиссию, к ведению которой относится поставленный в обращении вопрос, для принятия соответствующего решения.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3.3.  Письма с просьбами о личном приеме рассматриваются как обычные обращения. При необходимости заявителям направляются сообщения о порядке приема граждан в городском Совете, а заявления оформляются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В дело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как исполненные.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3.4. Председатель городского Совета, его заместители, депутаты городского Совета при направлении письменного обращения на рассмотрение в другой орган или иному должностному лицу могут в случае необходимости запрашивать документы и материалы о результатах рассмотрения письменного обращения.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3.5.  Запрещается направлять жалобу на рассмотрение в орган или должностному лицу, решение или действие (бездействие) которых обжалуется.</w:t>
      </w:r>
      <w:r w:rsidRPr="00AF3EA4">
        <w:rPr>
          <w:b/>
          <w:sz w:val="26"/>
          <w:szCs w:val="26"/>
        </w:rPr>
        <w:t xml:space="preserve">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3.6.  Ответы на обращения граждан, поступающие в городской Совет, готовятся исполнителями и направляются за подписью </w:t>
      </w:r>
      <w:r w:rsidR="001C3CB4">
        <w:rPr>
          <w:sz w:val="26"/>
          <w:szCs w:val="26"/>
        </w:rPr>
        <w:t>п</w:t>
      </w:r>
      <w:r w:rsidRPr="00AF3EA4">
        <w:rPr>
          <w:sz w:val="26"/>
          <w:szCs w:val="26"/>
        </w:rPr>
        <w:t xml:space="preserve">редседателя городского Совета, его заместителя, депутатов городского Совета.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3.7.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3.8. В ответе в государственные органы власти должно быть указано о том,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инициаторов такого обращения дан ответ.</w:t>
      </w:r>
      <w:r w:rsidRPr="00AF3EA4">
        <w:rPr>
          <w:b/>
          <w:sz w:val="26"/>
          <w:szCs w:val="26"/>
        </w:rPr>
        <w:t xml:space="preserve">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3.9. Документы, материалы и их копии, представленные гражданином при рассмотрении его обращения, подлежат возврату гражданину по его требованию. При этом исполнитель вправе изготовить и оставить в своем распоряжении копии возвращаемых документов и материалов.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3.10. Ответы оформляются на бланке городского Совета, в случае, если ответ дан депутатом городского Совета – на бланке депутата городского Совета. В левом нижнем углу ответа обязательно указываются фамилия исполнителя и номер его служебного телефона.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3.11. В случае необходимости гражданам дается промежуточный ответ.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3.12. Ответ на обращение направляется в форме электронного документа по адресу электронной почты, указанному в обращении, поступившем в городской Совет или должностному лицу в форме электронного документа, и в письменной форме по почтовому адресу, указанному в обращении, поступившем в городской Совет или должностному лицу в письменной форме.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3.13. На поступившее в городской Совет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№59-ФЗ на официальном сайте городского Совета в информационно-телекоммуникационной сети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Интернет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lastRenderedPageBreak/>
        <w:t>3.14.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3.15. В правом нижнем углу на копии ответа исполнитель делает надпись                 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В дело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, указывает результат рассмотрения (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Удовлетворено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,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Разъяснено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,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Отказано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), проставляет дату.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3.16.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3.19. Итоговое оформление дел для архивного хранения осуществляется в соответствии с требованиями Инструкции о делопроизводстве.</w:t>
      </w:r>
      <w:r w:rsidRPr="00AF3EA4">
        <w:rPr>
          <w:b/>
          <w:sz w:val="26"/>
          <w:szCs w:val="26"/>
        </w:rPr>
        <w:t xml:space="preserve">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3.20. Рассмотрение отдельных обращений.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3.20.1. Ответ на обращение не дается в случае, если в письменном обращении не указаны фамилия гражданина, направившего обращение, или почтовый адрес, по которому должен быть отправлен ответ.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При этом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3.20.2. Городской Совет либо должностное лицо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При этом гражданину, направившему обращение, сообщается о недопустимости злоупотребления правом.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3.20.3.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если текст письменного обращения не поддается прочтению,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3.20.4. 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В случае если часть запрашиваемой информации относится к категории ограниченного доступа, а остальная часть является общедоступной, городской Совет предоставляет запрашиваемую информацию, за исключением информации ограниченного доступа.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lastRenderedPageBreak/>
        <w:t>3.20.5. Если в письменном обращении гражданина имеется вопрос, на который ему давался ответ по существу в связи с ранее направленным обращением в городской Совет или одному и тому же должностному лицу, не приводятся новые доводы или обстоятельства, то гражданину направляется ответ по существу поставленных вопросов и сообщается, что по данному вопросу ему уже давался ответ по существу с предупреждением о возможности прекращения переписки по конкретному вопросу.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3.21. Предоставление справочной информации о ходе рассмотрения обращения.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3.21.1.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AF3EA4">
        <w:rPr>
          <w:sz w:val="26"/>
          <w:szCs w:val="26"/>
        </w:rPr>
        <w:t>и</w:t>
      </w:r>
      <w:proofErr w:type="gramEnd"/>
      <w:r w:rsidRPr="00AF3EA4">
        <w:rPr>
          <w:sz w:val="26"/>
          <w:szCs w:val="26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3.21.2.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3.21.3. Обращения граждан в устной форме по телефону фиксируются в карточке обращения граждан, поступивших в Совет городского округа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по телефону (Приложение 2).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3EA4">
        <w:rPr>
          <w:sz w:val="26"/>
          <w:szCs w:val="26"/>
        </w:rPr>
        <w:t>4. Требования к соблюдению сроков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4.1. Обращение в письменной форме или в форме электронного документа, поступившее в городской Совет рассматривается в течение 30 календарных дней со дня его регистрации. В случае, если окончание срока рассмотрения обращения приходится на нерабочий день, днем окончания срока считается ближайший за ним рабочий день.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4.2. В исключительных случаях, а также в случае направления запроса о предоставлении информации, необходимой для рассмотрения обращения, в орган местного самоуправления или должностному лицу, срок рассмотрения обращений граждан может быть продлен председателем городского Совета, но не более чем на    30 календарных дней, с уведомлением гражданина, направившего обращение, о продлении срока его рассмотрения.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4.3. Срок рассмотрения обращения, поданного в ходе личного приема гражданина, исчисляется с даты приема.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4.4. Письменное обращение, содержащее вопросы, решение которых не входит в компетенцию городского Совета, направляется в течение семи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предусмотренного п. 4.7 настоящего Положения.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4.5. Письменное обращение, содержащее информацию о фактах возможных нарушений законодательства Российской Федерации в сфере миграции, направляются в течение 5 дней со дня регистрации в территориальный орган Федерального органа исполнительной власти, осуществляющего </w:t>
      </w:r>
      <w:r w:rsidRPr="00AF3EA4">
        <w:rPr>
          <w:sz w:val="26"/>
          <w:szCs w:val="26"/>
        </w:rPr>
        <w:lastRenderedPageBreak/>
        <w:t>правоприменительные функции, функции по контролю, надзору и оказанию</w:t>
      </w:r>
      <w:r w:rsidRPr="00AF3EA4">
        <w:rPr>
          <w:b/>
          <w:sz w:val="26"/>
          <w:szCs w:val="26"/>
        </w:rPr>
        <w:t xml:space="preserve"> </w:t>
      </w:r>
      <w:r w:rsidRPr="00AF3EA4">
        <w:rPr>
          <w:sz w:val="26"/>
          <w:szCs w:val="26"/>
        </w:rPr>
        <w:t>государственных услуг в сфере миграции, и</w:t>
      </w:r>
      <w:r w:rsidRPr="00AF3EA4">
        <w:rPr>
          <w:b/>
          <w:sz w:val="26"/>
          <w:szCs w:val="26"/>
        </w:rPr>
        <w:t xml:space="preserve"> </w:t>
      </w:r>
      <w:r w:rsidRPr="00AF3EA4">
        <w:rPr>
          <w:sz w:val="26"/>
          <w:szCs w:val="26"/>
        </w:rPr>
        <w:t>губернатору Ненецкого автономного округа с уведомлением гражданина о переадресации его обращения.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4.6.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4.7. В случае, если текст обращения не позволяет определить суть предложения, заявления или жалобы, ответ на обращение не дается</w:t>
      </w:r>
      <w:r w:rsidR="00FF200B">
        <w:rPr>
          <w:sz w:val="26"/>
          <w:szCs w:val="26"/>
        </w:rPr>
        <w:t>,</w:t>
      </w:r>
      <w:r w:rsidRPr="00AF3EA4">
        <w:rPr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</w:t>
      </w:r>
      <w:r w:rsidR="00747BBD">
        <w:rPr>
          <w:sz w:val="26"/>
          <w:szCs w:val="26"/>
        </w:rPr>
        <w:t xml:space="preserve"> в соответствии с их компетенцией</w:t>
      </w:r>
      <w:r w:rsidRPr="00AF3EA4">
        <w:rPr>
          <w:sz w:val="26"/>
          <w:szCs w:val="26"/>
        </w:rPr>
        <w:t>, о чем в течение 7 дней со дня регистрации обращения сообщается гражданину, направившему обращение.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4.9. Обращение органов власти, содержащее срок предоставления информации, исполняется в срок, установленный в обращении. В случае невозможности исполнения запроса в указанный срок инициатору направляется ответ с указанием причин и предполагаемой даты предоставления информации.</w:t>
      </w:r>
    </w:p>
    <w:p w:rsidR="00AF3EA4" w:rsidRPr="00AF3EA4" w:rsidRDefault="00AF3EA4" w:rsidP="00AF3EA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3EA4" w:rsidRPr="00AF3EA4" w:rsidRDefault="00AF3EA4" w:rsidP="00747BB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3EA4">
        <w:rPr>
          <w:sz w:val="26"/>
          <w:szCs w:val="26"/>
        </w:rPr>
        <w:t>5. Личный прием граждан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5.1. Прием граждан в городском Совете осуществляется председателем городского Совета, его заместителями, депутатами городского Совета.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5.2. Личный прием осуществляется по предварительной записи. Запись на прием проводится по телефону, при личном обращении гражданина в городской Совет или при обращении путем направления электронного документа, содержащего просьбу о личном приеме. Аналогичным способом гражданам предоставляется информация справочного характера.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Запись на личный прием к председателю городского Совета ведется лицом, ответственным за ведение делопроизводства в городском Совете, к депутатам городского Совета – специалистами отдела по обеспечению деятельности депутатов и работы с населением городского Совета.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В ходе записи гражданина на личный прием осуществляется краткое исследование содержания обращения.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5.3. Председатель городского Совета ведет прием в соответствии с утвержденным графиком приема. График личного приема граждан депутатами городского Совета (информация о месте приема, порядке записи на прием, а также об установленных для приема днях и часах) формируется специалистами отдела обеспечения деятельности депутатов и работы с населением городского Совета. График личного приема заблаговременно доводится до сведения населения, в том числе размещается в информационно-телекоммуникационной сети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Интернет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, на информационных стендах в зданиях, где проводятся приемы граждан, на стендах избирательных </w:t>
      </w:r>
      <w:r w:rsidR="009343C5">
        <w:rPr>
          <w:sz w:val="26"/>
          <w:szCs w:val="26"/>
        </w:rPr>
        <w:t>округов</w:t>
      </w:r>
      <w:r w:rsidRPr="00AF3EA4">
        <w:rPr>
          <w:sz w:val="26"/>
          <w:szCs w:val="26"/>
        </w:rPr>
        <w:t xml:space="preserve">.  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5.4. Личный прием граждан, не записанных на прием, осуществляется только после приема граждан, предварительно записавшихся на прием, и при наличии свободного времени у должностных лиц.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5.5. Подготовку личного приема граждан (установление имеющихся </w:t>
      </w:r>
      <w:r w:rsidRPr="00AF3EA4">
        <w:rPr>
          <w:sz w:val="26"/>
          <w:szCs w:val="26"/>
        </w:rPr>
        <w:lastRenderedPageBreak/>
        <w:t>решений городского Совета по аналогичным заявленным вопросам, проверка обращения на повторность, организация предварительного рассмотрения и подготовка предложений по решению вопросов, изложенных гражданином) осуществляют специалисты отдела по обеспечению деятельности депутатов и работы с населением городского Совета.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5.6. Запись граждан на личный прием осуществляется в порядке очередности. Правом на внеочередной личный прием в дни и часы, установленные для приема граждан, имеют: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1) ветераны Великой Отечественной войны, ветераны боевых действий;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2) инвалиды Великой Отечественной войны и инвалиды боевых действий;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3) инвалиды I и II групп, их законные представители, семьи, имеющие детей-инвалидов;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4) лица из числа детей-сирот и детей, оставшихся без попечения родителей;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5) беременные женщины;</w:t>
      </w:r>
    </w:p>
    <w:p w:rsidR="00AF3EA4" w:rsidRPr="00AF3EA4" w:rsidRDefault="00747BBD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AF3EA4" w:rsidRPr="00AF3EA4">
        <w:rPr>
          <w:sz w:val="26"/>
          <w:szCs w:val="26"/>
        </w:rPr>
        <w:t xml:space="preserve"> также иные категории заявителей в случаях, предусмотренных законодательством Российской Федерации.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5.7. Во время личного приема каждый гражданин имеет возможность изложить свое обращение устно либо в письменной форме. Содержание устного обращения заносится в карточку личного приема гражданина (Приложение 3). Карточки личного приёма граждан подлежат хранению на протяжении всего срока полномочий городского Совета.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5.8. При личном приеме гражданин предъявляет документ, удостоверяющий его личность.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Граждане, находящиеся в состоянии алкогольного, наркотического или иного опьянения, на личный прием не допускаются.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личного приема граждан.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5.9. Вопросы, с которыми обращаются граждане, по возможности, разрешаются в ходе приема.</w:t>
      </w:r>
      <w:r w:rsidRPr="00AF3EA4">
        <w:rPr>
          <w:i/>
          <w:sz w:val="26"/>
          <w:szCs w:val="26"/>
        </w:rPr>
        <w:t xml:space="preserve"> 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5.10. Председатель, его заместители, депутаты городского Совета, руководствуясь действующим законодательством РФ и муниципальными правовыми актами муниципального образования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Городской округ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, в пределах своей компетенции вправе принять одно из следующих решений: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- предоставить ответ на обращение в устной форме в ходе личного приема,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- дать письменный ответ по существу поставленных в обращении вопросов,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-</w:t>
      </w:r>
      <w:r w:rsidR="00747BBD">
        <w:rPr>
          <w:sz w:val="26"/>
          <w:szCs w:val="26"/>
        </w:rPr>
        <w:t xml:space="preserve"> </w:t>
      </w:r>
      <w:r w:rsidRPr="00AF3EA4">
        <w:rPr>
          <w:sz w:val="26"/>
          <w:szCs w:val="26"/>
        </w:rPr>
        <w:t>принять письменное заявление, если поставленные посетителем вопросы требуют дополнительного изучения или проверки, разъяснить ему причины, по которым просьба не может быть разрешена в процессе приема, порядок и срок ее рассмотрения.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5.11. В случае, если в обращении содержатся вопросы, решение которых не входит в компетенцию городского Совета, гражданину дается разъяснение, куда и в каком порядке ему следует обратиться.    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5.12.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5.13. После завершения личного приема депутатом и согласно его </w:t>
      </w:r>
      <w:r w:rsidRPr="00AF3EA4">
        <w:rPr>
          <w:sz w:val="26"/>
          <w:szCs w:val="26"/>
        </w:rPr>
        <w:lastRenderedPageBreak/>
        <w:t>поручению, специалист отдела обеспечения деятельности депутатов и работы с населением готовит письма и оформляет рассылку документов, в том числе предоставляет информацию о принятом решении председателю городского Совета, начальнику отдела обеспечения деятельности депутатов и работы с населением городского Совета.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EA4">
        <w:rPr>
          <w:sz w:val="26"/>
          <w:szCs w:val="26"/>
        </w:rPr>
        <w:t xml:space="preserve">5.14. Депутат городского Совета передаёт заполненную карточку с личного приёма граждан в течение трех дней в приемную Совета городского округа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для регистрации и хранения.</w:t>
      </w:r>
    </w:p>
    <w:p w:rsidR="00AF3EA4" w:rsidRPr="00AF3EA4" w:rsidRDefault="00AF3EA4" w:rsidP="00AF3EA4">
      <w:pPr>
        <w:widowControl w:val="0"/>
        <w:tabs>
          <w:tab w:val="left" w:pos="426"/>
        </w:tabs>
        <w:autoSpaceDE w:val="0"/>
        <w:autoSpaceDN w:val="0"/>
        <w:jc w:val="both"/>
        <w:rPr>
          <w:sz w:val="26"/>
          <w:szCs w:val="26"/>
        </w:rPr>
      </w:pPr>
    </w:p>
    <w:p w:rsid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EA4">
        <w:rPr>
          <w:sz w:val="26"/>
          <w:szCs w:val="26"/>
        </w:rPr>
        <w:t xml:space="preserve">6. Контроль за рассмотрением обращений граждан </w:t>
      </w:r>
    </w:p>
    <w:p w:rsidR="00EF2A6F" w:rsidRPr="00AF3EA4" w:rsidRDefault="00EF2A6F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EA4" w:rsidRPr="00AF3EA4" w:rsidRDefault="00AF3EA4" w:rsidP="00AF3E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AF3EA4">
        <w:rPr>
          <w:color w:val="000000"/>
          <w:sz w:val="26"/>
          <w:szCs w:val="26"/>
        </w:rPr>
        <w:t>6.1. Председатель городского Совета осуществляет контроль за соблюдением порядка рассмотрения обращений.</w:t>
      </w:r>
    </w:p>
    <w:p w:rsidR="00AF3EA4" w:rsidRPr="00AF3EA4" w:rsidRDefault="00AF3EA4" w:rsidP="00AF3E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AF3EA4">
        <w:rPr>
          <w:color w:val="000000"/>
          <w:sz w:val="26"/>
          <w:szCs w:val="26"/>
        </w:rPr>
        <w:t xml:space="preserve">6.2. Специалисты отдела по обеспечению деятельности депутатов и работы с населением городского Совета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AF3EA4" w:rsidRPr="00AF3EA4" w:rsidRDefault="00AF3EA4" w:rsidP="00AF3E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AF3EA4">
        <w:rPr>
          <w:color w:val="000000"/>
          <w:sz w:val="26"/>
          <w:szCs w:val="26"/>
        </w:rPr>
        <w:t>6.3. На контроль ставятся обращения</w:t>
      </w:r>
      <w:r w:rsidR="00EF2A6F">
        <w:rPr>
          <w:color w:val="000000"/>
          <w:sz w:val="26"/>
          <w:szCs w:val="26"/>
        </w:rPr>
        <w:t>,</w:t>
      </w:r>
      <w:r w:rsidRPr="00AF3EA4">
        <w:rPr>
          <w:color w:val="000000"/>
          <w:sz w:val="26"/>
          <w:szCs w:val="26"/>
        </w:rPr>
        <w:t xml:space="preserve"> имеющие большое общественное значение. Постановка обращений на контроль также производится с целью устранения недостатков в работе городского Совета, выявления принимавшихся ранее мер в случае повторных (многократных) обращений заявителей.</w:t>
      </w:r>
    </w:p>
    <w:p w:rsidR="00AF3EA4" w:rsidRPr="00AF3EA4" w:rsidRDefault="00AF3EA4" w:rsidP="00AF3E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AF3EA4">
        <w:rPr>
          <w:color w:val="000000"/>
          <w:sz w:val="26"/>
          <w:szCs w:val="26"/>
        </w:rPr>
        <w:t>6.4. Контроль за полнотой и качеством исполнения полномочий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лиц.</w:t>
      </w:r>
    </w:p>
    <w:p w:rsidR="00AF3EA4" w:rsidRPr="00AF3EA4" w:rsidRDefault="00AF3EA4" w:rsidP="00AF3E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AF3EA4">
        <w:rPr>
          <w:color w:val="000000"/>
          <w:sz w:val="26"/>
          <w:szCs w:val="26"/>
        </w:rPr>
        <w:t xml:space="preserve">6.5. Текущий контроль за соблюдением последовательности действий, определенных настоящим Положением, осуществляется </w:t>
      </w:r>
      <w:r w:rsidR="00EF2A6F">
        <w:rPr>
          <w:color w:val="000000"/>
          <w:sz w:val="26"/>
          <w:szCs w:val="26"/>
        </w:rPr>
        <w:t>п</w:t>
      </w:r>
      <w:r w:rsidRPr="00AF3EA4">
        <w:rPr>
          <w:color w:val="000000"/>
          <w:sz w:val="26"/>
          <w:szCs w:val="26"/>
        </w:rPr>
        <w:t>редседателем городского Совета.</w:t>
      </w:r>
    </w:p>
    <w:p w:rsidR="00AF3EA4" w:rsidRPr="00AF3EA4" w:rsidRDefault="00AF3EA4" w:rsidP="00AF3E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AF3EA4">
        <w:rPr>
          <w:color w:val="000000"/>
          <w:sz w:val="26"/>
          <w:szCs w:val="26"/>
        </w:rPr>
        <w:t>6.6. Обращения граждан снимаются с контроля только после поступления от исполнителей справок, материалов о принятых мерах. Отметка о снятии с контроля производится лицом, ответственным за ведение делопроизводства в городском Совете.</w:t>
      </w:r>
    </w:p>
    <w:p w:rsidR="00AF3EA4" w:rsidRPr="00AF3EA4" w:rsidRDefault="00AF3EA4" w:rsidP="00AF3EA4">
      <w:pPr>
        <w:shd w:val="clear" w:color="auto" w:fill="FFFFFF"/>
        <w:contextualSpacing/>
        <w:jc w:val="both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trike/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2A6F" w:rsidRPr="00AF3EA4" w:rsidRDefault="00EF2A6F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tabs>
          <w:tab w:val="left" w:pos="5685"/>
          <w:tab w:val="center" w:pos="6619"/>
        </w:tabs>
        <w:autoSpaceDE w:val="0"/>
        <w:autoSpaceDN w:val="0"/>
        <w:adjustRightInd w:val="0"/>
        <w:ind w:left="2880" w:firstLine="720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EA4" w:rsidRPr="00AF3EA4" w:rsidRDefault="00AF3EA4" w:rsidP="00AF3EA4">
      <w:pPr>
        <w:jc w:val="right"/>
        <w:rPr>
          <w:sz w:val="26"/>
          <w:szCs w:val="26"/>
        </w:rPr>
      </w:pPr>
      <w:r w:rsidRPr="00AF3EA4">
        <w:rPr>
          <w:rFonts w:eastAsia="Calibri"/>
          <w:sz w:val="26"/>
          <w:szCs w:val="26"/>
          <w:lang w:eastAsia="en-US"/>
        </w:rPr>
        <w:lastRenderedPageBreak/>
        <w:t>Приложение 1</w:t>
      </w:r>
      <w:r w:rsidRPr="00AF3EA4">
        <w:rPr>
          <w:sz w:val="26"/>
          <w:szCs w:val="26"/>
        </w:rPr>
        <w:t xml:space="preserve"> </w:t>
      </w:r>
    </w:p>
    <w:p w:rsidR="00AF3EA4" w:rsidRPr="00AF3EA4" w:rsidRDefault="00AF3EA4" w:rsidP="00AF3EA4">
      <w:pPr>
        <w:jc w:val="right"/>
        <w:rPr>
          <w:sz w:val="26"/>
          <w:szCs w:val="26"/>
        </w:rPr>
      </w:pPr>
      <w:r w:rsidRPr="00AF3EA4">
        <w:rPr>
          <w:sz w:val="26"/>
          <w:szCs w:val="26"/>
        </w:rPr>
        <w:t xml:space="preserve">к Положению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>о рассмотрении обращений граждан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>в Совете городского округа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 xml:space="preserve">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</w:p>
    <w:p w:rsidR="00AF3EA4" w:rsidRPr="00AF3EA4" w:rsidRDefault="00AF3EA4" w:rsidP="00AF3EA4">
      <w:pPr>
        <w:spacing w:after="160" w:line="259" w:lineRule="auto"/>
        <w:jc w:val="right"/>
        <w:rPr>
          <w:rFonts w:eastAsia="Calibri"/>
          <w:sz w:val="26"/>
          <w:szCs w:val="26"/>
          <w:lang w:eastAsia="en-US"/>
        </w:rPr>
      </w:pPr>
    </w:p>
    <w:p w:rsidR="00AF3EA4" w:rsidRPr="00AF3EA4" w:rsidRDefault="00AF3EA4" w:rsidP="00AF3EA4">
      <w:pPr>
        <w:spacing w:after="160" w:line="259" w:lineRule="auto"/>
        <w:jc w:val="right"/>
        <w:rPr>
          <w:rFonts w:eastAsia="Calibri"/>
          <w:sz w:val="26"/>
          <w:szCs w:val="26"/>
          <w:lang w:eastAsia="en-US"/>
        </w:rPr>
      </w:pPr>
    </w:p>
    <w:p w:rsidR="00AF3EA4" w:rsidRPr="00AF3EA4" w:rsidRDefault="00AF3EA4" w:rsidP="00AF3EA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F3EA4">
        <w:rPr>
          <w:rFonts w:eastAsia="Calibri"/>
          <w:b/>
          <w:sz w:val="26"/>
          <w:szCs w:val="26"/>
          <w:lang w:eastAsia="en-US"/>
        </w:rPr>
        <w:t xml:space="preserve">Журнал регистрации обращения граждан </w:t>
      </w:r>
    </w:p>
    <w:p w:rsidR="00AF3EA4" w:rsidRPr="00AF3EA4" w:rsidRDefault="00AF3EA4" w:rsidP="00AF3EA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F3EA4">
        <w:rPr>
          <w:rFonts w:eastAsia="Calibri"/>
          <w:b/>
          <w:sz w:val="26"/>
          <w:szCs w:val="26"/>
          <w:lang w:eastAsia="en-US"/>
        </w:rPr>
        <w:t xml:space="preserve">в Совете городского округа </w:t>
      </w:r>
      <w:r w:rsidR="00263125">
        <w:rPr>
          <w:rFonts w:eastAsia="Calibri"/>
          <w:b/>
          <w:sz w:val="26"/>
          <w:szCs w:val="26"/>
          <w:lang w:eastAsia="en-US"/>
        </w:rPr>
        <w:t>"</w:t>
      </w:r>
      <w:r w:rsidRPr="00AF3EA4">
        <w:rPr>
          <w:rFonts w:eastAsia="Calibri"/>
          <w:b/>
          <w:sz w:val="26"/>
          <w:szCs w:val="26"/>
          <w:lang w:eastAsia="en-US"/>
        </w:rPr>
        <w:t>Город Нарьян-Мар</w:t>
      </w:r>
      <w:r w:rsidR="00263125">
        <w:rPr>
          <w:rFonts w:eastAsia="Calibri"/>
          <w:b/>
          <w:sz w:val="26"/>
          <w:szCs w:val="26"/>
          <w:lang w:eastAsia="en-US"/>
        </w:rPr>
        <w:t>"</w:t>
      </w:r>
    </w:p>
    <w:p w:rsidR="00AF3EA4" w:rsidRPr="00AF3EA4" w:rsidRDefault="00AF3EA4" w:rsidP="00AF3EA4">
      <w:pPr>
        <w:spacing w:after="160"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718"/>
        <w:gridCol w:w="1680"/>
        <w:gridCol w:w="1305"/>
        <w:gridCol w:w="1312"/>
        <w:gridCol w:w="1233"/>
        <w:gridCol w:w="1311"/>
        <w:gridCol w:w="1476"/>
        <w:gridCol w:w="1250"/>
      </w:tblGrid>
      <w:tr w:rsidR="00AF3EA4" w:rsidRPr="00AF3EA4" w:rsidTr="00DE22DF">
        <w:tc>
          <w:tcPr>
            <w:tcW w:w="723" w:type="dxa"/>
          </w:tcPr>
          <w:p w:rsidR="00AF3EA4" w:rsidRPr="00AF3EA4" w:rsidRDefault="00AF3EA4" w:rsidP="00AF3EA4">
            <w:pPr>
              <w:jc w:val="center"/>
              <w:rPr>
                <w:sz w:val="20"/>
                <w:szCs w:val="20"/>
              </w:rPr>
            </w:pPr>
            <w:r w:rsidRPr="00AF3EA4">
              <w:rPr>
                <w:sz w:val="20"/>
                <w:szCs w:val="20"/>
              </w:rPr>
              <w:t>№п/п</w:t>
            </w:r>
          </w:p>
        </w:tc>
        <w:tc>
          <w:tcPr>
            <w:tcW w:w="1872" w:type="dxa"/>
          </w:tcPr>
          <w:p w:rsidR="00AF3EA4" w:rsidRPr="00AF3EA4" w:rsidRDefault="00AF3EA4" w:rsidP="00AF3EA4">
            <w:pPr>
              <w:jc w:val="center"/>
              <w:rPr>
                <w:sz w:val="20"/>
                <w:szCs w:val="20"/>
              </w:rPr>
            </w:pPr>
            <w:r w:rsidRPr="00AF3EA4">
              <w:rPr>
                <w:sz w:val="20"/>
                <w:szCs w:val="20"/>
              </w:rPr>
              <w:t>Дата обращения</w:t>
            </w:r>
          </w:p>
        </w:tc>
        <w:tc>
          <w:tcPr>
            <w:tcW w:w="1327" w:type="dxa"/>
          </w:tcPr>
          <w:p w:rsidR="00AF3EA4" w:rsidRPr="00AF3EA4" w:rsidRDefault="00AF3EA4" w:rsidP="00AF3EA4">
            <w:pPr>
              <w:jc w:val="center"/>
              <w:rPr>
                <w:sz w:val="20"/>
                <w:szCs w:val="20"/>
              </w:rPr>
            </w:pPr>
            <w:r w:rsidRPr="00AF3EA4">
              <w:rPr>
                <w:sz w:val="20"/>
                <w:szCs w:val="20"/>
              </w:rPr>
              <w:t>Ф.И.О. гражданина</w:t>
            </w:r>
          </w:p>
        </w:tc>
        <w:tc>
          <w:tcPr>
            <w:tcW w:w="1340" w:type="dxa"/>
          </w:tcPr>
          <w:p w:rsidR="00AF3EA4" w:rsidRPr="00AF3EA4" w:rsidRDefault="00AF3EA4" w:rsidP="00AF3EA4">
            <w:pPr>
              <w:jc w:val="center"/>
              <w:rPr>
                <w:sz w:val="20"/>
                <w:szCs w:val="20"/>
              </w:rPr>
            </w:pPr>
            <w:r w:rsidRPr="00AF3EA4">
              <w:rPr>
                <w:sz w:val="20"/>
                <w:szCs w:val="20"/>
              </w:rPr>
              <w:t>Адрес места жительства, телефон</w:t>
            </w:r>
          </w:p>
        </w:tc>
        <w:tc>
          <w:tcPr>
            <w:tcW w:w="1250" w:type="dxa"/>
          </w:tcPr>
          <w:p w:rsidR="00AF3EA4" w:rsidRPr="00AF3EA4" w:rsidRDefault="00AF3EA4" w:rsidP="00AF3EA4">
            <w:pPr>
              <w:jc w:val="center"/>
              <w:rPr>
                <w:sz w:val="20"/>
                <w:szCs w:val="20"/>
              </w:rPr>
            </w:pPr>
            <w:r w:rsidRPr="00AF3EA4">
              <w:rPr>
                <w:sz w:val="20"/>
                <w:szCs w:val="20"/>
              </w:rPr>
              <w:t>Вид обращения</w:t>
            </w:r>
          </w:p>
        </w:tc>
        <w:tc>
          <w:tcPr>
            <w:tcW w:w="1326" w:type="dxa"/>
          </w:tcPr>
          <w:p w:rsidR="00AF3EA4" w:rsidRPr="00AF3EA4" w:rsidRDefault="00AF3EA4" w:rsidP="00AF3EA4">
            <w:pPr>
              <w:jc w:val="center"/>
              <w:rPr>
                <w:sz w:val="20"/>
                <w:szCs w:val="20"/>
              </w:rPr>
            </w:pPr>
            <w:r w:rsidRPr="00AF3EA4"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313" w:type="dxa"/>
          </w:tcPr>
          <w:p w:rsidR="00AF3EA4" w:rsidRPr="00AF3EA4" w:rsidRDefault="00AF3EA4" w:rsidP="00AF3EA4">
            <w:pPr>
              <w:jc w:val="center"/>
              <w:rPr>
                <w:sz w:val="20"/>
                <w:szCs w:val="20"/>
              </w:rPr>
            </w:pPr>
            <w:r w:rsidRPr="00AF3EA4">
              <w:rPr>
                <w:sz w:val="20"/>
                <w:szCs w:val="20"/>
              </w:rPr>
              <w:t>Работа по обращению</w:t>
            </w:r>
            <w:r w:rsidR="00F02410">
              <w:rPr>
                <w:sz w:val="20"/>
                <w:szCs w:val="20"/>
              </w:rPr>
              <w:t>, ответственные лица</w:t>
            </w:r>
            <w:bookmarkStart w:id="0" w:name="_GoBack"/>
            <w:bookmarkEnd w:id="0"/>
          </w:p>
        </w:tc>
        <w:tc>
          <w:tcPr>
            <w:tcW w:w="1192" w:type="dxa"/>
          </w:tcPr>
          <w:p w:rsidR="00AF3EA4" w:rsidRPr="00AF3EA4" w:rsidRDefault="00AF3EA4" w:rsidP="00AF3EA4">
            <w:pPr>
              <w:jc w:val="center"/>
              <w:rPr>
                <w:sz w:val="20"/>
                <w:szCs w:val="20"/>
              </w:rPr>
            </w:pPr>
            <w:r w:rsidRPr="00AF3EA4">
              <w:rPr>
                <w:sz w:val="20"/>
                <w:szCs w:val="20"/>
              </w:rPr>
              <w:t>Отметка об исполнении</w:t>
            </w:r>
          </w:p>
        </w:tc>
      </w:tr>
      <w:tr w:rsidR="00AF3EA4" w:rsidRPr="00AF3EA4" w:rsidTr="00DE22DF">
        <w:tc>
          <w:tcPr>
            <w:tcW w:w="723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</w:tr>
      <w:tr w:rsidR="00AF3EA4" w:rsidRPr="00AF3EA4" w:rsidTr="00DE22DF">
        <w:tc>
          <w:tcPr>
            <w:tcW w:w="723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</w:tr>
      <w:tr w:rsidR="00AF3EA4" w:rsidRPr="00AF3EA4" w:rsidTr="00DE22DF">
        <w:tc>
          <w:tcPr>
            <w:tcW w:w="723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</w:tr>
      <w:tr w:rsidR="00AF3EA4" w:rsidRPr="00AF3EA4" w:rsidTr="00DE22DF">
        <w:tc>
          <w:tcPr>
            <w:tcW w:w="723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AF3EA4" w:rsidRPr="00AF3EA4" w:rsidRDefault="00AF3EA4" w:rsidP="00AF3E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lastRenderedPageBreak/>
        <w:t>Приложение 2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 xml:space="preserve">к Положению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>о рассмотрении обращений граждан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>в Совете городского округа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 xml:space="preserve">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EA4">
        <w:rPr>
          <w:sz w:val="26"/>
          <w:szCs w:val="26"/>
        </w:rPr>
        <w:t>Карточка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EA4">
        <w:rPr>
          <w:sz w:val="26"/>
          <w:szCs w:val="26"/>
        </w:rPr>
        <w:t>обращения граждан, поступивших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F3EA4">
        <w:rPr>
          <w:sz w:val="26"/>
          <w:szCs w:val="26"/>
        </w:rPr>
        <w:t xml:space="preserve">в Совет городского округа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по телефону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Дата, время: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___________________________________________</w:t>
      </w:r>
      <w:r w:rsidR="00EF2A6F">
        <w:rPr>
          <w:sz w:val="26"/>
          <w:szCs w:val="26"/>
        </w:rPr>
        <w:t>____________________________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F3EA4">
        <w:rPr>
          <w:sz w:val="20"/>
          <w:szCs w:val="20"/>
        </w:rPr>
        <w:t>(указываются дата, время поступления обращения по телефону (число, месяц, год, час, минуты)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Фамилия, имя, отчество: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___________________________________________</w:t>
      </w:r>
      <w:r w:rsidR="00EF2A6F">
        <w:rPr>
          <w:sz w:val="26"/>
          <w:szCs w:val="26"/>
        </w:rPr>
        <w:t>____________________________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F3EA4">
        <w:rPr>
          <w:sz w:val="20"/>
          <w:szCs w:val="20"/>
        </w:rPr>
        <w:t>(указываются фамилия, имя, отчество (последнее - при наличии) гражданина,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F3EA4">
        <w:rPr>
          <w:sz w:val="20"/>
          <w:szCs w:val="20"/>
        </w:rPr>
        <w:t>либо делается запись о том, что гражданин не сообщил фамилию, имя, отчество)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Место проживания гражданина: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3EA4">
        <w:rPr>
          <w:sz w:val="20"/>
          <w:szCs w:val="20"/>
        </w:rPr>
        <w:t>__________________________________________________________________________</w:t>
      </w:r>
      <w:r w:rsidR="00EF2A6F">
        <w:rPr>
          <w:sz w:val="20"/>
          <w:szCs w:val="20"/>
        </w:rPr>
        <w:t>___________________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F3EA4">
        <w:rPr>
          <w:sz w:val="20"/>
          <w:szCs w:val="20"/>
        </w:rPr>
        <w:t>(указывается адрес, который сообщил гражданин либо делается запись о том, что гражданин адрес не сообщил)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Контактный телефон: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___________________________________________</w:t>
      </w:r>
      <w:r w:rsidR="00EF2A6F">
        <w:rPr>
          <w:sz w:val="26"/>
          <w:szCs w:val="26"/>
        </w:rPr>
        <w:t>____________________________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F3EA4">
        <w:rPr>
          <w:sz w:val="20"/>
          <w:szCs w:val="20"/>
        </w:rPr>
        <w:t>(указывается номер телефона, с которого звонил и (или) который сообщил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F3EA4">
        <w:rPr>
          <w:sz w:val="20"/>
          <w:szCs w:val="20"/>
        </w:rPr>
        <w:t>гражданин, либо делается запись о том, что телефон не определился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F3EA4">
        <w:rPr>
          <w:sz w:val="20"/>
          <w:szCs w:val="20"/>
        </w:rPr>
        <w:t>и (или) гражданин номер телефона не сообщил)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Содержание обращения: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___________________________________________</w:t>
      </w:r>
      <w:r w:rsidR="00EF2A6F">
        <w:rPr>
          <w:sz w:val="26"/>
          <w:szCs w:val="26"/>
        </w:rPr>
        <w:t>___________________________________________________________________________________________________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_________________________________________________________________________</w:t>
      </w:r>
      <w:r w:rsidR="00EF2A6F">
        <w:rPr>
          <w:sz w:val="26"/>
          <w:szCs w:val="26"/>
        </w:rPr>
        <w:t>____________________________________________________________________</w:t>
      </w:r>
      <w:r w:rsidRPr="00AF3EA4">
        <w:rPr>
          <w:sz w:val="26"/>
          <w:szCs w:val="26"/>
        </w:rPr>
        <w:t>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Обращение принял: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_________________________________________________________________________</w:t>
      </w:r>
      <w:r w:rsidR="00EF2A6F">
        <w:rPr>
          <w:sz w:val="26"/>
          <w:szCs w:val="26"/>
        </w:rPr>
        <w:t>____________________________________________________________________</w:t>
      </w:r>
      <w:r w:rsidRPr="00AF3EA4">
        <w:rPr>
          <w:sz w:val="26"/>
          <w:szCs w:val="26"/>
        </w:rPr>
        <w:t>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___________________________________________</w:t>
      </w:r>
      <w:r w:rsidR="00EF2A6F">
        <w:rPr>
          <w:sz w:val="26"/>
          <w:szCs w:val="26"/>
        </w:rPr>
        <w:t>____________________________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F3EA4">
        <w:rPr>
          <w:sz w:val="20"/>
          <w:szCs w:val="20"/>
        </w:rPr>
        <w:t>(должность, фамилия и инициалы, подпись лица, принявшего обращение)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Работа с обращением: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</w:t>
      </w:r>
      <w:r w:rsidR="00EF2A6F">
        <w:rPr>
          <w:sz w:val="26"/>
          <w:szCs w:val="26"/>
        </w:rPr>
        <w:t>_______________________________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F3EA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2A6F">
        <w:rPr>
          <w:sz w:val="26"/>
          <w:szCs w:val="26"/>
        </w:rPr>
        <w:t>________________________________________________________</w:t>
      </w:r>
      <w:r w:rsidRPr="00AF3EA4">
        <w:rPr>
          <w:sz w:val="26"/>
          <w:szCs w:val="26"/>
        </w:rPr>
        <w:t>___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AF3EA4">
        <w:rPr>
          <w:sz w:val="26"/>
          <w:szCs w:val="26"/>
        </w:rPr>
        <w:lastRenderedPageBreak/>
        <w:t>Приложение  3</w:t>
      </w:r>
      <w:proofErr w:type="gramEnd"/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 xml:space="preserve">к Положению 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>о рассмотрении обращений граждан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>в Совете городского округа</w:t>
      </w:r>
    </w:p>
    <w:p w:rsidR="00AF3EA4" w:rsidRPr="00AF3EA4" w:rsidRDefault="00AF3EA4" w:rsidP="00AF3E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3EA4">
        <w:rPr>
          <w:sz w:val="26"/>
          <w:szCs w:val="26"/>
        </w:rPr>
        <w:t xml:space="preserve">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</w:p>
    <w:p w:rsidR="00AF3EA4" w:rsidRPr="00AF3EA4" w:rsidRDefault="00AF3EA4" w:rsidP="00AF3EA4">
      <w:pPr>
        <w:autoSpaceDE w:val="0"/>
        <w:autoSpaceDN w:val="0"/>
        <w:adjustRightInd w:val="0"/>
        <w:spacing w:before="53" w:line="307" w:lineRule="exact"/>
        <w:ind w:right="1474"/>
        <w:jc w:val="center"/>
        <w:rPr>
          <w:sz w:val="26"/>
          <w:szCs w:val="26"/>
        </w:rPr>
      </w:pPr>
      <w:r w:rsidRPr="00AF3EA4">
        <w:rPr>
          <w:sz w:val="26"/>
          <w:szCs w:val="26"/>
        </w:rPr>
        <w:t xml:space="preserve">       КАРТОЧКА ЛИЧНОГО ПРИЕМА ГРАЖДАНИНА </w:t>
      </w:r>
    </w:p>
    <w:p w:rsidR="00AF3EA4" w:rsidRPr="00AF3EA4" w:rsidRDefault="00AF3EA4" w:rsidP="00AF3EA4">
      <w:pPr>
        <w:autoSpaceDE w:val="0"/>
        <w:autoSpaceDN w:val="0"/>
        <w:adjustRightInd w:val="0"/>
        <w:spacing w:before="53" w:line="307" w:lineRule="exact"/>
        <w:ind w:right="1474"/>
        <w:jc w:val="center"/>
        <w:rPr>
          <w:sz w:val="26"/>
          <w:szCs w:val="26"/>
        </w:rPr>
      </w:pPr>
      <w:r w:rsidRPr="00AF3EA4">
        <w:rPr>
          <w:sz w:val="26"/>
          <w:szCs w:val="26"/>
        </w:rPr>
        <w:t xml:space="preserve">     депутатом Совета городского округа 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>Город Нарьян-Мар</w:t>
      </w:r>
      <w:r w:rsidR="00263125">
        <w:rPr>
          <w:sz w:val="26"/>
          <w:szCs w:val="26"/>
        </w:rPr>
        <w:t>"</w:t>
      </w:r>
      <w:r w:rsidRPr="00AF3EA4">
        <w:rPr>
          <w:sz w:val="26"/>
          <w:szCs w:val="26"/>
        </w:rPr>
        <w:t xml:space="preserve"> </w:t>
      </w:r>
    </w:p>
    <w:p w:rsidR="00AF3EA4" w:rsidRPr="00AF3EA4" w:rsidRDefault="00AF3EA4" w:rsidP="00AF3EA4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F3EA4" w:rsidRPr="00AF3EA4" w:rsidRDefault="00AF3EA4" w:rsidP="00AF3EA4">
      <w:pPr>
        <w:tabs>
          <w:tab w:val="left" w:leader="underscore" w:pos="1210"/>
          <w:tab w:val="left" w:leader="dot" w:pos="1382"/>
          <w:tab w:val="left" w:leader="underscore" w:pos="1781"/>
          <w:tab w:val="left" w:pos="6346"/>
          <w:tab w:val="left" w:leader="underscore" w:pos="7382"/>
          <w:tab w:val="left" w:leader="underscore" w:pos="7920"/>
          <w:tab w:val="left" w:leader="underscore" w:pos="8573"/>
        </w:tabs>
        <w:autoSpaceDE w:val="0"/>
        <w:autoSpaceDN w:val="0"/>
        <w:adjustRightInd w:val="0"/>
        <w:spacing w:before="91"/>
        <w:jc w:val="both"/>
        <w:rPr>
          <w:sz w:val="22"/>
          <w:szCs w:val="22"/>
        </w:rPr>
      </w:pPr>
      <w:r w:rsidRPr="00AF3EA4">
        <w:rPr>
          <w:sz w:val="22"/>
          <w:szCs w:val="22"/>
        </w:rPr>
        <w:t xml:space="preserve">№ </w:t>
      </w:r>
      <w:r w:rsidRPr="00AF3EA4">
        <w:rPr>
          <w:sz w:val="20"/>
          <w:szCs w:val="20"/>
        </w:rPr>
        <w:tab/>
        <w:t xml:space="preserve">                                                                                                       </w:t>
      </w:r>
      <w:proofErr w:type="gramStart"/>
      <w:r w:rsidRPr="00AF3EA4">
        <w:rPr>
          <w:sz w:val="22"/>
          <w:szCs w:val="22"/>
        </w:rPr>
        <w:t>дата:_</w:t>
      </w:r>
      <w:proofErr w:type="gramEnd"/>
      <w:r w:rsidRPr="00AF3EA4">
        <w:rPr>
          <w:sz w:val="22"/>
          <w:szCs w:val="22"/>
        </w:rPr>
        <w:t>___/_____</w:t>
      </w:r>
      <w:r w:rsidRPr="00AF3EA4">
        <w:rPr>
          <w:spacing w:val="10"/>
          <w:sz w:val="22"/>
          <w:szCs w:val="22"/>
        </w:rPr>
        <w:t>/20</w:t>
      </w:r>
      <w:r w:rsidRPr="00AF3EA4">
        <w:rPr>
          <w:sz w:val="22"/>
          <w:szCs w:val="22"/>
        </w:rPr>
        <w:tab/>
        <w:t xml:space="preserve">      г.</w:t>
      </w:r>
    </w:p>
    <w:p w:rsidR="00AF3EA4" w:rsidRPr="00AF3EA4" w:rsidRDefault="00AF3EA4" w:rsidP="00AF3EA4">
      <w:pPr>
        <w:tabs>
          <w:tab w:val="left" w:leader="underscore" w:pos="9000"/>
        </w:tabs>
        <w:autoSpaceDE w:val="0"/>
        <w:autoSpaceDN w:val="0"/>
        <w:adjustRightInd w:val="0"/>
        <w:spacing w:before="149" w:line="418" w:lineRule="exact"/>
        <w:jc w:val="both"/>
        <w:rPr>
          <w:sz w:val="22"/>
          <w:szCs w:val="22"/>
        </w:rPr>
      </w:pPr>
      <w:r w:rsidRPr="00AF3EA4">
        <w:rPr>
          <w:sz w:val="22"/>
          <w:szCs w:val="22"/>
        </w:rPr>
        <w:t xml:space="preserve">Ф.И.О. </w:t>
      </w:r>
      <w:proofErr w:type="gramStart"/>
      <w:r w:rsidRPr="00AF3EA4">
        <w:rPr>
          <w:sz w:val="22"/>
          <w:szCs w:val="22"/>
        </w:rPr>
        <w:t>гражданина:_</w:t>
      </w:r>
      <w:proofErr w:type="gramEnd"/>
      <w:r w:rsidRPr="00AF3EA4">
        <w:rPr>
          <w:sz w:val="22"/>
          <w:szCs w:val="22"/>
        </w:rPr>
        <w:t>________________________________</w:t>
      </w:r>
      <w:r w:rsidR="00EF2A6F">
        <w:rPr>
          <w:sz w:val="22"/>
          <w:szCs w:val="22"/>
        </w:rPr>
        <w:t>______</w:t>
      </w:r>
      <w:r w:rsidRPr="00AF3EA4">
        <w:rPr>
          <w:sz w:val="22"/>
          <w:szCs w:val="22"/>
        </w:rPr>
        <w:t>___________________________________</w:t>
      </w:r>
    </w:p>
    <w:p w:rsidR="00AF3EA4" w:rsidRPr="00AF3EA4" w:rsidRDefault="00AF3EA4" w:rsidP="00AF3EA4">
      <w:pPr>
        <w:tabs>
          <w:tab w:val="left" w:leader="underscore" w:pos="2386"/>
          <w:tab w:val="left" w:leader="underscore" w:pos="3077"/>
          <w:tab w:val="left" w:leader="underscore" w:pos="4747"/>
        </w:tabs>
        <w:autoSpaceDE w:val="0"/>
        <w:autoSpaceDN w:val="0"/>
        <w:adjustRightInd w:val="0"/>
        <w:spacing w:line="418" w:lineRule="exact"/>
        <w:rPr>
          <w:sz w:val="22"/>
          <w:szCs w:val="22"/>
        </w:rPr>
      </w:pPr>
      <w:r w:rsidRPr="00AF3EA4">
        <w:rPr>
          <w:sz w:val="22"/>
          <w:szCs w:val="22"/>
        </w:rPr>
        <w:t xml:space="preserve">Дата </w:t>
      </w:r>
      <w:proofErr w:type="gramStart"/>
      <w:r w:rsidRPr="00AF3EA4">
        <w:rPr>
          <w:sz w:val="22"/>
          <w:szCs w:val="22"/>
        </w:rPr>
        <w:t>рождения:_</w:t>
      </w:r>
      <w:proofErr w:type="gramEnd"/>
      <w:r w:rsidRPr="00AF3EA4">
        <w:rPr>
          <w:sz w:val="22"/>
          <w:szCs w:val="22"/>
        </w:rPr>
        <w:t>________________, Пол</w:t>
      </w:r>
      <w:r w:rsidRPr="00AF3EA4">
        <w:rPr>
          <w:sz w:val="22"/>
          <w:szCs w:val="22"/>
        </w:rPr>
        <w:tab/>
      </w:r>
    </w:p>
    <w:p w:rsidR="00AF3EA4" w:rsidRPr="00AF3EA4" w:rsidRDefault="00AF3EA4" w:rsidP="00AF3EA4">
      <w:pPr>
        <w:tabs>
          <w:tab w:val="left" w:leader="underscore" w:pos="7699"/>
          <w:tab w:val="left" w:leader="underscore" w:pos="8770"/>
        </w:tabs>
        <w:autoSpaceDE w:val="0"/>
        <w:autoSpaceDN w:val="0"/>
        <w:adjustRightInd w:val="0"/>
        <w:spacing w:line="418" w:lineRule="exact"/>
        <w:rPr>
          <w:sz w:val="22"/>
          <w:szCs w:val="22"/>
        </w:rPr>
      </w:pPr>
      <w:r w:rsidRPr="00AF3EA4">
        <w:rPr>
          <w:sz w:val="22"/>
          <w:szCs w:val="22"/>
        </w:rPr>
        <w:t>Адре</w:t>
      </w:r>
      <w:r w:rsidR="00EF2A6F">
        <w:rPr>
          <w:sz w:val="22"/>
          <w:szCs w:val="22"/>
        </w:rPr>
        <w:t xml:space="preserve">с места </w:t>
      </w:r>
      <w:proofErr w:type="gramStart"/>
      <w:r w:rsidR="00EF2A6F">
        <w:rPr>
          <w:sz w:val="22"/>
          <w:szCs w:val="22"/>
        </w:rPr>
        <w:t>жительства:_</w:t>
      </w:r>
      <w:proofErr w:type="gramEnd"/>
      <w:r w:rsidR="00EF2A6F">
        <w:rPr>
          <w:sz w:val="22"/>
          <w:szCs w:val="22"/>
        </w:rPr>
        <w:t>___________</w:t>
      </w:r>
      <w:r w:rsidRPr="00AF3EA4">
        <w:rPr>
          <w:sz w:val="22"/>
          <w:szCs w:val="22"/>
        </w:rPr>
        <w:t>___________________________________________________</w:t>
      </w:r>
    </w:p>
    <w:p w:rsidR="00AF3EA4" w:rsidRPr="00AF3EA4" w:rsidRDefault="00AF3EA4" w:rsidP="00AF3EA4">
      <w:pPr>
        <w:tabs>
          <w:tab w:val="left" w:leader="underscore" w:pos="7699"/>
          <w:tab w:val="left" w:leader="underscore" w:pos="8770"/>
        </w:tabs>
        <w:autoSpaceDE w:val="0"/>
        <w:autoSpaceDN w:val="0"/>
        <w:adjustRightInd w:val="0"/>
        <w:spacing w:line="418" w:lineRule="exact"/>
        <w:rPr>
          <w:sz w:val="22"/>
          <w:szCs w:val="22"/>
        </w:rPr>
      </w:pPr>
      <w:r w:rsidRPr="00AF3EA4">
        <w:rPr>
          <w:sz w:val="22"/>
          <w:szCs w:val="22"/>
        </w:rPr>
        <w:t>_____________________________________________________________________________________</w:t>
      </w:r>
    </w:p>
    <w:p w:rsidR="00AF3EA4" w:rsidRPr="00AF3EA4" w:rsidRDefault="00AF3EA4" w:rsidP="00AF3E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3EA4" w:rsidRPr="00AF3EA4" w:rsidRDefault="00AF3EA4" w:rsidP="00AF3EA4">
      <w:pPr>
        <w:tabs>
          <w:tab w:val="left" w:leader="underscore" w:pos="349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3EA4">
        <w:rPr>
          <w:sz w:val="22"/>
          <w:szCs w:val="22"/>
        </w:rPr>
        <w:t>Телефон: ______________</w:t>
      </w:r>
      <w:r w:rsidR="00EF2A6F">
        <w:rPr>
          <w:sz w:val="22"/>
          <w:szCs w:val="22"/>
        </w:rPr>
        <w:t>________</w:t>
      </w:r>
      <w:r w:rsidRPr="00AF3EA4">
        <w:rPr>
          <w:sz w:val="22"/>
          <w:szCs w:val="22"/>
        </w:rPr>
        <w:t>_______________________________________________________________</w:t>
      </w:r>
    </w:p>
    <w:p w:rsidR="00AF3EA4" w:rsidRPr="00AF3EA4" w:rsidRDefault="00AF3EA4" w:rsidP="00AF3EA4">
      <w:pPr>
        <w:tabs>
          <w:tab w:val="left" w:leader="underscore" w:pos="3494"/>
        </w:tabs>
        <w:autoSpaceDE w:val="0"/>
        <w:autoSpaceDN w:val="0"/>
        <w:adjustRightInd w:val="0"/>
        <w:spacing w:before="5" w:line="422" w:lineRule="exact"/>
        <w:jc w:val="both"/>
        <w:rPr>
          <w:sz w:val="22"/>
          <w:szCs w:val="22"/>
        </w:rPr>
      </w:pPr>
      <w:r w:rsidRPr="00AF3EA4">
        <w:rPr>
          <w:sz w:val="22"/>
          <w:szCs w:val="22"/>
        </w:rPr>
        <w:t xml:space="preserve">Социальное положение: </w:t>
      </w:r>
      <w:r w:rsidR="00EF2A6F">
        <w:rPr>
          <w:sz w:val="22"/>
          <w:szCs w:val="22"/>
        </w:rPr>
        <w:t>_______________________________</w:t>
      </w:r>
      <w:r w:rsidRPr="00AF3EA4">
        <w:rPr>
          <w:sz w:val="22"/>
          <w:szCs w:val="22"/>
        </w:rPr>
        <w:t>________________________________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2" w:lineRule="exact"/>
        <w:ind w:right="73"/>
        <w:rPr>
          <w:sz w:val="22"/>
          <w:szCs w:val="22"/>
        </w:rPr>
      </w:pPr>
      <w:r w:rsidRPr="00AF3EA4">
        <w:rPr>
          <w:sz w:val="22"/>
          <w:szCs w:val="22"/>
        </w:rPr>
        <w:t>Обращение: первичное/повторное</w:t>
      </w:r>
      <w:r w:rsidRPr="00AF3EA4">
        <w:rPr>
          <w:sz w:val="22"/>
          <w:szCs w:val="22"/>
        </w:rPr>
        <w:br/>
        <w:t xml:space="preserve">Краткое содержание </w:t>
      </w:r>
      <w:proofErr w:type="gramStart"/>
      <w:r w:rsidRPr="00AF3EA4">
        <w:rPr>
          <w:sz w:val="22"/>
          <w:szCs w:val="22"/>
        </w:rPr>
        <w:t>беседы:_</w:t>
      </w:r>
      <w:proofErr w:type="gramEnd"/>
      <w:r w:rsidR="00EF2A6F">
        <w:rPr>
          <w:sz w:val="22"/>
          <w:szCs w:val="22"/>
        </w:rPr>
        <w:t>____________</w:t>
      </w:r>
      <w:r w:rsidRPr="00AF3EA4">
        <w:rPr>
          <w:sz w:val="22"/>
          <w:szCs w:val="22"/>
        </w:rPr>
        <w:t>______________________________________________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2" w:lineRule="exact"/>
        <w:ind w:right="73"/>
        <w:rPr>
          <w:sz w:val="22"/>
          <w:szCs w:val="22"/>
        </w:rPr>
      </w:pPr>
      <w:r w:rsidRPr="00AF3EA4">
        <w:rPr>
          <w:sz w:val="22"/>
          <w:szCs w:val="22"/>
        </w:rPr>
        <w:t>________________________________________________________________________________</w:t>
      </w:r>
      <w:r w:rsidR="00EF2A6F">
        <w:rPr>
          <w:sz w:val="22"/>
          <w:szCs w:val="22"/>
        </w:rPr>
        <w:t>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2" w:lineRule="exact"/>
        <w:rPr>
          <w:sz w:val="22"/>
          <w:szCs w:val="22"/>
        </w:rPr>
      </w:pPr>
      <w:r w:rsidRPr="00AF3EA4">
        <w:rPr>
          <w:sz w:val="22"/>
          <w:szCs w:val="22"/>
        </w:rPr>
        <w:t>____________________________________________________________________________________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2" w:lineRule="exact"/>
        <w:ind w:right="73"/>
        <w:rPr>
          <w:sz w:val="22"/>
          <w:szCs w:val="22"/>
        </w:rPr>
      </w:pPr>
      <w:r w:rsidRPr="00AF3EA4">
        <w:rPr>
          <w:sz w:val="22"/>
          <w:szCs w:val="22"/>
        </w:rPr>
        <w:t>________________________________________________________________________________</w:t>
      </w:r>
      <w:r w:rsidR="00EF2A6F">
        <w:rPr>
          <w:sz w:val="22"/>
          <w:szCs w:val="22"/>
        </w:rPr>
        <w:t>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2" w:lineRule="exact"/>
        <w:ind w:right="73"/>
        <w:rPr>
          <w:sz w:val="22"/>
          <w:szCs w:val="22"/>
        </w:rPr>
      </w:pPr>
      <w:r w:rsidRPr="00AF3EA4">
        <w:rPr>
          <w:sz w:val="22"/>
          <w:szCs w:val="22"/>
        </w:rPr>
        <w:t>________________________________________________________________________________</w:t>
      </w:r>
      <w:r w:rsidR="00EF2A6F">
        <w:rPr>
          <w:sz w:val="22"/>
          <w:szCs w:val="22"/>
        </w:rPr>
        <w:t>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2" w:lineRule="exact"/>
        <w:ind w:right="73"/>
        <w:rPr>
          <w:sz w:val="22"/>
          <w:szCs w:val="22"/>
        </w:rPr>
      </w:pPr>
      <w:r w:rsidRPr="00AF3EA4">
        <w:rPr>
          <w:sz w:val="22"/>
          <w:szCs w:val="22"/>
        </w:rPr>
        <w:t>____________________________________________________________________________________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0" w:lineRule="exact"/>
        <w:jc w:val="both"/>
        <w:rPr>
          <w:spacing w:val="10"/>
          <w:sz w:val="18"/>
          <w:szCs w:val="18"/>
        </w:rPr>
      </w:pPr>
      <w:r w:rsidRPr="00AF3EA4">
        <w:rPr>
          <w:spacing w:val="10"/>
          <w:sz w:val="22"/>
          <w:szCs w:val="22"/>
        </w:rPr>
        <w:t xml:space="preserve">Результат </w:t>
      </w:r>
      <w:proofErr w:type="gramStart"/>
      <w:r w:rsidRPr="00AF3EA4">
        <w:rPr>
          <w:spacing w:val="10"/>
          <w:sz w:val="22"/>
          <w:szCs w:val="22"/>
        </w:rPr>
        <w:t>приема:</w:t>
      </w:r>
      <w:r w:rsidRPr="00AF3EA4">
        <w:rPr>
          <w:spacing w:val="10"/>
          <w:sz w:val="18"/>
          <w:szCs w:val="18"/>
        </w:rPr>
        <w:t>_</w:t>
      </w:r>
      <w:proofErr w:type="gramEnd"/>
      <w:r w:rsidRPr="00AF3EA4">
        <w:rPr>
          <w:spacing w:val="10"/>
          <w:sz w:val="18"/>
          <w:szCs w:val="18"/>
        </w:rPr>
        <w:t>_________________________________________________________________________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0" w:lineRule="exact"/>
        <w:jc w:val="both"/>
        <w:rPr>
          <w:sz w:val="22"/>
          <w:szCs w:val="22"/>
        </w:rPr>
      </w:pPr>
      <w:r w:rsidRPr="00AF3EA4">
        <w:rPr>
          <w:sz w:val="22"/>
          <w:szCs w:val="22"/>
        </w:rPr>
        <w:t>_____________________________________________________________________________________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0" w:lineRule="exact"/>
        <w:jc w:val="both"/>
        <w:rPr>
          <w:sz w:val="22"/>
          <w:szCs w:val="22"/>
        </w:rPr>
      </w:pPr>
      <w:r w:rsidRPr="00AF3EA4">
        <w:rPr>
          <w:sz w:val="22"/>
          <w:szCs w:val="22"/>
        </w:rPr>
        <w:t>____________________________________________________________________________________</w:t>
      </w:r>
      <w:r w:rsidR="00EF2A6F">
        <w:rPr>
          <w:sz w:val="22"/>
          <w:szCs w:val="22"/>
        </w:rPr>
        <w:t>_</w:t>
      </w:r>
    </w:p>
    <w:p w:rsidR="00AF3EA4" w:rsidRPr="00AF3EA4" w:rsidRDefault="00AF3EA4" w:rsidP="00AF3EA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F3EA4" w:rsidRPr="00AF3EA4" w:rsidRDefault="00AF3EA4" w:rsidP="00AF3EA4">
      <w:pPr>
        <w:autoSpaceDE w:val="0"/>
        <w:autoSpaceDN w:val="0"/>
        <w:adjustRightInd w:val="0"/>
        <w:spacing w:before="10"/>
        <w:jc w:val="both"/>
        <w:rPr>
          <w:spacing w:val="10"/>
          <w:sz w:val="18"/>
          <w:szCs w:val="18"/>
        </w:rPr>
      </w:pPr>
      <w:r w:rsidRPr="00AF3EA4">
        <w:rPr>
          <w:spacing w:val="10"/>
          <w:sz w:val="22"/>
          <w:szCs w:val="22"/>
        </w:rPr>
        <w:t>Примечания:</w:t>
      </w:r>
      <w:r w:rsidR="00EF2A6F">
        <w:rPr>
          <w:spacing w:val="10"/>
          <w:sz w:val="18"/>
          <w:szCs w:val="18"/>
        </w:rPr>
        <w:t xml:space="preserve"> __________</w:t>
      </w:r>
      <w:r w:rsidRPr="00AF3EA4">
        <w:rPr>
          <w:spacing w:val="10"/>
          <w:sz w:val="18"/>
          <w:szCs w:val="18"/>
        </w:rPr>
        <w:t>_____________________________________________________________________</w:t>
      </w:r>
    </w:p>
    <w:p w:rsidR="00AF3EA4" w:rsidRPr="00AF3EA4" w:rsidRDefault="00AF3EA4" w:rsidP="00AF3EA4">
      <w:pPr>
        <w:autoSpaceDE w:val="0"/>
        <w:autoSpaceDN w:val="0"/>
        <w:adjustRightInd w:val="0"/>
        <w:spacing w:line="420" w:lineRule="exact"/>
        <w:jc w:val="both"/>
        <w:rPr>
          <w:spacing w:val="10"/>
          <w:sz w:val="18"/>
          <w:szCs w:val="18"/>
        </w:rPr>
      </w:pPr>
      <w:r w:rsidRPr="00AF3EA4">
        <w:rPr>
          <w:spacing w:val="10"/>
          <w:sz w:val="18"/>
          <w:szCs w:val="18"/>
        </w:rPr>
        <w:t>_____________________________________________________________________________________________</w:t>
      </w:r>
    </w:p>
    <w:p w:rsidR="00AF3EA4" w:rsidRPr="00AF3EA4" w:rsidRDefault="00AF3EA4" w:rsidP="00AF3EA4">
      <w:pPr>
        <w:tabs>
          <w:tab w:val="left" w:leader="underscore" w:pos="6926"/>
          <w:tab w:val="left" w:leader="underscore" w:pos="9226"/>
        </w:tabs>
        <w:autoSpaceDE w:val="0"/>
        <w:autoSpaceDN w:val="0"/>
        <w:adjustRightInd w:val="0"/>
        <w:spacing w:line="420" w:lineRule="exact"/>
        <w:jc w:val="both"/>
        <w:rPr>
          <w:spacing w:val="10"/>
          <w:sz w:val="18"/>
          <w:szCs w:val="18"/>
        </w:rPr>
      </w:pPr>
      <w:r w:rsidRPr="00AF3EA4">
        <w:rPr>
          <w:spacing w:val="10"/>
          <w:sz w:val="18"/>
          <w:szCs w:val="18"/>
        </w:rPr>
        <w:t>Я___________________________________________________________________________________________,</w:t>
      </w:r>
    </w:p>
    <w:p w:rsidR="00AF3EA4" w:rsidRPr="00AF3EA4" w:rsidRDefault="00AF3EA4" w:rsidP="00AF3EA4">
      <w:pPr>
        <w:autoSpaceDE w:val="0"/>
        <w:autoSpaceDN w:val="0"/>
        <w:adjustRightInd w:val="0"/>
        <w:spacing w:line="254" w:lineRule="exact"/>
        <w:jc w:val="both"/>
        <w:rPr>
          <w:spacing w:val="10"/>
          <w:sz w:val="20"/>
          <w:szCs w:val="20"/>
        </w:rPr>
      </w:pPr>
      <w:r w:rsidRPr="00AF3EA4">
        <w:rPr>
          <w:spacing w:val="10"/>
          <w:sz w:val="20"/>
          <w:szCs w:val="20"/>
        </w:rPr>
        <w:t xml:space="preserve">в соответствии с Федеральным законом от 27.07.2006 года №152-ФЗ </w:t>
      </w:r>
      <w:r w:rsidR="00263125">
        <w:rPr>
          <w:spacing w:val="10"/>
          <w:sz w:val="20"/>
          <w:szCs w:val="20"/>
        </w:rPr>
        <w:t>"</w:t>
      </w:r>
      <w:r w:rsidRPr="00AF3EA4">
        <w:rPr>
          <w:spacing w:val="10"/>
          <w:sz w:val="20"/>
          <w:szCs w:val="20"/>
        </w:rPr>
        <w:t>О персональных данных</w:t>
      </w:r>
      <w:r w:rsidR="00263125">
        <w:rPr>
          <w:spacing w:val="10"/>
          <w:sz w:val="20"/>
          <w:szCs w:val="20"/>
        </w:rPr>
        <w:t>"</w:t>
      </w:r>
      <w:r w:rsidRPr="00AF3EA4">
        <w:rPr>
          <w:spacing w:val="10"/>
          <w:sz w:val="20"/>
          <w:szCs w:val="20"/>
        </w:rPr>
        <w:t xml:space="preserve"> даю согласие депутату Совета городского округа </w:t>
      </w:r>
      <w:r w:rsidR="00263125">
        <w:rPr>
          <w:spacing w:val="10"/>
          <w:sz w:val="20"/>
          <w:szCs w:val="20"/>
        </w:rPr>
        <w:t>"</w:t>
      </w:r>
      <w:r w:rsidRPr="00AF3EA4">
        <w:rPr>
          <w:spacing w:val="10"/>
          <w:sz w:val="20"/>
          <w:szCs w:val="20"/>
        </w:rPr>
        <w:t>Город Нарьян-Мар</w:t>
      </w:r>
      <w:r w:rsidR="00263125">
        <w:rPr>
          <w:spacing w:val="10"/>
          <w:sz w:val="20"/>
          <w:szCs w:val="20"/>
        </w:rPr>
        <w:t>"</w:t>
      </w:r>
      <w:r w:rsidRPr="00AF3EA4">
        <w:rPr>
          <w:spacing w:val="10"/>
          <w:sz w:val="20"/>
          <w:szCs w:val="20"/>
        </w:rPr>
        <w:t xml:space="preserve"> _______________________ на обработку моих персональных данных, а именно: ФИО, паспортные данные, адрес, телефон, анкетные и биографические данные, сведения об образовании, о трудовом стаже, о составе семьи в целях оказания помощи.</w:t>
      </w:r>
    </w:p>
    <w:p w:rsidR="00AF3EA4" w:rsidRPr="00AF3EA4" w:rsidRDefault="00AF3EA4" w:rsidP="00AF3EA4">
      <w:pPr>
        <w:autoSpaceDE w:val="0"/>
        <w:autoSpaceDN w:val="0"/>
        <w:adjustRightInd w:val="0"/>
        <w:spacing w:after="288" w:line="254" w:lineRule="exact"/>
        <w:jc w:val="both"/>
        <w:rPr>
          <w:spacing w:val="10"/>
          <w:sz w:val="20"/>
          <w:szCs w:val="20"/>
        </w:rPr>
      </w:pPr>
      <w:r w:rsidRPr="00AF3EA4">
        <w:rPr>
          <w:spacing w:val="10"/>
          <w:sz w:val="20"/>
          <w:szCs w:val="20"/>
        </w:rPr>
        <w:t>Согласие вступает в силу с момента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F3EA4" w:rsidRPr="0083678B" w:rsidRDefault="00EF2A6F" w:rsidP="0083678B">
      <w:pPr>
        <w:autoSpaceDE w:val="0"/>
        <w:autoSpaceDN w:val="0"/>
        <w:adjustRightInd w:val="0"/>
        <w:spacing w:after="288" w:line="254" w:lineRule="exact"/>
        <w:jc w:val="both"/>
        <w:rPr>
          <w:sz w:val="20"/>
          <w:szCs w:val="20"/>
        </w:rPr>
      </w:pPr>
      <w:r>
        <w:rPr>
          <w:spacing w:val="10"/>
          <w:sz w:val="20"/>
          <w:szCs w:val="20"/>
        </w:rPr>
        <w:t>"</w:t>
      </w:r>
      <w:r w:rsidR="00AF3EA4" w:rsidRPr="00AF3EA4">
        <w:rPr>
          <w:spacing w:val="10"/>
          <w:sz w:val="20"/>
          <w:szCs w:val="20"/>
        </w:rPr>
        <w:t>__</w:t>
      </w:r>
      <w:r w:rsidR="00263125">
        <w:rPr>
          <w:spacing w:val="10"/>
          <w:sz w:val="20"/>
          <w:szCs w:val="20"/>
        </w:rPr>
        <w:t>"</w:t>
      </w:r>
      <w:r w:rsidR="00AF3EA4" w:rsidRPr="00AF3EA4">
        <w:rPr>
          <w:spacing w:val="10"/>
          <w:sz w:val="20"/>
          <w:szCs w:val="20"/>
        </w:rPr>
        <w:t xml:space="preserve">______________20____год                                                          </w:t>
      </w:r>
      <w:r w:rsidR="0083678B">
        <w:rPr>
          <w:spacing w:val="10"/>
          <w:sz w:val="20"/>
          <w:szCs w:val="20"/>
        </w:rPr>
        <w:t xml:space="preserve">            __________________ </w:t>
      </w:r>
    </w:p>
    <w:sectPr w:rsidR="00AF3EA4" w:rsidRPr="0083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29EA"/>
    <w:multiLevelType w:val="hybridMultilevel"/>
    <w:tmpl w:val="F24E27D2"/>
    <w:lvl w:ilvl="0" w:tplc="F9E452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1B4"/>
    <w:rsid w:val="000E3E32"/>
    <w:rsid w:val="001B1CE4"/>
    <w:rsid w:val="001C3CB4"/>
    <w:rsid w:val="00263125"/>
    <w:rsid w:val="005B342D"/>
    <w:rsid w:val="00747BBD"/>
    <w:rsid w:val="007C2FC4"/>
    <w:rsid w:val="0083678B"/>
    <w:rsid w:val="008B5E0C"/>
    <w:rsid w:val="008D277F"/>
    <w:rsid w:val="009343C5"/>
    <w:rsid w:val="00AF3EA4"/>
    <w:rsid w:val="00B70CA9"/>
    <w:rsid w:val="00C671B4"/>
    <w:rsid w:val="00D132A4"/>
    <w:rsid w:val="00EF2A6F"/>
    <w:rsid w:val="00F02410"/>
    <w:rsid w:val="00FA643F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F456A-502D-41CB-9FF9-11A0C1ED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E3E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3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vet\Obmen3\18.%20&#1041;&#1083;&#1072;&#1085;&#1082;&#1080;%20&#1075;&#1086;&#1088;&#1089;&#1086;&#1074;&#1077;&#1090;&#1072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13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cp:lastPrinted>2019-10-02T12:35:00Z</cp:lastPrinted>
  <dcterms:created xsi:type="dcterms:W3CDTF">2019-10-07T07:37:00Z</dcterms:created>
  <dcterms:modified xsi:type="dcterms:W3CDTF">2019-10-07T07:37:00Z</dcterms:modified>
</cp:coreProperties>
</file>