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7" w:rsidRPr="009C3BC3" w:rsidRDefault="001437A9" w:rsidP="00494398">
      <w:pPr>
        <w:tabs>
          <w:tab w:val="left" w:pos="6180"/>
        </w:tabs>
        <w:jc w:val="right"/>
        <w:rPr>
          <w:sz w:val="20"/>
          <w:szCs w:val="20"/>
          <w:u w:val="single"/>
        </w:rPr>
      </w:pPr>
      <w:r w:rsidRPr="009C3BC3">
        <w:rPr>
          <w:sz w:val="20"/>
          <w:szCs w:val="20"/>
          <w:u w:val="single"/>
        </w:rPr>
        <w:t xml:space="preserve"> </w:t>
      </w:r>
      <w:r w:rsidR="007138CF" w:rsidRPr="009C3BC3">
        <w:rPr>
          <w:sz w:val="20"/>
          <w:szCs w:val="20"/>
          <w:u w:val="single"/>
        </w:rPr>
        <w:t xml:space="preserve"> </w:t>
      </w:r>
      <w:r w:rsidR="005E0AD1" w:rsidRPr="009C3BC3">
        <w:rPr>
          <w:sz w:val="20"/>
          <w:szCs w:val="20"/>
          <w:u w:val="single"/>
        </w:rPr>
        <w:t xml:space="preserve">Приложение </w:t>
      </w:r>
      <w:r w:rsidR="007F495D" w:rsidRPr="009C3BC3">
        <w:rPr>
          <w:sz w:val="20"/>
          <w:szCs w:val="20"/>
          <w:u w:val="single"/>
        </w:rPr>
        <w:t>1</w:t>
      </w:r>
    </w:p>
    <w:p w:rsidR="000A5617" w:rsidRPr="009C3BC3" w:rsidRDefault="00E17A07" w:rsidP="00494398">
      <w:pPr>
        <w:tabs>
          <w:tab w:val="left" w:pos="6180"/>
        </w:tabs>
        <w:jc w:val="right"/>
        <w:rPr>
          <w:sz w:val="20"/>
          <w:szCs w:val="20"/>
        </w:rPr>
      </w:pPr>
      <w:r w:rsidRPr="009C3BC3">
        <w:rPr>
          <w:sz w:val="20"/>
          <w:szCs w:val="20"/>
        </w:rPr>
        <w:t>к р</w:t>
      </w:r>
      <w:r w:rsidR="000A5617" w:rsidRPr="009C3BC3">
        <w:rPr>
          <w:sz w:val="20"/>
          <w:szCs w:val="20"/>
        </w:rPr>
        <w:t>аспоря</w:t>
      </w:r>
      <w:r w:rsidR="007F495D" w:rsidRPr="009C3BC3">
        <w:rPr>
          <w:sz w:val="20"/>
          <w:szCs w:val="20"/>
        </w:rPr>
        <w:t>жению</w:t>
      </w:r>
      <w:r w:rsidR="000A5617" w:rsidRPr="009C3BC3">
        <w:rPr>
          <w:sz w:val="20"/>
          <w:szCs w:val="20"/>
        </w:rPr>
        <w:t xml:space="preserve"> председателя</w:t>
      </w:r>
    </w:p>
    <w:p w:rsidR="000A5617" w:rsidRPr="009C3BC3" w:rsidRDefault="000A5617" w:rsidP="00494398">
      <w:pPr>
        <w:tabs>
          <w:tab w:val="left" w:pos="6180"/>
        </w:tabs>
        <w:jc w:val="right"/>
        <w:rPr>
          <w:sz w:val="20"/>
          <w:szCs w:val="20"/>
        </w:rPr>
      </w:pPr>
      <w:r w:rsidRPr="009C3BC3">
        <w:rPr>
          <w:sz w:val="20"/>
          <w:szCs w:val="20"/>
        </w:rPr>
        <w:t xml:space="preserve">Совета городского округа </w:t>
      </w:r>
    </w:p>
    <w:p w:rsidR="000A5617" w:rsidRPr="009C3BC3" w:rsidRDefault="00443ABA" w:rsidP="00494398">
      <w:pPr>
        <w:tabs>
          <w:tab w:val="left" w:pos="6180"/>
        </w:tabs>
        <w:jc w:val="center"/>
        <w:rPr>
          <w:sz w:val="20"/>
          <w:szCs w:val="20"/>
        </w:rPr>
      </w:pPr>
      <w:r w:rsidRPr="009C3BC3">
        <w:rPr>
          <w:sz w:val="20"/>
          <w:szCs w:val="20"/>
        </w:rPr>
        <w:t xml:space="preserve">                                                                                                               «</w:t>
      </w:r>
      <w:r w:rsidR="000A5617" w:rsidRPr="009C3BC3">
        <w:rPr>
          <w:sz w:val="20"/>
          <w:szCs w:val="20"/>
        </w:rPr>
        <w:t>Город Нарьян-Мар</w:t>
      </w:r>
      <w:r w:rsidRPr="009C3BC3">
        <w:rPr>
          <w:sz w:val="20"/>
          <w:szCs w:val="20"/>
        </w:rPr>
        <w:t>»</w:t>
      </w:r>
    </w:p>
    <w:p w:rsidR="00F9676F" w:rsidRPr="009C3BC3" w:rsidRDefault="00BF7531" w:rsidP="00494398">
      <w:pPr>
        <w:tabs>
          <w:tab w:val="left" w:pos="6180"/>
        </w:tabs>
        <w:jc w:val="right"/>
        <w:rPr>
          <w:sz w:val="20"/>
          <w:szCs w:val="20"/>
        </w:rPr>
      </w:pPr>
      <w:r w:rsidRPr="009C3BC3">
        <w:rPr>
          <w:sz w:val="20"/>
          <w:szCs w:val="20"/>
        </w:rPr>
        <w:t xml:space="preserve">от </w:t>
      </w:r>
      <w:r w:rsidR="003459AC" w:rsidRPr="009C3BC3">
        <w:rPr>
          <w:sz w:val="20"/>
          <w:szCs w:val="20"/>
        </w:rPr>
        <w:t>12</w:t>
      </w:r>
      <w:r w:rsidRPr="009C3BC3">
        <w:rPr>
          <w:sz w:val="20"/>
          <w:szCs w:val="20"/>
        </w:rPr>
        <w:t>.</w:t>
      </w:r>
      <w:r w:rsidR="003459AC" w:rsidRPr="009C3BC3">
        <w:rPr>
          <w:sz w:val="20"/>
          <w:szCs w:val="20"/>
        </w:rPr>
        <w:t>01</w:t>
      </w:r>
      <w:r w:rsidRPr="009C3BC3">
        <w:rPr>
          <w:sz w:val="20"/>
          <w:szCs w:val="20"/>
        </w:rPr>
        <w:t>.202</w:t>
      </w:r>
      <w:r w:rsidR="003459AC" w:rsidRPr="009C3BC3">
        <w:rPr>
          <w:sz w:val="20"/>
          <w:szCs w:val="20"/>
        </w:rPr>
        <w:t>2</w:t>
      </w:r>
      <w:r w:rsidR="00182354" w:rsidRPr="009C3BC3">
        <w:rPr>
          <w:sz w:val="20"/>
          <w:szCs w:val="20"/>
        </w:rPr>
        <w:t xml:space="preserve"> </w:t>
      </w:r>
      <w:r w:rsidR="000A1DED" w:rsidRPr="009C3BC3">
        <w:rPr>
          <w:sz w:val="20"/>
          <w:szCs w:val="20"/>
        </w:rPr>
        <w:t>№</w:t>
      </w:r>
      <w:r w:rsidRPr="009C3BC3">
        <w:rPr>
          <w:sz w:val="20"/>
          <w:szCs w:val="20"/>
        </w:rPr>
        <w:t xml:space="preserve"> </w:t>
      </w:r>
      <w:r w:rsidR="003459AC" w:rsidRPr="009C3BC3">
        <w:rPr>
          <w:sz w:val="20"/>
          <w:szCs w:val="20"/>
        </w:rPr>
        <w:t>____</w:t>
      </w:r>
      <w:r w:rsidR="000A1DED" w:rsidRPr="009C3BC3">
        <w:rPr>
          <w:sz w:val="20"/>
          <w:szCs w:val="20"/>
        </w:rPr>
        <w:t xml:space="preserve"> </w:t>
      </w:r>
    </w:p>
    <w:p w:rsidR="005315CA" w:rsidRPr="004A6BF0" w:rsidRDefault="005315CA" w:rsidP="00494398">
      <w:pPr>
        <w:tabs>
          <w:tab w:val="left" w:pos="6180"/>
        </w:tabs>
        <w:jc w:val="right"/>
        <w:rPr>
          <w:sz w:val="26"/>
          <w:szCs w:val="26"/>
          <w:highlight w:val="yellow"/>
        </w:rPr>
      </w:pPr>
    </w:p>
    <w:p w:rsidR="00E0726A" w:rsidRPr="004A6BF0" w:rsidRDefault="00E0726A" w:rsidP="00494398">
      <w:pPr>
        <w:tabs>
          <w:tab w:val="left" w:pos="6180"/>
        </w:tabs>
        <w:jc w:val="right"/>
        <w:rPr>
          <w:sz w:val="26"/>
          <w:szCs w:val="26"/>
          <w:highlight w:val="yellow"/>
        </w:rPr>
      </w:pPr>
    </w:p>
    <w:p w:rsidR="00E0726A" w:rsidRPr="001834E4" w:rsidRDefault="00E0726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5315CA" w:rsidRPr="001834E4" w:rsidRDefault="005315CA" w:rsidP="00494398">
      <w:pPr>
        <w:jc w:val="center"/>
        <w:rPr>
          <w:b/>
          <w:sz w:val="26"/>
          <w:szCs w:val="26"/>
        </w:rPr>
      </w:pPr>
      <w:r w:rsidRPr="001834E4">
        <w:rPr>
          <w:b/>
          <w:sz w:val="26"/>
          <w:szCs w:val="26"/>
        </w:rPr>
        <w:t>Положение</w:t>
      </w:r>
    </w:p>
    <w:p w:rsidR="00416182" w:rsidRDefault="00E06FE4" w:rsidP="00494398">
      <w:pPr>
        <w:jc w:val="center"/>
        <w:rPr>
          <w:b/>
          <w:sz w:val="26"/>
          <w:szCs w:val="26"/>
        </w:rPr>
      </w:pPr>
      <w:r w:rsidRPr="001834E4">
        <w:rPr>
          <w:b/>
          <w:sz w:val="26"/>
          <w:szCs w:val="26"/>
        </w:rPr>
        <w:t>о проведении творческого конкурса</w:t>
      </w:r>
      <w:r w:rsidR="00BF7531" w:rsidRPr="001834E4">
        <w:rPr>
          <w:b/>
          <w:sz w:val="26"/>
          <w:szCs w:val="26"/>
        </w:rPr>
        <w:t xml:space="preserve"> </w:t>
      </w:r>
      <w:r w:rsidR="00010E53" w:rsidRPr="001834E4">
        <w:rPr>
          <w:b/>
          <w:sz w:val="26"/>
          <w:szCs w:val="26"/>
        </w:rPr>
        <w:t xml:space="preserve">видеороликов </w:t>
      </w:r>
    </w:p>
    <w:p w:rsidR="001A077B" w:rsidRPr="001834E4" w:rsidRDefault="00BF7531" w:rsidP="00494398">
      <w:pPr>
        <w:jc w:val="center"/>
        <w:rPr>
          <w:b/>
          <w:sz w:val="26"/>
          <w:szCs w:val="26"/>
        </w:rPr>
      </w:pPr>
      <w:r w:rsidRPr="001834E4">
        <w:rPr>
          <w:b/>
          <w:sz w:val="26"/>
          <w:szCs w:val="26"/>
        </w:rPr>
        <w:t>«</w:t>
      </w:r>
      <w:r w:rsidR="00010E53" w:rsidRPr="001834E4">
        <w:rPr>
          <w:b/>
          <w:sz w:val="26"/>
          <w:szCs w:val="26"/>
        </w:rPr>
        <w:t>Один день из жизни студента</w:t>
      </w:r>
      <w:r w:rsidR="00443ABA" w:rsidRPr="001834E4">
        <w:rPr>
          <w:b/>
          <w:sz w:val="26"/>
          <w:szCs w:val="26"/>
        </w:rPr>
        <w:t>»</w:t>
      </w:r>
      <w:r w:rsidR="001A077B" w:rsidRPr="001834E4">
        <w:rPr>
          <w:b/>
          <w:sz w:val="26"/>
          <w:szCs w:val="26"/>
        </w:rPr>
        <w:t xml:space="preserve">, </w:t>
      </w:r>
    </w:p>
    <w:p w:rsidR="005315CA" w:rsidRPr="001834E4" w:rsidRDefault="00E06FE4" w:rsidP="00494398">
      <w:pPr>
        <w:jc w:val="center"/>
        <w:rPr>
          <w:b/>
          <w:sz w:val="26"/>
          <w:szCs w:val="26"/>
        </w:rPr>
      </w:pPr>
      <w:r w:rsidRPr="001834E4">
        <w:rPr>
          <w:b/>
          <w:sz w:val="26"/>
          <w:szCs w:val="26"/>
        </w:rPr>
        <w:t>посвященного</w:t>
      </w:r>
      <w:r w:rsidR="008561E6" w:rsidRPr="001834E4">
        <w:rPr>
          <w:b/>
          <w:bCs/>
          <w:sz w:val="26"/>
          <w:szCs w:val="26"/>
        </w:rPr>
        <w:t xml:space="preserve"> </w:t>
      </w:r>
      <w:r w:rsidR="00010E53" w:rsidRPr="001834E4">
        <w:rPr>
          <w:b/>
          <w:bCs/>
          <w:sz w:val="26"/>
          <w:szCs w:val="26"/>
        </w:rPr>
        <w:t>Дню российского студенчества</w:t>
      </w:r>
    </w:p>
    <w:p w:rsidR="00201E3B" w:rsidRPr="001834E4" w:rsidRDefault="00201E3B" w:rsidP="00494398">
      <w:pPr>
        <w:ind w:firstLine="708"/>
        <w:jc w:val="center"/>
        <w:rPr>
          <w:b/>
          <w:sz w:val="26"/>
          <w:szCs w:val="26"/>
        </w:rPr>
      </w:pPr>
    </w:p>
    <w:p w:rsidR="005315CA" w:rsidRPr="001834E4" w:rsidRDefault="005315CA" w:rsidP="00494398">
      <w:pPr>
        <w:ind w:firstLine="708"/>
        <w:jc w:val="center"/>
        <w:rPr>
          <w:b/>
          <w:sz w:val="26"/>
          <w:szCs w:val="26"/>
        </w:rPr>
      </w:pPr>
      <w:r w:rsidRPr="001834E4">
        <w:rPr>
          <w:b/>
          <w:sz w:val="26"/>
          <w:szCs w:val="26"/>
        </w:rPr>
        <w:t>I. Общие положения</w:t>
      </w:r>
    </w:p>
    <w:p w:rsidR="002760C6" w:rsidRPr="001834E4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1834E4" w:rsidRDefault="005315CA" w:rsidP="001A077B">
      <w:pPr>
        <w:ind w:firstLine="708"/>
        <w:jc w:val="both"/>
        <w:rPr>
          <w:sz w:val="26"/>
          <w:szCs w:val="26"/>
        </w:rPr>
      </w:pPr>
      <w:r w:rsidRPr="001834E4">
        <w:rPr>
          <w:sz w:val="26"/>
          <w:szCs w:val="26"/>
        </w:rPr>
        <w:t>1.1.</w:t>
      </w:r>
      <w:r w:rsidR="001A077B" w:rsidRPr="001834E4">
        <w:rPr>
          <w:sz w:val="26"/>
          <w:szCs w:val="26"/>
        </w:rPr>
        <w:t xml:space="preserve"> </w:t>
      </w:r>
      <w:r w:rsidR="00E54080" w:rsidRPr="001834E4">
        <w:rPr>
          <w:sz w:val="26"/>
          <w:szCs w:val="26"/>
        </w:rPr>
        <w:t>Организатором</w:t>
      </w:r>
      <w:r w:rsidR="00BF7531" w:rsidRPr="001834E4">
        <w:rPr>
          <w:sz w:val="26"/>
          <w:szCs w:val="26"/>
        </w:rPr>
        <w:t xml:space="preserve"> </w:t>
      </w:r>
      <w:r w:rsidR="002E1A9D" w:rsidRPr="001834E4">
        <w:rPr>
          <w:sz w:val="26"/>
          <w:szCs w:val="26"/>
        </w:rPr>
        <w:t xml:space="preserve">творческого </w:t>
      </w:r>
      <w:r w:rsidR="00BF7531" w:rsidRPr="001834E4">
        <w:rPr>
          <w:sz w:val="26"/>
          <w:szCs w:val="26"/>
        </w:rPr>
        <w:t>конкурса</w:t>
      </w:r>
      <w:r w:rsidR="00E54080" w:rsidRPr="001834E4">
        <w:rPr>
          <w:sz w:val="26"/>
          <w:szCs w:val="26"/>
        </w:rPr>
        <w:t xml:space="preserve"> видеороликов</w:t>
      </w:r>
      <w:r w:rsidR="00BF7531" w:rsidRPr="001834E4">
        <w:rPr>
          <w:sz w:val="26"/>
          <w:szCs w:val="26"/>
        </w:rPr>
        <w:t xml:space="preserve"> «</w:t>
      </w:r>
      <w:r w:rsidR="00E54080" w:rsidRPr="001834E4">
        <w:rPr>
          <w:sz w:val="26"/>
          <w:szCs w:val="26"/>
        </w:rPr>
        <w:t>Один день из жизни студента</w:t>
      </w:r>
      <w:r w:rsidR="00CC4DB7" w:rsidRPr="001834E4">
        <w:rPr>
          <w:sz w:val="26"/>
          <w:szCs w:val="26"/>
        </w:rPr>
        <w:t>»</w:t>
      </w:r>
      <w:r w:rsidR="006A5FDE" w:rsidRPr="001834E4">
        <w:rPr>
          <w:sz w:val="26"/>
          <w:szCs w:val="26"/>
        </w:rPr>
        <w:t>,</w:t>
      </w:r>
      <w:r w:rsidR="00B95189" w:rsidRPr="001834E4">
        <w:rPr>
          <w:sz w:val="26"/>
          <w:szCs w:val="26"/>
        </w:rPr>
        <w:t xml:space="preserve"> </w:t>
      </w:r>
      <w:r w:rsidR="006A5FDE" w:rsidRPr="001834E4">
        <w:rPr>
          <w:sz w:val="26"/>
          <w:szCs w:val="26"/>
        </w:rPr>
        <w:t>посвященного</w:t>
      </w:r>
      <w:r w:rsidR="00856BB0" w:rsidRPr="001834E4">
        <w:rPr>
          <w:bCs/>
          <w:sz w:val="26"/>
          <w:szCs w:val="26"/>
        </w:rPr>
        <w:t xml:space="preserve"> </w:t>
      </w:r>
      <w:r w:rsidR="00E54080" w:rsidRPr="001834E4">
        <w:rPr>
          <w:bCs/>
          <w:sz w:val="26"/>
          <w:szCs w:val="26"/>
        </w:rPr>
        <w:t xml:space="preserve">Дню российского студенчества </w:t>
      </w:r>
      <w:r w:rsidR="00B95189" w:rsidRPr="001834E4">
        <w:rPr>
          <w:sz w:val="26"/>
          <w:szCs w:val="26"/>
        </w:rPr>
        <w:t>(далее</w:t>
      </w:r>
      <w:r w:rsidR="00455CCB" w:rsidRPr="001834E4">
        <w:rPr>
          <w:sz w:val="26"/>
          <w:szCs w:val="26"/>
        </w:rPr>
        <w:t xml:space="preserve"> </w:t>
      </w:r>
      <w:r w:rsidR="00CC4DB7" w:rsidRPr="001834E4">
        <w:rPr>
          <w:sz w:val="26"/>
          <w:szCs w:val="26"/>
        </w:rPr>
        <w:t>–</w:t>
      </w:r>
      <w:r w:rsidR="00455CCB" w:rsidRPr="001834E4">
        <w:rPr>
          <w:sz w:val="26"/>
          <w:szCs w:val="26"/>
        </w:rPr>
        <w:t xml:space="preserve"> </w:t>
      </w:r>
      <w:r w:rsidR="004B4D0A" w:rsidRPr="001834E4">
        <w:rPr>
          <w:sz w:val="26"/>
          <w:szCs w:val="26"/>
        </w:rPr>
        <w:t>К</w:t>
      </w:r>
      <w:r w:rsidR="00B95189" w:rsidRPr="001834E4">
        <w:rPr>
          <w:sz w:val="26"/>
          <w:szCs w:val="26"/>
        </w:rPr>
        <w:t>онкурс)</w:t>
      </w:r>
      <w:r w:rsidR="00856BB0" w:rsidRPr="001834E4">
        <w:rPr>
          <w:sz w:val="26"/>
          <w:szCs w:val="26"/>
        </w:rPr>
        <w:t>,</w:t>
      </w:r>
      <w:r w:rsidR="00B95189" w:rsidRPr="001834E4">
        <w:rPr>
          <w:sz w:val="26"/>
          <w:szCs w:val="26"/>
        </w:rPr>
        <w:t xml:space="preserve"> </w:t>
      </w:r>
      <w:r w:rsidRPr="001834E4">
        <w:rPr>
          <w:sz w:val="26"/>
          <w:szCs w:val="26"/>
        </w:rPr>
        <w:t xml:space="preserve">является Общественная молодежная палата при Совете городского округа </w:t>
      </w:r>
      <w:r w:rsidR="00CD2846" w:rsidRPr="001834E4">
        <w:rPr>
          <w:sz w:val="26"/>
          <w:szCs w:val="26"/>
        </w:rPr>
        <w:t>«</w:t>
      </w:r>
      <w:r w:rsidRPr="001834E4">
        <w:rPr>
          <w:sz w:val="26"/>
          <w:szCs w:val="26"/>
        </w:rPr>
        <w:t>Город Нарьян-Мар</w:t>
      </w:r>
      <w:r w:rsidR="00CD2846" w:rsidRPr="001834E4">
        <w:rPr>
          <w:sz w:val="26"/>
          <w:szCs w:val="26"/>
        </w:rPr>
        <w:t>»</w:t>
      </w:r>
      <w:r w:rsidRPr="001834E4">
        <w:rPr>
          <w:sz w:val="26"/>
          <w:szCs w:val="26"/>
        </w:rPr>
        <w:t>.</w:t>
      </w:r>
    </w:p>
    <w:p w:rsidR="005315CA" w:rsidRPr="001834E4" w:rsidRDefault="005315CA" w:rsidP="00494398">
      <w:pPr>
        <w:ind w:firstLine="708"/>
        <w:jc w:val="both"/>
        <w:rPr>
          <w:sz w:val="26"/>
          <w:szCs w:val="26"/>
        </w:rPr>
      </w:pPr>
      <w:r w:rsidRPr="001834E4">
        <w:rPr>
          <w:sz w:val="26"/>
          <w:szCs w:val="26"/>
        </w:rPr>
        <w:t>1.2. Нас</w:t>
      </w:r>
      <w:r w:rsidR="00856BB0" w:rsidRPr="001834E4">
        <w:rPr>
          <w:sz w:val="26"/>
          <w:szCs w:val="26"/>
        </w:rPr>
        <w:t>тоящее Положение определяет цели</w:t>
      </w:r>
      <w:r w:rsidRPr="001834E4">
        <w:rPr>
          <w:sz w:val="26"/>
          <w:szCs w:val="26"/>
        </w:rPr>
        <w:t xml:space="preserve"> и задачи, категории участников, порядок </w:t>
      </w:r>
      <w:r w:rsidR="00455CCB" w:rsidRPr="001834E4">
        <w:rPr>
          <w:sz w:val="26"/>
          <w:szCs w:val="26"/>
        </w:rPr>
        <w:t>проведения и подведения итогов Конкурса.</w:t>
      </w:r>
    </w:p>
    <w:p w:rsidR="005315CA" w:rsidRPr="001834E4" w:rsidRDefault="004A6BF0" w:rsidP="00494398">
      <w:pPr>
        <w:ind w:firstLine="708"/>
        <w:jc w:val="both"/>
        <w:rPr>
          <w:sz w:val="26"/>
          <w:szCs w:val="26"/>
        </w:rPr>
      </w:pPr>
      <w:r w:rsidRPr="001834E4">
        <w:rPr>
          <w:sz w:val="26"/>
          <w:szCs w:val="26"/>
        </w:rPr>
        <w:t xml:space="preserve">1.3. </w:t>
      </w:r>
      <w:r w:rsidR="005315CA" w:rsidRPr="001834E4">
        <w:rPr>
          <w:sz w:val="26"/>
          <w:szCs w:val="26"/>
        </w:rPr>
        <w:t>Организационное, информацио</w:t>
      </w:r>
      <w:r w:rsidR="00455CCB" w:rsidRPr="001834E4">
        <w:rPr>
          <w:sz w:val="26"/>
          <w:szCs w:val="26"/>
        </w:rPr>
        <w:t>нное и материально-техническое обеспечение К</w:t>
      </w:r>
      <w:r w:rsidR="005315CA" w:rsidRPr="001834E4">
        <w:rPr>
          <w:sz w:val="26"/>
          <w:szCs w:val="26"/>
        </w:rPr>
        <w:t xml:space="preserve">онкурса осуществляет Совет городского округа </w:t>
      </w:r>
      <w:r w:rsidR="00455CCB" w:rsidRPr="001834E4">
        <w:rPr>
          <w:sz w:val="26"/>
          <w:szCs w:val="26"/>
        </w:rPr>
        <w:t>«</w:t>
      </w:r>
      <w:r w:rsidR="005315CA" w:rsidRPr="001834E4">
        <w:rPr>
          <w:sz w:val="26"/>
          <w:szCs w:val="26"/>
        </w:rPr>
        <w:t>Город Нарьян-Мар</w:t>
      </w:r>
      <w:r w:rsidR="00455CCB" w:rsidRPr="001834E4">
        <w:rPr>
          <w:sz w:val="26"/>
          <w:szCs w:val="26"/>
        </w:rPr>
        <w:t>»</w:t>
      </w:r>
      <w:r w:rsidR="005315CA" w:rsidRPr="001834E4">
        <w:rPr>
          <w:sz w:val="26"/>
          <w:szCs w:val="26"/>
        </w:rPr>
        <w:t>.</w:t>
      </w:r>
    </w:p>
    <w:p w:rsidR="00010E53" w:rsidRPr="001834E4" w:rsidRDefault="00010E53" w:rsidP="00010E53">
      <w:pPr>
        <w:ind w:firstLine="708"/>
        <w:jc w:val="both"/>
        <w:rPr>
          <w:sz w:val="26"/>
          <w:szCs w:val="26"/>
        </w:rPr>
      </w:pPr>
      <w:r w:rsidRPr="001834E4">
        <w:rPr>
          <w:sz w:val="26"/>
          <w:szCs w:val="26"/>
        </w:rPr>
        <w:t xml:space="preserve">1.4. Участником Конкурса может выступить как один человек, так и команда </w:t>
      </w:r>
      <w:r w:rsidR="004E1D05">
        <w:rPr>
          <w:sz w:val="26"/>
          <w:szCs w:val="26"/>
        </w:rPr>
        <w:t>не более 3-х</w:t>
      </w:r>
      <w:r w:rsidRPr="001834E4">
        <w:rPr>
          <w:sz w:val="26"/>
          <w:szCs w:val="26"/>
        </w:rPr>
        <w:t xml:space="preserve"> человек.</w:t>
      </w:r>
    </w:p>
    <w:p w:rsidR="002E1A9D" w:rsidRPr="002E1A9D" w:rsidRDefault="002E1A9D" w:rsidP="002E1A9D">
      <w:pPr>
        <w:ind w:firstLine="708"/>
        <w:jc w:val="both"/>
        <w:rPr>
          <w:sz w:val="26"/>
          <w:szCs w:val="26"/>
          <w:highlight w:val="yellow"/>
        </w:rPr>
      </w:pPr>
    </w:p>
    <w:p w:rsidR="005315CA" w:rsidRPr="00771F12" w:rsidRDefault="005315CA" w:rsidP="00494398">
      <w:pPr>
        <w:ind w:firstLine="708"/>
        <w:jc w:val="center"/>
        <w:rPr>
          <w:b/>
          <w:sz w:val="26"/>
          <w:szCs w:val="26"/>
        </w:rPr>
      </w:pPr>
      <w:r w:rsidRPr="00771F12">
        <w:rPr>
          <w:b/>
          <w:sz w:val="26"/>
          <w:szCs w:val="26"/>
          <w:lang w:val="en-US"/>
        </w:rPr>
        <w:t>II</w:t>
      </w:r>
      <w:r w:rsidR="00455CCB" w:rsidRPr="00771F12">
        <w:rPr>
          <w:b/>
          <w:sz w:val="26"/>
          <w:szCs w:val="26"/>
        </w:rPr>
        <w:t>. Цели и задачи К</w:t>
      </w:r>
      <w:r w:rsidRPr="00771F12">
        <w:rPr>
          <w:b/>
          <w:sz w:val="26"/>
          <w:szCs w:val="26"/>
        </w:rPr>
        <w:t>онкурса</w:t>
      </w:r>
    </w:p>
    <w:p w:rsidR="002760C6" w:rsidRPr="004A6BF0" w:rsidRDefault="002760C6" w:rsidP="00494398">
      <w:pPr>
        <w:ind w:firstLine="708"/>
        <w:jc w:val="center"/>
        <w:rPr>
          <w:b/>
          <w:sz w:val="26"/>
          <w:szCs w:val="26"/>
          <w:highlight w:val="yellow"/>
        </w:rPr>
      </w:pPr>
    </w:p>
    <w:p w:rsidR="00771F12" w:rsidRPr="00771F12" w:rsidRDefault="005315CA" w:rsidP="000C54AA">
      <w:pPr>
        <w:ind w:firstLine="708"/>
        <w:jc w:val="both"/>
        <w:rPr>
          <w:sz w:val="26"/>
          <w:szCs w:val="26"/>
        </w:rPr>
      </w:pPr>
      <w:r w:rsidRPr="00771F12">
        <w:rPr>
          <w:sz w:val="26"/>
          <w:szCs w:val="26"/>
        </w:rPr>
        <w:t>2.1. ​</w:t>
      </w:r>
      <w:r w:rsidR="005C320F">
        <w:rPr>
          <w:sz w:val="26"/>
          <w:szCs w:val="26"/>
        </w:rPr>
        <w:t>Цель</w:t>
      </w:r>
      <w:r w:rsidR="00455CCB" w:rsidRPr="00771F12">
        <w:rPr>
          <w:sz w:val="26"/>
          <w:szCs w:val="26"/>
        </w:rPr>
        <w:t xml:space="preserve"> К</w:t>
      </w:r>
      <w:r w:rsidRPr="00771F12">
        <w:rPr>
          <w:sz w:val="26"/>
          <w:szCs w:val="26"/>
        </w:rPr>
        <w:t>онкурса</w:t>
      </w:r>
      <w:r w:rsidR="005C320F">
        <w:rPr>
          <w:sz w:val="26"/>
          <w:szCs w:val="26"/>
        </w:rPr>
        <w:t xml:space="preserve"> </w:t>
      </w:r>
      <w:r w:rsidR="000C54AA">
        <w:rPr>
          <w:sz w:val="26"/>
          <w:szCs w:val="26"/>
        </w:rPr>
        <w:t>–</w:t>
      </w:r>
      <w:r w:rsidR="005C320F">
        <w:rPr>
          <w:sz w:val="26"/>
          <w:szCs w:val="26"/>
        </w:rPr>
        <w:t xml:space="preserve"> </w:t>
      </w:r>
      <w:r w:rsidR="000C54AA">
        <w:rPr>
          <w:sz w:val="26"/>
          <w:szCs w:val="26"/>
        </w:rPr>
        <w:t xml:space="preserve">привлечение молодежи к созданию видеороликов о </w:t>
      </w:r>
      <w:r w:rsidR="007F05A5">
        <w:rPr>
          <w:sz w:val="26"/>
          <w:szCs w:val="26"/>
        </w:rPr>
        <w:t xml:space="preserve">студенческой </w:t>
      </w:r>
      <w:r w:rsidR="000C54AA">
        <w:rPr>
          <w:sz w:val="26"/>
          <w:szCs w:val="26"/>
        </w:rPr>
        <w:t>жизни</w:t>
      </w:r>
      <w:r w:rsidR="00C764C2" w:rsidRPr="00C764C2">
        <w:rPr>
          <w:sz w:val="26"/>
          <w:szCs w:val="26"/>
        </w:rPr>
        <w:t xml:space="preserve">: </w:t>
      </w:r>
      <w:r w:rsidR="00C764C2">
        <w:rPr>
          <w:sz w:val="26"/>
          <w:szCs w:val="26"/>
        </w:rPr>
        <w:t xml:space="preserve">в процессе обучения, </w:t>
      </w:r>
      <w:r w:rsidR="000C54AA">
        <w:rPr>
          <w:sz w:val="26"/>
          <w:szCs w:val="26"/>
        </w:rPr>
        <w:t>в общежитиях</w:t>
      </w:r>
      <w:r w:rsidR="00C764C2">
        <w:rPr>
          <w:sz w:val="26"/>
          <w:szCs w:val="26"/>
        </w:rPr>
        <w:t xml:space="preserve"> и </w:t>
      </w:r>
      <w:r w:rsidR="00851600">
        <w:rPr>
          <w:sz w:val="26"/>
          <w:szCs w:val="26"/>
        </w:rPr>
        <w:t>проведении свободного времени</w:t>
      </w:r>
      <w:r w:rsidR="000C54AA">
        <w:rPr>
          <w:sz w:val="26"/>
          <w:szCs w:val="26"/>
        </w:rPr>
        <w:t xml:space="preserve">. </w:t>
      </w:r>
    </w:p>
    <w:p w:rsidR="005926EF" w:rsidRPr="005C320F" w:rsidRDefault="00E17A07" w:rsidP="004A6B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C320F">
        <w:rPr>
          <w:sz w:val="26"/>
          <w:szCs w:val="26"/>
        </w:rPr>
        <w:t>2.2. Задачами Конкурса являются</w:t>
      </w:r>
      <w:r w:rsidR="005315CA" w:rsidRPr="005C320F">
        <w:rPr>
          <w:sz w:val="26"/>
          <w:szCs w:val="26"/>
        </w:rPr>
        <w:t>:</w:t>
      </w:r>
      <w:r w:rsidR="005926EF" w:rsidRPr="005C320F">
        <w:rPr>
          <w:sz w:val="26"/>
          <w:szCs w:val="26"/>
        </w:rPr>
        <w:t xml:space="preserve"> </w:t>
      </w:r>
    </w:p>
    <w:p w:rsidR="005315CA" w:rsidRPr="005C320F" w:rsidRDefault="005926EF" w:rsidP="00E17A07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5C320F">
        <w:rPr>
          <w:sz w:val="26"/>
          <w:szCs w:val="26"/>
        </w:rPr>
        <w:t>-</w:t>
      </w:r>
      <w:r w:rsidR="00E17A07" w:rsidRPr="005C320F">
        <w:rPr>
          <w:sz w:val="26"/>
          <w:szCs w:val="26"/>
        </w:rPr>
        <w:t xml:space="preserve"> </w:t>
      </w:r>
      <w:r w:rsidR="004A6BF0" w:rsidRPr="005C320F">
        <w:rPr>
          <w:sz w:val="26"/>
          <w:szCs w:val="26"/>
        </w:rPr>
        <w:t>совершенствование навыков студентов в создании тематических видеороликов, пропаганда позитивно-направленной творческой деятельности;</w:t>
      </w:r>
    </w:p>
    <w:p w:rsidR="005315CA" w:rsidRPr="005C320F" w:rsidRDefault="005315CA" w:rsidP="0073031C">
      <w:pPr>
        <w:ind w:firstLine="540"/>
        <w:jc w:val="both"/>
        <w:rPr>
          <w:sz w:val="26"/>
          <w:szCs w:val="26"/>
        </w:rPr>
      </w:pPr>
      <w:r w:rsidRPr="005C320F">
        <w:rPr>
          <w:sz w:val="26"/>
          <w:szCs w:val="26"/>
        </w:rPr>
        <w:t xml:space="preserve">- </w:t>
      </w:r>
      <w:r w:rsidR="004A6BF0" w:rsidRPr="005C320F">
        <w:rPr>
          <w:sz w:val="26"/>
          <w:szCs w:val="26"/>
        </w:rPr>
        <w:t xml:space="preserve">привлечение внимания студентов и вовлечение в </w:t>
      </w:r>
      <w:proofErr w:type="spellStart"/>
      <w:r w:rsidR="004A6BF0" w:rsidRPr="005C320F">
        <w:rPr>
          <w:sz w:val="26"/>
          <w:szCs w:val="26"/>
        </w:rPr>
        <w:t>медиатворчество</w:t>
      </w:r>
      <w:proofErr w:type="spellEnd"/>
      <w:r w:rsidR="004A6BF0" w:rsidRPr="005C320F">
        <w:rPr>
          <w:sz w:val="26"/>
          <w:szCs w:val="26"/>
        </w:rPr>
        <w:t>;</w:t>
      </w:r>
    </w:p>
    <w:p w:rsidR="005315CA" w:rsidRPr="005C320F" w:rsidRDefault="005315CA" w:rsidP="0073031C">
      <w:pPr>
        <w:ind w:firstLine="540"/>
        <w:jc w:val="both"/>
        <w:rPr>
          <w:sz w:val="26"/>
          <w:szCs w:val="26"/>
        </w:rPr>
      </w:pPr>
      <w:r w:rsidRPr="005C320F">
        <w:rPr>
          <w:sz w:val="26"/>
          <w:szCs w:val="26"/>
        </w:rPr>
        <w:t>-</w:t>
      </w:r>
      <w:r w:rsidR="004A6BF0" w:rsidRPr="005C320F">
        <w:rPr>
          <w:sz w:val="26"/>
          <w:szCs w:val="26"/>
        </w:rPr>
        <w:t xml:space="preserve"> популяризировать сплоченную командную работу у учащихся</w:t>
      </w:r>
      <w:r w:rsidRPr="005C320F">
        <w:rPr>
          <w:sz w:val="26"/>
          <w:szCs w:val="26"/>
        </w:rPr>
        <w:t>;</w:t>
      </w:r>
    </w:p>
    <w:p w:rsidR="008723F6" w:rsidRPr="005C320F" w:rsidRDefault="00DD6A0F" w:rsidP="0073031C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5C320F">
        <w:rPr>
          <w:sz w:val="26"/>
          <w:szCs w:val="26"/>
        </w:rPr>
        <w:t xml:space="preserve">- </w:t>
      </w:r>
      <w:r w:rsidR="0073031C" w:rsidRPr="005C320F">
        <w:rPr>
          <w:sz w:val="26"/>
          <w:szCs w:val="26"/>
        </w:rPr>
        <w:t>предоставление возможности для реализации творческих способностей и выражения</w:t>
      </w:r>
      <w:r w:rsidR="004A6BF0" w:rsidRPr="005C320F">
        <w:rPr>
          <w:sz w:val="26"/>
          <w:szCs w:val="26"/>
        </w:rPr>
        <w:t xml:space="preserve"> гражданской позиции участников;</w:t>
      </w:r>
    </w:p>
    <w:p w:rsidR="004A6BF0" w:rsidRPr="005C320F" w:rsidRDefault="004A6BF0" w:rsidP="004A6BF0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5C320F">
        <w:rPr>
          <w:sz w:val="26"/>
          <w:szCs w:val="26"/>
        </w:rPr>
        <w:t>- распространение информации о наиболее интересных и курьезных событиях, свидетелями которых стали авторы видеороликов;</w:t>
      </w:r>
    </w:p>
    <w:p w:rsidR="0011366B" w:rsidRDefault="004A6BF0" w:rsidP="004A6BF0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5C320F">
        <w:rPr>
          <w:sz w:val="26"/>
          <w:szCs w:val="26"/>
        </w:rPr>
        <w:t>- в</w:t>
      </w:r>
      <w:r w:rsidR="0011366B" w:rsidRPr="005C320F">
        <w:rPr>
          <w:sz w:val="26"/>
          <w:szCs w:val="26"/>
        </w:rPr>
        <w:t>ыявление, поощрение и распространение инф</w:t>
      </w:r>
      <w:r w:rsidRPr="005C320F">
        <w:rPr>
          <w:sz w:val="26"/>
          <w:szCs w:val="26"/>
        </w:rPr>
        <w:t>ормации о талантливых студентах.</w:t>
      </w:r>
    </w:p>
    <w:p w:rsidR="001326F0" w:rsidRPr="0073031C" w:rsidRDefault="001326F0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II</w:t>
      </w:r>
      <w:r w:rsidRPr="00C20150">
        <w:rPr>
          <w:b/>
          <w:sz w:val="26"/>
          <w:szCs w:val="26"/>
          <w:lang w:val="en-US"/>
        </w:rPr>
        <w:t>I</w:t>
      </w:r>
      <w:r w:rsidR="00724883">
        <w:rPr>
          <w:b/>
          <w:sz w:val="26"/>
          <w:szCs w:val="26"/>
        </w:rPr>
        <w:t>. Условия проведения К</w:t>
      </w:r>
      <w:r w:rsidRPr="00C20150">
        <w:rPr>
          <w:b/>
          <w:sz w:val="26"/>
          <w:szCs w:val="26"/>
        </w:rPr>
        <w:t>онкурса</w:t>
      </w:r>
    </w:p>
    <w:p w:rsidR="002760C6" w:rsidRPr="00C20150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EF2740" w:rsidRDefault="00443ABA" w:rsidP="00502B4A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>3</w:t>
      </w:r>
      <w:r w:rsidR="00724883" w:rsidRPr="00080118">
        <w:rPr>
          <w:sz w:val="26"/>
          <w:szCs w:val="26"/>
        </w:rPr>
        <w:t xml:space="preserve">.1. </w:t>
      </w:r>
      <w:proofErr w:type="gramStart"/>
      <w:r w:rsidR="00724883" w:rsidRPr="00EF2740">
        <w:rPr>
          <w:sz w:val="26"/>
          <w:szCs w:val="26"/>
        </w:rPr>
        <w:t>Участниками К</w:t>
      </w:r>
      <w:r w:rsidR="005315CA" w:rsidRPr="00EF2740">
        <w:rPr>
          <w:sz w:val="26"/>
          <w:szCs w:val="26"/>
        </w:rPr>
        <w:t xml:space="preserve">онкурса могут быть </w:t>
      </w:r>
      <w:r w:rsidR="00502B4A" w:rsidRPr="00EF2740">
        <w:rPr>
          <w:sz w:val="26"/>
          <w:szCs w:val="26"/>
        </w:rPr>
        <w:t xml:space="preserve">обучающиеся </w:t>
      </w:r>
      <w:r w:rsidR="009E42EB">
        <w:rPr>
          <w:sz w:val="26"/>
          <w:szCs w:val="26"/>
        </w:rPr>
        <w:t>г</w:t>
      </w:r>
      <w:r w:rsidR="00E22C74" w:rsidRPr="00EF2740">
        <w:rPr>
          <w:sz w:val="26"/>
          <w:szCs w:val="26"/>
        </w:rPr>
        <w:t>осударственных бюджетных профессиональных образовательных учреждений Ненецкого автономного округа</w:t>
      </w:r>
      <w:r w:rsidR="00EF2740">
        <w:rPr>
          <w:sz w:val="26"/>
          <w:szCs w:val="26"/>
        </w:rPr>
        <w:t>.</w:t>
      </w:r>
      <w:proofErr w:type="gramEnd"/>
    </w:p>
    <w:p w:rsidR="00502B4A" w:rsidRPr="00EF2740" w:rsidRDefault="00E22C74" w:rsidP="00502B4A">
      <w:pPr>
        <w:ind w:firstLine="708"/>
        <w:jc w:val="both"/>
        <w:rPr>
          <w:sz w:val="26"/>
          <w:szCs w:val="26"/>
        </w:rPr>
      </w:pPr>
      <w:r w:rsidRPr="00E22C74">
        <w:lastRenderedPageBreak/>
        <w:t xml:space="preserve"> </w:t>
      </w:r>
      <w:r w:rsidR="00502B4A" w:rsidRPr="00EF2740">
        <w:rPr>
          <w:sz w:val="26"/>
          <w:szCs w:val="26"/>
        </w:rPr>
        <w:t xml:space="preserve">3.2. </w:t>
      </w:r>
      <w:r w:rsidR="00B02B02" w:rsidRPr="00EF2740">
        <w:rPr>
          <w:sz w:val="26"/>
          <w:szCs w:val="26"/>
        </w:rPr>
        <w:t xml:space="preserve">Для участия в конкурсе необходимо представить заполненную заявку </w:t>
      </w:r>
      <w:r w:rsidR="001C765A" w:rsidRPr="00EF2740">
        <w:rPr>
          <w:sz w:val="26"/>
          <w:szCs w:val="26"/>
        </w:rPr>
        <w:t xml:space="preserve">на участие </w:t>
      </w:r>
      <w:r w:rsidR="00A27054" w:rsidRPr="00EF2740">
        <w:rPr>
          <w:sz w:val="26"/>
          <w:szCs w:val="26"/>
        </w:rPr>
        <w:t xml:space="preserve">в конкурсе (Приложение 1) </w:t>
      </w:r>
      <w:r w:rsidR="001C765A" w:rsidRPr="00EF2740">
        <w:rPr>
          <w:sz w:val="26"/>
          <w:szCs w:val="26"/>
        </w:rPr>
        <w:t xml:space="preserve">и конкурсную </w:t>
      </w:r>
      <w:r w:rsidR="00B02B02" w:rsidRPr="00EF2740">
        <w:rPr>
          <w:sz w:val="26"/>
          <w:szCs w:val="26"/>
        </w:rPr>
        <w:t>работу.</w:t>
      </w:r>
    </w:p>
    <w:p w:rsidR="00A27054" w:rsidRPr="00EF2740" w:rsidRDefault="00B02B02" w:rsidP="00502B4A">
      <w:pPr>
        <w:ind w:firstLine="708"/>
        <w:jc w:val="both"/>
        <w:rPr>
          <w:sz w:val="26"/>
          <w:szCs w:val="26"/>
        </w:rPr>
      </w:pPr>
      <w:r w:rsidRPr="00EF2740">
        <w:rPr>
          <w:sz w:val="26"/>
          <w:szCs w:val="26"/>
        </w:rPr>
        <w:t xml:space="preserve">3.3. Жанр видеоролика </w:t>
      </w:r>
      <w:r w:rsidR="001C765A" w:rsidRPr="00EF2740">
        <w:rPr>
          <w:sz w:val="26"/>
          <w:szCs w:val="26"/>
        </w:rPr>
        <w:t xml:space="preserve">(видеоклип, игровой фильм, документальный фильм, рекламный ролик, анимационный фильм) </w:t>
      </w:r>
      <w:r w:rsidRPr="00EF2740">
        <w:rPr>
          <w:sz w:val="26"/>
          <w:szCs w:val="26"/>
        </w:rPr>
        <w:t xml:space="preserve">определяется участником самостоятельно. Хронометраж видеоролика должен быть </w:t>
      </w:r>
      <w:r w:rsidR="001C765A" w:rsidRPr="00EF2740">
        <w:rPr>
          <w:sz w:val="26"/>
          <w:szCs w:val="26"/>
        </w:rPr>
        <w:t>не более 3 минут</w:t>
      </w:r>
      <w:r w:rsidRPr="00EF2740">
        <w:rPr>
          <w:sz w:val="26"/>
          <w:szCs w:val="26"/>
        </w:rPr>
        <w:t xml:space="preserve">. Формат видеоролика: </w:t>
      </w:r>
      <w:proofErr w:type="spellStart"/>
      <w:r w:rsidRPr="00EF2740">
        <w:rPr>
          <w:sz w:val="26"/>
          <w:szCs w:val="26"/>
          <w:lang w:val="en-US"/>
        </w:rPr>
        <w:t>avi</w:t>
      </w:r>
      <w:proofErr w:type="spellEnd"/>
      <w:r w:rsidRPr="00EF2740">
        <w:rPr>
          <w:sz w:val="26"/>
          <w:szCs w:val="26"/>
        </w:rPr>
        <w:t xml:space="preserve">, </w:t>
      </w:r>
      <w:r w:rsidRPr="00EF2740">
        <w:rPr>
          <w:sz w:val="26"/>
          <w:szCs w:val="26"/>
          <w:lang w:val="en-US"/>
        </w:rPr>
        <w:t>mpeg</w:t>
      </w:r>
      <w:r w:rsidRPr="00EF2740">
        <w:rPr>
          <w:sz w:val="26"/>
          <w:szCs w:val="26"/>
        </w:rPr>
        <w:t>4.</w:t>
      </w:r>
    </w:p>
    <w:p w:rsidR="00B02B02" w:rsidRPr="00B02B02" w:rsidRDefault="00A27054" w:rsidP="00502B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B02B02" w:rsidRPr="00080118">
        <w:rPr>
          <w:sz w:val="26"/>
          <w:szCs w:val="26"/>
        </w:rPr>
        <w:t>К участию в Конкурсе принимаются творческие работы, ранее нигде не опубликованные</w:t>
      </w:r>
      <w:r w:rsidR="00B02B02">
        <w:rPr>
          <w:sz w:val="26"/>
          <w:szCs w:val="26"/>
        </w:rPr>
        <w:t>.</w:t>
      </w:r>
    </w:p>
    <w:p w:rsidR="007E139D" w:rsidRPr="00080118" w:rsidRDefault="00443ABA" w:rsidP="00B02B02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>3</w:t>
      </w:r>
      <w:r w:rsidR="005315CA" w:rsidRPr="00080118">
        <w:rPr>
          <w:sz w:val="26"/>
          <w:szCs w:val="26"/>
        </w:rPr>
        <w:t>.</w:t>
      </w:r>
      <w:r w:rsidR="00EF2740">
        <w:rPr>
          <w:sz w:val="26"/>
          <w:szCs w:val="26"/>
        </w:rPr>
        <w:t>5</w:t>
      </w:r>
      <w:r w:rsidR="005315CA" w:rsidRPr="00080118">
        <w:rPr>
          <w:sz w:val="26"/>
          <w:szCs w:val="26"/>
        </w:rPr>
        <w:t>.</w:t>
      </w:r>
      <w:r w:rsidR="005315CA" w:rsidRPr="00080118">
        <w:rPr>
          <w:rFonts w:hAnsi="Cambria Math"/>
          <w:sz w:val="26"/>
          <w:szCs w:val="26"/>
        </w:rPr>
        <w:t>​</w:t>
      </w:r>
      <w:r w:rsidR="00B02B02">
        <w:rPr>
          <w:sz w:val="26"/>
          <w:szCs w:val="26"/>
        </w:rPr>
        <w:t xml:space="preserve"> </w:t>
      </w:r>
      <w:r w:rsidR="00724883" w:rsidRPr="00080118">
        <w:rPr>
          <w:sz w:val="26"/>
          <w:szCs w:val="26"/>
        </w:rPr>
        <w:t>Участие в К</w:t>
      </w:r>
      <w:r w:rsidR="005315CA" w:rsidRPr="00080118">
        <w:rPr>
          <w:sz w:val="26"/>
          <w:szCs w:val="26"/>
        </w:rPr>
        <w:t>онкурсе означает согласие автора на последующее некоммерческое использован</w:t>
      </w:r>
      <w:r w:rsidR="00724883" w:rsidRPr="00080118">
        <w:rPr>
          <w:sz w:val="26"/>
          <w:szCs w:val="26"/>
        </w:rPr>
        <w:t xml:space="preserve">ие его работ с указанием имени </w:t>
      </w:r>
      <w:r w:rsidR="005315CA" w:rsidRPr="00080118">
        <w:rPr>
          <w:sz w:val="26"/>
          <w:szCs w:val="26"/>
        </w:rPr>
        <w:t>автора работы.</w:t>
      </w:r>
      <w:r w:rsidR="0060051B" w:rsidRPr="00080118">
        <w:rPr>
          <w:sz w:val="26"/>
          <w:szCs w:val="26"/>
        </w:rPr>
        <w:t xml:space="preserve"> </w:t>
      </w:r>
    </w:p>
    <w:p w:rsidR="00080118" w:rsidRPr="00080118" w:rsidRDefault="00A247FB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F2740">
        <w:rPr>
          <w:sz w:val="26"/>
          <w:szCs w:val="26"/>
        </w:rPr>
        <w:t>6</w:t>
      </w:r>
      <w:r w:rsidR="007E139D" w:rsidRPr="00080118">
        <w:rPr>
          <w:sz w:val="26"/>
          <w:szCs w:val="26"/>
        </w:rPr>
        <w:t>. К участию в Конкурсе не до</w:t>
      </w:r>
      <w:r w:rsidR="00080118" w:rsidRPr="00080118">
        <w:rPr>
          <w:sz w:val="26"/>
          <w:szCs w:val="26"/>
        </w:rPr>
        <w:t xml:space="preserve">пускаются работы, содержащие: </w:t>
      </w:r>
    </w:p>
    <w:p w:rsidR="00080118" w:rsidRPr="00080118" w:rsidRDefault="00080118" w:rsidP="00494398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 xml:space="preserve">- </w:t>
      </w:r>
      <w:r w:rsidR="007E139D" w:rsidRPr="00080118">
        <w:rPr>
          <w:sz w:val="26"/>
          <w:szCs w:val="26"/>
        </w:rPr>
        <w:t>нарушение требований к содержанию и офор</w:t>
      </w:r>
      <w:r w:rsidRPr="00080118">
        <w:rPr>
          <w:sz w:val="26"/>
          <w:szCs w:val="26"/>
        </w:rPr>
        <w:t xml:space="preserve">млению конкурсных </w:t>
      </w:r>
      <w:r w:rsidR="00B02B02">
        <w:rPr>
          <w:sz w:val="26"/>
          <w:szCs w:val="26"/>
        </w:rPr>
        <w:t>работ</w:t>
      </w:r>
      <w:r w:rsidRPr="00080118">
        <w:rPr>
          <w:sz w:val="26"/>
          <w:szCs w:val="26"/>
        </w:rPr>
        <w:t>;</w:t>
      </w:r>
    </w:p>
    <w:p w:rsidR="00080118" w:rsidRPr="00080118" w:rsidRDefault="00D95525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139D" w:rsidRPr="00080118">
        <w:rPr>
          <w:sz w:val="26"/>
          <w:szCs w:val="26"/>
        </w:rPr>
        <w:t xml:space="preserve">ненормативную лексику; </w:t>
      </w:r>
    </w:p>
    <w:p w:rsidR="007E139D" w:rsidRPr="00080118" w:rsidRDefault="00D95525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139D" w:rsidRPr="00080118">
        <w:rPr>
          <w:sz w:val="26"/>
          <w:szCs w:val="26"/>
        </w:rPr>
        <w:t>политические, религиозные и национальные разногласия.</w:t>
      </w:r>
    </w:p>
    <w:p w:rsidR="0046681A" w:rsidRPr="00080118" w:rsidRDefault="0046681A" w:rsidP="0046681A">
      <w:pPr>
        <w:jc w:val="both"/>
        <w:rPr>
          <w:sz w:val="26"/>
          <w:szCs w:val="26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 xml:space="preserve">. Порядок </w:t>
      </w:r>
      <w:r w:rsidRPr="00C20150">
        <w:rPr>
          <w:rFonts w:ascii="Times New Roman" w:hAnsi="Times New Roman"/>
          <w:b/>
          <w:sz w:val="26"/>
          <w:szCs w:val="26"/>
        </w:rPr>
        <w:t>проведения Конкурса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E5027" w:rsidRPr="004A42B7" w:rsidRDefault="009E5027" w:rsidP="00BE0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4A42B7">
        <w:rPr>
          <w:sz w:val="26"/>
          <w:szCs w:val="26"/>
        </w:rPr>
        <w:t xml:space="preserve">В соответствии с Федеральным законом от 27.07.2006 №152-ФЗ </w:t>
      </w:r>
      <w:r>
        <w:rPr>
          <w:sz w:val="26"/>
          <w:szCs w:val="26"/>
        </w:rPr>
        <w:t>«</w:t>
      </w:r>
      <w:r w:rsidRPr="004A42B7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4A42B7">
        <w:rPr>
          <w:sz w:val="26"/>
          <w:szCs w:val="26"/>
        </w:rPr>
        <w:t xml:space="preserve"> </w:t>
      </w:r>
      <w:r w:rsidR="00141B33">
        <w:rPr>
          <w:sz w:val="26"/>
          <w:szCs w:val="26"/>
        </w:rPr>
        <w:t xml:space="preserve">к заявке </w:t>
      </w:r>
      <w:r w:rsidR="00BE0D91">
        <w:rPr>
          <w:sz w:val="26"/>
          <w:szCs w:val="26"/>
        </w:rPr>
        <w:t xml:space="preserve">необходимо приложить </w:t>
      </w:r>
      <w:r w:rsidRPr="004A42B7">
        <w:rPr>
          <w:sz w:val="26"/>
          <w:szCs w:val="26"/>
        </w:rPr>
        <w:t xml:space="preserve">собственноручно подписанное согласие на </w:t>
      </w:r>
      <w:r w:rsidR="00BE0D91">
        <w:rPr>
          <w:sz w:val="26"/>
          <w:szCs w:val="26"/>
        </w:rPr>
        <w:t>обработку персональных данных</w:t>
      </w:r>
      <w:r w:rsidR="00EF2740">
        <w:rPr>
          <w:sz w:val="26"/>
          <w:szCs w:val="26"/>
        </w:rPr>
        <w:t xml:space="preserve"> (на бумажном носителе)</w:t>
      </w:r>
      <w:r w:rsidR="00BE0D91">
        <w:rPr>
          <w:sz w:val="26"/>
          <w:szCs w:val="26"/>
        </w:rPr>
        <w:t>.</w:t>
      </w:r>
    </w:p>
    <w:p w:rsidR="009E5027" w:rsidRPr="004A42B7" w:rsidRDefault="00BE0D91" w:rsidP="009E50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5027" w:rsidRPr="004A42B7">
        <w:rPr>
          <w:sz w:val="26"/>
          <w:szCs w:val="26"/>
        </w:rPr>
        <w:t xml:space="preserve">.2. </w:t>
      </w:r>
      <w:bookmarkStart w:id="0" w:name="_GoBack"/>
      <w:r w:rsidR="009E5027" w:rsidRPr="004A42B7">
        <w:rPr>
          <w:sz w:val="26"/>
          <w:szCs w:val="26"/>
        </w:rPr>
        <w:t xml:space="preserve">Пакет документов и </w:t>
      </w:r>
      <w:r w:rsidR="006D2CD5">
        <w:rPr>
          <w:sz w:val="26"/>
          <w:szCs w:val="26"/>
        </w:rPr>
        <w:t>авторские</w:t>
      </w:r>
      <w:r w:rsidR="009E5027" w:rsidRPr="004A42B7">
        <w:rPr>
          <w:sz w:val="26"/>
          <w:szCs w:val="26"/>
        </w:rPr>
        <w:t xml:space="preserve"> работ</w:t>
      </w:r>
      <w:r w:rsidR="006D2CD5">
        <w:rPr>
          <w:sz w:val="26"/>
          <w:szCs w:val="26"/>
        </w:rPr>
        <w:t>ы</w:t>
      </w:r>
      <w:r w:rsidR="009E5027" w:rsidRPr="004A42B7">
        <w:rPr>
          <w:sz w:val="26"/>
          <w:szCs w:val="26"/>
        </w:rPr>
        <w:t xml:space="preserve"> предоставляются на </w:t>
      </w:r>
      <w:r w:rsidR="009E5027" w:rsidRPr="004A42B7">
        <w:rPr>
          <w:sz w:val="26"/>
          <w:szCs w:val="26"/>
          <w:lang w:val="en-US"/>
        </w:rPr>
        <w:t>E</w:t>
      </w:r>
      <w:r w:rsidR="009E5027" w:rsidRPr="004A42B7">
        <w:rPr>
          <w:sz w:val="26"/>
          <w:szCs w:val="26"/>
        </w:rPr>
        <w:t>-</w:t>
      </w:r>
      <w:r w:rsidR="009E5027" w:rsidRPr="004A42B7">
        <w:rPr>
          <w:sz w:val="26"/>
          <w:szCs w:val="26"/>
          <w:lang w:val="en-US"/>
        </w:rPr>
        <w:t>mail</w:t>
      </w:r>
      <w:r w:rsidR="009E5027" w:rsidRPr="004A42B7">
        <w:rPr>
          <w:sz w:val="26"/>
          <w:szCs w:val="26"/>
        </w:rPr>
        <w:t xml:space="preserve">: </w:t>
      </w:r>
      <w:hyperlink r:id="rId9" w:history="1">
        <w:r w:rsidR="009E5027" w:rsidRPr="004A42B7">
          <w:rPr>
            <w:rStyle w:val="a5"/>
            <w:sz w:val="26"/>
            <w:szCs w:val="26"/>
            <w:lang w:val="en-US"/>
          </w:rPr>
          <w:t>nm</w:t>
        </w:r>
        <w:r w:rsidR="009E5027" w:rsidRPr="004A42B7">
          <w:rPr>
            <w:rStyle w:val="a5"/>
            <w:sz w:val="26"/>
            <w:szCs w:val="26"/>
          </w:rPr>
          <w:t>-</w:t>
        </w:r>
        <w:r w:rsidR="009E5027" w:rsidRPr="004A42B7">
          <w:rPr>
            <w:rStyle w:val="a5"/>
            <w:sz w:val="26"/>
            <w:szCs w:val="26"/>
            <w:lang w:val="en-US"/>
          </w:rPr>
          <w:t>gorsovet</w:t>
        </w:r>
        <w:r w:rsidR="009E5027" w:rsidRPr="004A42B7">
          <w:rPr>
            <w:rStyle w:val="a5"/>
            <w:sz w:val="26"/>
            <w:szCs w:val="26"/>
          </w:rPr>
          <w:t>@</w:t>
        </w:r>
        <w:r w:rsidR="009E5027" w:rsidRPr="004A42B7">
          <w:rPr>
            <w:rStyle w:val="a5"/>
            <w:sz w:val="26"/>
            <w:szCs w:val="26"/>
            <w:lang w:val="en-US"/>
          </w:rPr>
          <w:t>yandex</w:t>
        </w:r>
        <w:r w:rsidR="009E5027" w:rsidRPr="004A42B7">
          <w:rPr>
            <w:rStyle w:val="a5"/>
            <w:sz w:val="26"/>
            <w:szCs w:val="26"/>
          </w:rPr>
          <w:t>.</w:t>
        </w:r>
        <w:proofErr w:type="spellStart"/>
        <w:r w:rsidR="009E5027" w:rsidRPr="004A42B7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9E5027" w:rsidRPr="004A42B7">
        <w:rPr>
          <w:sz w:val="26"/>
          <w:szCs w:val="26"/>
        </w:rPr>
        <w:t xml:space="preserve"> или по адресу: 166000, г. Нарьян-Мар, ул. Ленина, д.12, кабинет №1. Телефон: 8(81853) 4-26-90</w:t>
      </w:r>
      <w:r w:rsidR="00AB1269">
        <w:rPr>
          <w:sz w:val="26"/>
          <w:szCs w:val="26"/>
        </w:rPr>
        <w:t>. Контактное лицо</w:t>
      </w:r>
      <w:r w:rsidR="00AB1269" w:rsidRPr="00AB1269">
        <w:rPr>
          <w:sz w:val="26"/>
          <w:szCs w:val="26"/>
        </w:rPr>
        <w:t>:</w:t>
      </w:r>
      <w:r w:rsidR="00AB1269">
        <w:rPr>
          <w:sz w:val="26"/>
          <w:szCs w:val="26"/>
        </w:rPr>
        <w:t xml:space="preserve"> Талеева Юлия Григорьевна,         </w:t>
      </w:r>
      <w:proofErr w:type="spellStart"/>
      <w:r w:rsidR="00AB1269">
        <w:rPr>
          <w:sz w:val="26"/>
          <w:szCs w:val="26"/>
        </w:rPr>
        <w:t>м.т</w:t>
      </w:r>
      <w:proofErr w:type="spellEnd"/>
      <w:r w:rsidR="00AB1269">
        <w:rPr>
          <w:sz w:val="26"/>
          <w:szCs w:val="26"/>
        </w:rPr>
        <w:t>. 8911-687-91-82.</w:t>
      </w:r>
      <w:r w:rsidR="009E5027" w:rsidRPr="004A42B7">
        <w:rPr>
          <w:sz w:val="26"/>
          <w:szCs w:val="26"/>
        </w:rPr>
        <w:t xml:space="preserve"> </w:t>
      </w:r>
    </w:p>
    <w:bookmarkEnd w:id="0"/>
    <w:p w:rsidR="006D2CD5" w:rsidRPr="006D2CD5" w:rsidRDefault="00BE0D91" w:rsidP="006D2C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5027" w:rsidRPr="004A42B7">
        <w:rPr>
          <w:sz w:val="26"/>
          <w:szCs w:val="26"/>
        </w:rPr>
        <w:t xml:space="preserve">.3. Сроки предоставления конкурсных работ </w:t>
      </w:r>
      <w:r w:rsidR="001C765A">
        <w:rPr>
          <w:sz w:val="26"/>
          <w:szCs w:val="26"/>
        </w:rPr>
        <w:t>с 1</w:t>
      </w:r>
      <w:r w:rsidR="005F410B">
        <w:rPr>
          <w:sz w:val="26"/>
          <w:szCs w:val="26"/>
        </w:rPr>
        <w:t>4</w:t>
      </w:r>
      <w:r w:rsidR="001C765A">
        <w:rPr>
          <w:sz w:val="26"/>
          <w:szCs w:val="26"/>
        </w:rPr>
        <w:t xml:space="preserve"> января по 2</w:t>
      </w:r>
      <w:r w:rsidR="00A57360">
        <w:rPr>
          <w:sz w:val="26"/>
          <w:szCs w:val="26"/>
        </w:rPr>
        <w:t>5</w:t>
      </w:r>
      <w:r w:rsidR="006D2CD5" w:rsidRPr="006D2CD5">
        <w:rPr>
          <w:sz w:val="26"/>
          <w:szCs w:val="26"/>
        </w:rPr>
        <w:t xml:space="preserve"> января 2022 года</w:t>
      </w:r>
      <w:r w:rsidR="00A57360">
        <w:rPr>
          <w:sz w:val="26"/>
          <w:szCs w:val="26"/>
        </w:rPr>
        <w:t xml:space="preserve"> до 12.00 часов</w:t>
      </w:r>
      <w:r w:rsidR="006D2CD5" w:rsidRPr="006D2CD5">
        <w:rPr>
          <w:sz w:val="26"/>
          <w:szCs w:val="26"/>
        </w:rPr>
        <w:t xml:space="preserve">. </w:t>
      </w:r>
    </w:p>
    <w:p w:rsidR="009E5027" w:rsidRPr="004A42B7" w:rsidRDefault="009E5027" w:rsidP="009E5027">
      <w:pPr>
        <w:ind w:firstLine="708"/>
        <w:jc w:val="both"/>
        <w:rPr>
          <w:sz w:val="26"/>
          <w:szCs w:val="26"/>
        </w:rPr>
      </w:pPr>
    </w:p>
    <w:p w:rsidR="00D27E23" w:rsidRPr="00443ABA" w:rsidRDefault="00D27E23" w:rsidP="00932171">
      <w:pPr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  <w:lang w:val="en-US"/>
        </w:rPr>
        <w:t>V</w:t>
      </w:r>
      <w:r w:rsidRPr="00C20150">
        <w:rPr>
          <w:sz w:val="26"/>
          <w:szCs w:val="26"/>
        </w:rPr>
        <w:t xml:space="preserve">. </w:t>
      </w:r>
      <w:r w:rsidRPr="00C20150">
        <w:rPr>
          <w:b/>
          <w:sz w:val="26"/>
          <w:szCs w:val="26"/>
        </w:rPr>
        <w:t>Конкурсная комиссия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C113E7" w:rsidRPr="004A42B7" w:rsidRDefault="005315CA" w:rsidP="00C113E7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5.1</w:t>
      </w:r>
      <w:proofErr w:type="gramStart"/>
      <w:r w:rsidR="00C113E7" w:rsidRPr="00C113E7">
        <w:rPr>
          <w:sz w:val="26"/>
          <w:szCs w:val="26"/>
        </w:rPr>
        <w:t xml:space="preserve"> </w:t>
      </w:r>
      <w:r w:rsidR="00C113E7" w:rsidRPr="004A42B7">
        <w:rPr>
          <w:sz w:val="26"/>
          <w:szCs w:val="26"/>
        </w:rPr>
        <w:t>В</w:t>
      </w:r>
      <w:proofErr w:type="gramEnd"/>
      <w:r w:rsidR="00C113E7" w:rsidRPr="004A42B7">
        <w:rPr>
          <w:sz w:val="26"/>
          <w:szCs w:val="26"/>
        </w:rPr>
        <w:t xml:space="preserve"> целях достижения максимальной объективности в определении победителей Конкурса создается Конкурсная комиссия (далее Комиссия), которая формируется организатором Конкурса.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 xml:space="preserve">.2. В состав Комиссии входит </w:t>
      </w:r>
      <w:r w:rsidR="00E22C74"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 xml:space="preserve"> человек. Комиссия формируется из представителей Общественной молодёжной палаты при Совете городского округа </w:t>
      </w:r>
      <w:r w:rsidR="00C113E7">
        <w:rPr>
          <w:sz w:val="26"/>
          <w:szCs w:val="26"/>
        </w:rPr>
        <w:t>«</w:t>
      </w:r>
      <w:r w:rsidR="00C113E7" w:rsidRPr="004A42B7">
        <w:rPr>
          <w:sz w:val="26"/>
          <w:szCs w:val="26"/>
        </w:rPr>
        <w:t>Город Нарьян-Мар</w:t>
      </w:r>
      <w:r w:rsidR="00C113E7">
        <w:rPr>
          <w:sz w:val="26"/>
          <w:szCs w:val="26"/>
        </w:rPr>
        <w:t>», депутатов и работников аппарата</w:t>
      </w:r>
      <w:r w:rsidR="00C113E7" w:rsidRPr="004A42B7">
        <w:rPr>
          <w:sz w:val="26"/>
          <w:szCs w:val="26"/>
        </w:rPr>
        <w:t xml:space="preserve"> Совета городского округа </w:t>
      </w:r>
      <w:r w:rsidR="00C113E7">
        <w:rPr>
          <w:sz w:val="26"/>
          <w:szCs w:val="26"/>
        </w:rPr>
        <w:t>«</w:t>
      </w:r>
      <w:r w:rsidR="00C113E7" w:rsidRPr="004A42B7">
        <w:rPr>
          <w:sz w:val="26"/>
          <w:szCs w:val="26"/>
        </w:rPr>
        <w:t>Город Нарьян-Мар</w:t>
      </w:r>
      <w:r w:rsidR="00C113E7">
        <w:rPr>
          <w:sz w:val="26"/>
          <w:szCs w:val="26"/>
        </w:rPr>
        <w:t>»</w:t>
      </w:r>
      <w:r w:rsidR="00C113E7" w:rsidRPr="004A42B7">
        <w:rPr>
          <w:sz w:val="26"/>
          <w:szCs w:val="26"/>
        </w:rPr>
        <w:t>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 xml:space="preserve">.3. Персональный состав Комиссии утверждается распоряжением Председателя Совета городского округа </w:t>
      </w:r>
      <w:r w:rsidR="00C113E7">
        <w:rPr>
          <w:sz w:val="26"/>
          <w:szCs w:val="26"/>
        </w:rPr>
        <w:t>«</w:t>
      </w:r>
      <w:r w:rsidR="00C113E7" w:rsidRPr="004A42B7">
        <w:rPr>
          <w:sz w:val="26"/>
          <w:szCs w:val="26"/>
        </w:rPr>
        <w:t>Город Нарьян-Мар</w:t>
      </w:r>
      <w:r w:rsidR="00C113E7">
        <w:rPr>
          <w:sz w:val="26"/>
          <w:szCs w:val="26"/>
        </w:rPr>
        <w:t>»</w:t>
      </w:r>
      <w:r w:rsidR="00C113E7" w:rsidRPr="004A42B7">
        <w:rPr>
          <w:sz w:val="26"/>
          <w:szCs w:val="26"/>
        </w:rPr>
        <w:t>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</w:t>
      </w:r>
      <w:r w:rsidR="00E22C74">
        <w:rPr>
          <w:sz w:val="26"/>
          <w:szCs w:val="26"/>
        </w:rPr>
        <w:t>4</w:t>
      </w:r>
      <w:r w:rsidR="00C113E7" w:rsidRPr="004A42B7">
        <w:rPr>
          <w:sz w:val="26"/>
          <w:szCs w:val="26"/>
        </w:rPr>
        <w:t>. Комиссия:</w:t>
      </w:r>
    </w:p>
    <w:p w:rsidR="00C113E7" w:rsidRPr="004A42B7" w:rsidRDefault="005636B0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13E7" w:rsidRPr="004A42B7">
        <w:rPr>
          <w:sz w:val="26"/>
          <w:szCs w:val="26"/>
        </w:rPr>
        <w:t>- проводит проверку работ участников Конкурса, оценивает их результаты;</w:t>
      </w:r>
    </w:p>
    <w:p w:rsidR="00C113E7" w:rsidRPr="004A42B7" w:rsidRDefault="00C113E7" w:rsidP="00C113E7">
      <w:pPr>
        <w:ind w:firstLine="708"/>
        <w:jc w:val="both"/>
        <w:rPr>
          <w:sz w:val="26"/>
          <w:szCs w:val="26"/>
        </w:rPr>
      </w:pPr>
      <w:r w:rsidRPr="004A42B7">
        <w:rPr>
          <w:sz w:val="26"/>
          <w:szCs w:val="26"/>
        </w:rPr>
        <w:t xml:space="preserve"> - определяет победителей и распределяет призовые места.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</w:t>
      </w:r>
      <w:r w:rsidR="003459AC"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 Заседание Комиссии считается правомочным, если в нем принимает участие большинство от установленного количества членов.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</w:t>
      </w:r>
      <w:r w:rsidR="003459AC">
        <w:rPr>
          <w:sz w:val="26"/>
          <w:szCs w:val="26"/>
        </w:rPr>
        <w:t>6</w:t>
      </w:r>
      <w:r w:rsidR="00C113E7" w:rsidRPr="004A42B7">
        <w:rPr>
          <w:sz w:val="26"/>
          <w:szCs w:val="26"/>
        </w:rPr>
        <w:t>. Решение Комиссии принимается большинством голосов от числа её членов, присутствующих на заседании.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</w:t>
      </w:r>
      <w:r w:rsidR="003459AC">
        <w:rPr>
          <w:sz w:val="26"/>
          <w:szCs w:val="26"/>
        </w:rPr>
        <w:t>7</w:t>
      </w:r>
      <w:r w:rsidR="00C113E7" w:rsidRPr="004A42B7">
        <w:rPr>
          <w:sz w:val="26"/>
          <w:szCs w:val="26"/>
        </w:rPr>
        <w:t>. Результаты голосования и решение конкурсной комиссии оформляются протоколом, который подписывается председателем и секретарём Комиссии.</w:t>
      </w:r>
    </w:p>
    <w:p w:rsidR="005315CA" w:rsidRPr="00C20150" w:rsidRDefault="005315CA" w:rsidP="00C113E7">
      <w:pPr>
        <w:ind w:firstLine="708"/>
        <w:jc w:val="both"/>
        <w:rPr>
          <w:sz w:val="26"/>
          <w:szCs w:val="26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C201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C20150">
        <w:rPr>
          <w:rFonts w:ascii="Times New Roman" w:hAnsi="Times New Roman"/>
          <w:b/>
          <w:sz w:val="26"/>
          <w:szCs w:val="26"/>
        </w:rPr>
        <w:t>Подведение итогов</w:t>
      </w:r>
      <w:r w:rsidR="00724883">
        <w:rPr>
          <w:rFonts w:ascii="Times New Roman" w:hAnsi="Times New Roman"/>
          <w:b/>
          <w:sz w:val="26"/>
          <w:szCs w:val="26"/>
        </w:rPr>
        <w:t xml:space="preserve"> и награждение победителей К</w:t>
      </w:r>
      <w:r w:rsidRPr="00C20150">
        <w:rPr>
          <w:rFonts w:ascii="Times New Roman" w:hAnsi="Times New Roman"/>
          <w:b/>
          <w:sz w:val="26"/>
          <w:szCs w:val="26"/>
        </w:rPr>
        <w:t>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15CA" w:rsidRPr="005867B4" w:rsidRDefault="00FA567F" w:rsidP="005867B4">
      <w:pPr>
        <w:ind w:firstLine="708"/>
        <w:jc w:val="both"/>
        <w:rPr>
          <w:sz w:val="26"/>
          <w:szCs w:val="26"/>
        </w:rPr>
      </w:pPr>
      <w:r w:rsidRPr="005867B4">
        <w:rPr>
          <w:sz w:val="26"/>
          <w:szCs w:val="26"/>
        </w:rPr>
        <w:t>6.1</w:t>
      </w:r>
      <w:r w:rsidR="005315CA" w:rsidRPr="005867B4">
        <w:rPr>
          <w:sz w:val="26"/>
          <w:szCs w:val="26"/>
        </w:rPr>
        <w:t>. Оценивание работ проводится по пятибалльной системе с учетом требований, указанных в данном Положении.</w:t>
      </w:r>
    </w:p>
    <w:p w:rsidR="008723F6" w:rsidRPr="005867B4" w:rsidRDefault="005867B4" w:rsidP="005867B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Оцениваются</w:t>
      </w:r>
      <w:r w:rsidR="008723F6" w:rsidRPr="005867B4">
        <w:rPr>
          <w:color w:val="212121"/>
          <w:sz w:val="26"/>
          <w:szCs w:val="26"/>
        </w:rPr>
        <w:t>: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 xml:space="preserve">– </w:t>
      </w:r>
      <w:r w:rsidR="001C765A">
        <w:rPr>
          <w:color w:val="212121"/>
          <w:sz w:val="26"/>
          <w:szCs w:val="26"/>
        </w:rPr>
        <w:t>глубина раскрытия темы</w:t>
      </w:r>
      <w:r w:rsidRPr="005867B4">
        <w:rPr>
          <w:color w:val="212121"/>
          <w:sz w:val="26"/>
          <w:szCs w:val="26"/>
        </w:rPr>
        <w:t>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творческий подход и оригинальный стиль</w:t>
      </w:r>
      <w:r w:rsidR="001C765A">
        <w:rPr>
          <w:color w:val="212121"/>
          <w:sz w:val="26"/>
          <w:szCs w:val="26"/>
        </w:rPr>
        <w:t xml:space="preserve"> работы</w:t>
      </w:r>
      <w:r w:rsidRPr="005867B4">
        <w:rPr>
          <w:color w:val="212121"/>
          <w:sz w:val="26"/>
          <w:szCs w:val="26"/>
        </w:rPr>
        <w:t>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образность и эмоциональность;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 xml:space="preserve">– </w:t>
      </w:r>
      <w:r w:rsidR="001C765A">
        <w:rPr>
          <w:color w:val="212121"/>
          <w:sz w:val="26"/>
          <w:szCs w:val="26"/>
        </w:rPr>
        <w:t>сценарная работа</w:t>
      </w:r>
      <w:r w:rsidRPr="005867B4">
        <w:rPr>
          <w:color w:val="212121"/>
          <w:sz w:val="26"/>
          <w:szCs w:val="26"/>
        </w:rPr>
        <w:t>;</w:t>
      </w:r>
    </w:p>
    <w:p w:rsidR="008723F6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 xml:space="preserve">– </w:t>
      </w:r>
      <w:r w:rsidR="001C765A">
        <w:rPr>
          <w:color w:val="212121"/>
          <w:sz w:val="26"/>
          <w:szCs w:val="26"/>
        </w:rPr>
        <w:t>режиссерское и операторское искусство</w:t>
      </w:r>
      <w:r w:rsidR="001834E4">
        <w:rPr>
          <w:color w:val="212121"/>
          <w:sz w:val="26"/>
          <w:szCs w:val="26"/>
        </w:rPr>
        <w:t xml:space="preserve"> (сложность съемок, техническое качество, искусство монтажа);</w:t>
      </w:r>
    </w:p>
    <w:p w:rsidR="001834E4" w:rsidRPr="005867B4" w:rsidRDefault="00AC1B2A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AC1B2A">
        <w:rPr>
          <w:color w:val="212121"/>
          <w:sz w:val="26"/>
          <w:szCs w:val="26"/>
        </w:rPr>
        <w:t xml:space="preserve">– </w:t>
      </w:r>
      <w:r w:rsidR="001834E4">
        <w:rPr>
          <w:color w:val="212121"/>
          <w:sz w:val="26"/>
          <w:szCs w:val="26"/>
        </w:rPr>
        <w:t xml:space="preserve"> музыкальное сопровождение.</w:t>
      </w:r>
    </w:p>
    <w:p w:rsidR="005315CA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FA567F">
        <w:rPr>
          <w:sz w:val="26"/>
          <w:szCs w:val="26"/>
        </w:rPr>
        <w:t>.2</w:t>
      </w:r>
      <w:r w:rsidRPr="00FA567F">
        <w:rPr>
          <w:sz w:val="26"/>
          <w:szCs w:val="26"/>
        </w:rPr>
        <w:t>. Итоговая оценка каждого участника форми</w:t>
      </w:r>
      <w:r w:rsidR="007127FA">
        <w:rPr>
          <w:sz w:val="26"/>
          <w:szCs w:val="26"/>
        </w:rPr>
        <w:t>руется путем суммирования оценок</w:t>
      </w:r>
      <w:r w:rsidRPr="00FA567F">
        <w:rPr>
          <w:sz w:val="26"/>
          <w:szCs w:val="26"/>
        </w:rPr>
        <w:t xml:space="preserve"> всех членов Комиссии. </w:t>
      </w:r>
    </w:p>
    <w:p w:rsidR="00FA567F" w:rsidRPr="00FA567F" w:rsidRDefault="00FA567F" w:rsidP="00FA5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FA567F">
        <w:rPr>
          <w:sz w:val="26"/>
          <w:szCs w:val="26"/>
        </w:rPr>
        <w:t>. Победителем Конкурса признаётся участник</w:t>
      </w:r>
      <w:r w:rsidR="00AC1B2A">
        <w:rPr>
          <w:sz w:val="26"/>
          <w:szCs w:val="26"/>
        </w:rPr>
        <w:t xml:space="preserve"> (</w:t>
      </w:r>
      <w:r w:rsidR="00E20990">
        <w:rPr>
          <w:sz w:val="26"/>
          <w:szCs w:val="26"/>
        </w:rPr>
        <w:t>команда</w:t>
      </w:r>
      <w:r w:rsidR="00AC1B2A">
        <w:rPr>
          <w:sz w:val="26"/>
          <w:szCs w:val="26"/>
        </w:rPr>
        <w:t>)</w:t>
      </w:r>
      <w:r w:rsidRPr="00FA567F">
        <w:rPr>
          <w:sz w:val="26"/>
          <w:szCs w:val="26"/>
        </w:rPr>
        <w:t>, набравший</w:t>
      </w:r>
      <w:r w:rsidR="00E20990">
        <w:rPr>
          <w:sz w:val="26"/>
          <w:szCs w:val="26"/>
        </w:rPr>
        <w:t xml:space="preserve"> (</w:t>
      </w:r>
      <w:proofErr w:type="spellStart"/>
      <w:r w:rsidR="00E20990">
        <w:rPr>
          <w:sz w:val="26"/>
          <w:szCs w:val="26"/>
        </w:rPr>
        <w:t>ая</w:t>
      </w:r>
      <w:proofErr w:type="spellEnd"/>
      <w:r w:rsidR="00E20990">
        <w:rPr>
          <w:sz w:val="26"/>
          <w:szCs w:val="26"/>
        </w:rPr>
        <w:t>)</w:t>
      </w:r>
      <w:r w:rsidRPr="00FA567F">
        <w:rPr>
          <w:sz w:val="26"/>
          <w:szCs w:val="26"/>
        </w:rPr>
        <w:t xml:space="preserve"> наибольшую сумму баллов.</w:t>
      </w:r>
    </w:p>
    <w:p w:rsidR="005315CA" w:rsidRPr="00FA567F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.4</w:t>
      </w:r>
      <w:r w:rsidR="00724883" w:rsidRPr="00FA567F">
        <w:rPr>
          <w:sz w:val="26"/>
          <w:szCs w:val="26"/>
        </w:rPr>
        <w:t>. Результаты К</w:t>
      </w:r>
      <w:r w:rsidRPr="00FA567F">
        <w:rPr>
          <w:sz w:val="26"/>
          <w:szCs w:val="26"/>
        </w:rPr>
        <w:t>онкурса пересмотру не подлежат.</w:t>
      </w:r>
    </w:p>
    <w:p w:rsidR="005315CA" w:rsidRPr="00FA567F" w:rsidRDefault="005315CA" w:rsidP="00494398">
      <w:pPr>
        <w:ind w:firstLine="705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.5</w:t>
      </w:r>
      <w:r w:rsidR="00A27054">
        <w:rPr>
          <w:sz w:val="26"/>
          <w:szCs w:val="26"/>
        </w:rPr>
        <w:t>. Победителей Конкурса определят</w:t>
      </w:r>
      <w:r w:rsidR="00724883" w:rsidRPr="00FA567F">
        <w:rPr>
          <w:sz w:val="26"/>
          <w:szCs w:val="26"/>
        </w:rPr>
        <w:t xml:space="preserve"> </w:t>
      </w:r>
      <w:r w:rsidR="0066686D">
        <w:rPr>
          <w:sz w:val="26"/>
          <w:szCs w:val="26"/>
        </w:rPr>
        <w:t>2</w:t>
      </w:r>
      <w:r w:rsidR="00E20990">
        <w:rPr>
          <w:sz w:val="26"/>
          <w:szCs w:val="26"/>
        </w:rPr>
        <w:t>5</w:t>
      </w:r>
      <w:r w:rsidR="00A27054">
        <w:rPr>
          <w:sz w:val="26"/>
          <w:szCs w:val="26"/>
        </w:rPr>
        <w:t xml:space="preserve"> января 2022</w:t>
      </w:r>
      <w:r w:rsidRPr="00FA567F">
        <w:rPr>
          <w:sz w:val="26"/>
          <w:szCs w:val="26"/>
        </w:rPr>
        <w:t xml:space="preserve"> года.</w:t>
      </w:r>
    </w:p>
    <w:p w:rsidR="00710269" w:rsidRPr="00FA567F" w:rsidRDefault="005315CA" w:rsidP="00494398">
      <w:pPr>
        <w:ind w:firstLine="720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2D1396">
        <w:rPr>
          <w:sz w:val="26"/>
          <w:szCs w:val="26"/>
        </w:rPr>
        <w:t>.6</w:t>
      </w:r>
      <w:r w:rsidR="00724883" w:rsidRPr="00FA567F">
        <w:rPr>
          <w:sz w:val="26"/>
          <w:szCs w:val="26"/>
        </w:rPr>
        <w:t xml:space="preserve">. </w:t>
      </w:r>
      <w:r w:rsidR="00710269" w:rsidRPr="00FA567F">
        <w:rPr>
          <w:sz w:val="26"/>
          <w:szCs w:val="26"/>
        </w:rPr>
        <w:t>Победител</w:t>
      </w:r>
      <w:r w:rsidR="00E20990">
        <w:rPr>
          <w:sz w:val="26"/>
          <w:szCs w:val="26"/>
        </w:rPr>
        <w:t>ь</w:t>
      </w:r>
      <w:r w:rsidR="00710269" w:rsidRPr="00FA567F">
        <w:rPr>
          <w:sz w:val="26"/>
          <w:szCs w:val="26"/>
        </w:rPr>
        <w:t xml:space="preserve"> (1-е место) и призеры (2-е и 3-е место) Конкурса награждаются дипломами и призами</w:t>
      </w:r>
      <w:r w:rsidRPr="00FA567F">
        <w:rPr>
          <w:sz w:val="26"/>
          <w:szCs w:val="26"/>
        </w:rPr>
        <w:t xml:space="preserve"> </w:t>
      </w:r>
      <w:r w:rsidR="0066686D">
        <w:rPr>
          <w:sz w:val="26"/>
          <w:szCs w:val="26"/>
        </w:rPr>
        <w:t>2</w:t>
      </w:r>
      <w:r w:rsidR="00E20990">
        <w:rPr>
          <w:sz w:val="26"/>
          <w:szCs w:val="26"/>
        </w:rPr>
        <w:t>6</w:t>
      </w:r>
      <w:r w:rsidR="0066686D">
        <w:rPr>
          <w:sz w:val="26"/>
          <w:szCs w:val="26"/>
        </w:rPr>
        <w:t xml:space="preserve"> января 2022 года.</w:t>
      </w:r>
      <w:r w:rsidR="00E20990">
        <w:rPr>
          <w:sz w:val="26"/>
          <w:szCs w:val="26"/>
        </w:rPr>
        <w:t xml:space="preserve"> О месте и времени награждения будет сообщено дополнительно.</w:t>
      </w:r>
    </w:p>
    <w:p w:rsidR="005315CA" w:rsidRPr="00FA567F" w:rsidRDefault="00494398" w:rsidP="00494398">
      <w:pPr>
        <w:ind w:firstLine="720"/>
        <w:jc w:val="both"/>
        <w:rPr>
          <w:bCs/>
          <w:sz w:val="26"/>
          <w:szCs w:val="26"/>
        </w:rPr>
      </w:pPr>
      <w:r w:rsidRPr="00FA567F">
        <w:rPr>
          <w:sz w:val="26"/>
          <w:szCs w:val="26"/>
        </w:rPr>
        <w:t>6.</w:t>
      </w:r>
      <w:r w:rsidR="009C3BC3">
        <w:rPr>
          <w:sz w:val="26"/>
          <w:szCs w:val="26"/>
        </w:rPr>
        <w:t>7</w:t>
      </w:r>
      <w:r w:rsidRPr="00FA567F">
        <w:rPr>
          <w:sz w:val="26"/>
          <w:szCs w:val="26"/>
        </w:rPr>
        <w:t xml:space="preserve">. </w:t>
      </w:r>
      <w:r w:rsidR="00710269" w:rsidRPr="00FA567F">
        <w:rPr>
          <w:sz w:val="26"/>
          <w:szCs w:val="26"/>
        </w:rPr>
        <w:t xml:space="preserve">Всем участникам </w:t>
      </w:r>
      <w:r w:rsidR="005D5F4E">
        <w:rPr>
          <w:sz w:val="26"/>
          <w:szCs w:val="26"/>
        </w:rPr>
        <w:t>К</w:t>
      </w:r>
      <w:r w:rsidRPr="00FA567F">
        <w:rPr>
          <w:sz w:val="26"/>
          <w:szCs w:val="26"/>
        </w:rPr>
        <w:t>онкурса выдаются сертификаты об участии и сувениры.</w:t>
      </w:r>
    </w:p>
    <w:p w:rsidR="005315CA" w:rsidRPr="00A27054" w:rsidRDefault="005315CA" w:rsidP="00494398">
      <w:pPr>
        <w:ind w:firstLine="705"/>
        <w:jc w:val="both"/>
        <w:rPr>
          <w:b/>
          <w:i/>
          <w:sz w:val="26"/>
          <w:szCs w:val="26"/>
        </w:rPr>
      </w:pPr>
      <w:r w:rsidRPr="00FA567F">
        <w:rPr>
          <w:sz w:val="26"/>
          <w:szCs w:val="26"/>
        </w:rPr>
        <w:t>6</w:t>
      </w:r>
      <w:r w:rsidR="00494398" w:rsidRPr="00FA567F">
        <w:rPr>
          <w:sz w:val="26"/>
          <w:szCs w:val="26"/>
        </w:rPr>
        <w:t>.</w:t>
      </w:r>
      <w:r w:rsidR="009C3BC3">
        <w:rPr>
          <w:sz w:val="26"/>
          <w:szCs w:val="26"/>
        </w:rPr>
        <w:t>8</w:t>
      </w:r>
      <w:r w:rsidR="00724883" w:rsidRPr="00FA567F">
        <w:rPr>
          <w:sz w:val="26"/>
          <w:szCs w:val="26"/>
        </w:rPr>
        <w:t>. По итогам К</w:t>
      </w:r>
      <w:r w:rsidRPr="00FA567F">
        <w:rPr>
          <w:sz w:val="26"/>
          <w:szCs w:val="26"/>
        </w:rPr>
        <w:t xml:space="preserve">онкурса работы могут быть опубликованы на сайте Совета городского округа </w:t>
      </w:r>
      <w:r w:rsidR="00724883" w:rsidRPr="00FA567F">
        <w:rPr>
          <w:sz w:val="26"/>
          <w:szCs w:val="26"/>
        </w:rPr>
        <w:t>«</w:t>
      </w:r>
      <w:r w:rsidRPr="00FA567F">
        <w:rPr>
          <w:sz w:val="26"/>
          <w:szCs w:val="26"/>
        </w:rPr>
        <w:t>Город Нарьян-Мар</w:t>
      </w:r>
      <w:r w:rsidR="00724883" w:rsidRPr="00FA567F">
        <w:rPr>
          <w:sz w:val="26"/>
          <w:szCs w:val="26"/>
        </w:rPr>
        <w:t>»</w:t>
      </w:r>
      <w:r w:rsidRPr="00FA567F">
        <w:rPr>
          <w:sz w:val="26"/>
          <w:szCs w:val="26"/>
        </w:rPr>
        <w:t>,</w:t>
      </w:r>
      <w:r w:rsidR="00A27054">
        <w:rPr>
          <w:sz w:val="26"/>
          <w:szCs w:val="26"/>
        </w:rPr>
        <w:t xml:space="preserve"> в группе Молодежной палаты при городском Совете в ВК</w:t>
      </w:r>
      <w:r w:rsidR="00A27054" w:rsidRPr="00A27054">
        <w:rPr>
          <w:sz w:val="26"/>
          <w:szCs w:val="26"/>
        </w:rPr>
        <w:t xml:space="preserve"> </w:t>
      </w:r>
      <w:r w:rsidR="00A27054">
        <w:rPr>
          <w:sz w:val="26"/>
          <w:szCs w:val="26"/>
        </w:rPr>
        <w:t xml:space="preserve"> </w:t>
      </w:r>
      <w:hyperlink r:id="rId10" w:history="1">
        <w:r w:rsidR="00A27054" w:rsidRPr="005762C6">
          <w:rPr>
            <w:rStyle w:val="a5"/>
            <w:sz w:val="26"/>
            <w:szCs w:val="26"/>
            <w:lang w:val="en-US"/>
          </w:rPr>
          <w:t>https</w:t>
        </w:r>
        <w:r w:rsidR="00A27054" w:rsidRPr="005762C6">
          <w:rPr>
            <w:rStyle w:val="a5"/>
            <w:sz w:val="26"/>
            <w:szCs w:val="26"/>
          </w:rPr>
          <w:t>://</w:t>
        </w:r>
        <w:proofErr w:type="spellStart"/>
        <w:r w:rsidR="00A27054" w:rsidRPr="005762C6">
          <w:rPr>
            <w:rStyle w:val="a5"/>
            <w:sz w:val="26"/>
            <w:szCs w:val="26"/>
            <w:lang w:val="en-US"/>
          </w:rPr>
          <w:t>vk</w:t>
        </w:r>
        <w:proofErr w:type="spellEnd"/>
        <w:r w:rsidR="00A27054" w:rsidRPr="005762C6">
          <w:rPr>
            <w:rStyle w:val="a5"/>
            <w:sz w:val="26"/>
            <w:szCs w:val="26"/>
          </w:rPr>
          <w:t>.</w:t>
        </w:r>
        <w:r w:rsidR="00A27054" w:rsidRPr="005762C6">
          <w:rPr>
            <w:rStyle w:val="a5"/>
            <w:sz w:val="26"/>
            <w:szCs w:val="26"/>
            <w:lang w:val="en-US"/>
          </w:rPr>
          <w:t>com</w:t>
        </w:r>
        <w:r w:rsidR="00A27054" w:rsidRPr="005762C6">
          <w:rPr>
            <w:rStyle w:val="a5"/>
            <w:sz w:val="26"/>
            <w:szCs w:val="26"/>
          </w:rPr>
          <w:t>/</w:t>
        </w:r>
        <w:proofErr w:type="spellStart"/>
        <w:r w:rsidR="00A27054" w:rsidRPr="005762C6">
          <w:rPr>
            <w:rStyle w:val="a5"/>
            <w:sz w:val="26"/>
            <w:szCs w:val="26"/>
            <w:lang w:val="en-US"/>
          </w:rPr>
          <w:t>ompnm</w:t>
        </w:r>
        <w:proofErr w:type="spellEnd"/>
      </w:hyperlink>
      <w:r w:rsidR="000B0AD9">
        <w:rPr>
          <w:rStyle w:val="a5"/>
          <w:sz w:val="26"/>
          <w:szCs w:val="26"/>
        </w:rPr>
        <w:t>.</w:t>
      </w:r>
      <w:r w:rsidR="00A27054">
        <w:rPr>
          <w:sz w:val="26"/>
          <w:szCs w:val="26"/>
        </w:rPr>
        <w:t xml:space="preserve"> </w:t>
      </w:r>
    </w:p>
    <w:p w:rsidR="005315CA" w:rsidRPr="00C20150" w:rsidRDefault="005315CA" w:rsidP="00494398">
      <w:pPr>
        <w:ind w:firstLine="705"/>
        <w:jc w:val="both"/>
        <w:rPr>
          <w:b/>
          <w:sz w:val="26"/>
          <w:szCs w:val="26"/>
        </w:rPr>
      </w:pPr>
    </w:p>
    <w:p w:rsidR="00C110FD" w:rsidRDefault="00C110FD" w:rsidP="00494398">
      <w:pPr>
        <w:jc w:val="center"/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VII. Соблюдение авторских прав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5315CA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Организаторы К</w:t>
      </w:r>
      <w:r w:rsidR="005315CA" w:rsidRPr="00C20150">
        <w:rPr>
          <w:sz w:val="26"/>
          <w:szCs w:val="26"/>
        </w:rPr>
        <w:t>онкурса оставляют за собой право использовать любые конку</w:t>
      </w:r>
      <w:r>
        <w:rPr>
          <w:sz w:val="26"/>
          <w:szCs w:val="26"/>
        </w:rPr>
        <w:t>рсные работы для освещения К</w:t>
      </w:r>
      <w:r w:rsidR="005315CA" w:rsidRPr="00C20150">
        <w:rPr>
          <w:sz w:val="26"/>
          <w:szCs w:val="26"/>
        </w:rPr>
        <w:t>онкурса, использовать конкурсные работы в некомме</w:t>
      </w:r>
      <w:r w:rsidR="000B0AD9">
        <w:rPr>
          <w:sz w:val="26"/>
          <w:szCs w:val="26"/>
        </w:rPr>
        <w:t>рческих проектах</w:t>
      </w:r>
      <w:r w:rsidR="005315CA" w:rsidRPr="00C20150">
        <w:rPr>
          <w:sz w:val="26"/>
          <w:szCs w:val="26"/>
        </w:rPr>
        <w:t xml:space="preserve">. </w:t>
      </w:r>
    </w:p>
    <w:p w:rsidR="005315CA" w:rsidRPr="00C20150" w:rsidRDefault="005315CA" w:rsidP="00494398">
      <w:pPr>
        <w:jc w:val="both"/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A27054" w:rsidRDefault="00A27054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0B0AD9" w:rsidRDefault="000B0AD9" w:rsidP="007D2C80">
      <w:pPr>
        <w:jc w:val="right"/>
        <w:rPr>
          <w:sz w:val="26"/>
          <w:szCs w:val="26"/>
        </w:rPr>
      </w:pPr>
    </w:p>
    <w:p w:rsidR="000B0AD9" w:rsidRDefault="000B0AD9" w:rsidP="007D2C80">
      <w:pPr>
        <w:jc w:val="right"/>
        <w:rPr>
          <w:sz w:val="26"/>
          <w:szCs w:val="26"/>
        </w:rPr>
      </w:pPr>
    </w:p>
    <w:p w:rsidR="000B0AD9" w:rsidRDefault="000B0AD9" w:rsidP="007D2C80">
      <w:pPr>
        <w:jc w:val="right"/>
        <w:rPr>
          <w:sz w:val="26"/>
          <w:szCs w:val="26"/>
        </w:rPr>
      </w:pPr>
    </w:p>
    <w:p w:rsidR="000B0AD9" w:rsidRDefault="000B0AD9" w:rsidP="007D2C80">
      <w:pPr>
        <w:jc w:val="right"/>
        <w:rPr>
          <w:sz w:val="26"/>
          <w:szCs w:val="26"/>
        </w:rPr>
      </w:pPr>
    </w:p>
    <w:p w:rsidR="007D2C80" w:rsidRPr="009C3BC3" w:rsidRDefault="005E0AD1" w:rsidP="007D2C80">
      <w:pPr>
        <w:jc w:val="right"/>
        <w:rPr>
          <w:sz w:val="20"/>
          <w:szCs w:val="20"/>
          <w:u w:val="single"/>
        </w:rPr>
      </w:pPr>
      <w:r w:rsidRPr="009C3BC3">
        <w:rPr>
          <w:sz w:val="20"/>
          <w:szCs w:val="20"/>
          <w:u w:val="single"/>
        </w:rPr>
        <w:lastRenderedPageBreak/>
        <w:t xml:space="preserve">Приложение </w:t>
      </w:r>
      <w:r w:rsidR="00A27054" w:rsidRPr="009C3BC3">
        <w:rPr>
          <w:sz w:val="20"/>
          <w:szCs w:val="20"/>
          <w:u w:val="single"/>
        </w:rPr>
        <w:t>1</w:t>
      </w:r>
    </w:p>
    <w:p w:rsidR="009C3BC3" w:rsidRPr="009C3BC3" w:rsidRDefault="00A847E9" w:rsidP="001834E4">
      <w:pPr>
        <w:jc w:val="right"/>
        <w:rPr>
          <w:sz w:val="20"/>
          <w:szCs w:val="20"/>
        </w:rPr>
      </w:pPr>
      <w:r w:rsidRPr="009C3BC3">
        <w:rPr>
          <w:sz w:val="20"/>
          <w:szCs w:val="20"/>
        </w:rPr>
        <w:t>к</w:t>
      </w:r>
      <w:r w:rsidR="000B7445" w:rsidRPr="009C3BC3">
        <w:rPr>
          <w:sz w:val="20"/>
          <w:szCs w:val="20"/>
        </w:rPr>
        <w:t xml:space="preserve"> Положению</w:t>
      </w:r>
      <w:r w:rsidR="001834E4" w:rsidRPr="009C3BC3">
        <w:rPr>
          <w:sz w:val="20"/>
          <w:szCs w:val="20"/>
        </w:rPr>
        <w:t xml:space="preserve"> о проведении </w:t>
      </w:r>
    </w:p>
    <w:p w:rsidR="001834E4" w:rsidRPr="009C3BC3" w:rsidRDefault="001834E4" w:rsidP="001834E4">
      <w:pPr>
        <w:jc w:val="right"/>
        <w:rPr>
          <w:sz w:val="20"/>
          <w:szCs w:val="20"/>
        </w:rPr>
      </w:pPr>
      <w:r w:rsidRPr="009C3BC3">
        <w:rPr>
          <w:sz w:val="20"/>
          <w:szCs w:val="20"/>
        </w:rPr>
        <w:t>творческого</w:t>
      </w:r>
      <w:r w:rsidR="009C3BC3" w:rsidRPr="009C3BC3">
        <w:rPr>
          <w:sz w:val="20"/>
          <w:szCs w:val="20"/>
        </w:rPr>
        <w:t xml:space="preserve"> </w:t>
      </w:r>
      <w:r w:rsidRPr="009C3BC3">
        <w:rPr>
          <w:sz w:val="20"/>
          <w:szCs w:val="20"/>
        </w:rPr>
        <w:t xml:space="preserve">конкурса видеороликов </w:t>
      </w:r>
    </w:p>
    <w:p w:rsidR="001834E4" w:rsidRPr="009C3BC3" w:rsidRDefault="001834E4" w:rsidP="001834E4">
      <w:pPr>
        <w:jc w:val="right"/>
        <w:rPr>
          <w:sz w:val="20"/>
          <w:szCs w:val="20"/>
        </w:rPr>
      </w:pPr>
      <w:r w:rsidRPr="009C3BC3">
        <w:rPr>
          <w:sz w:val="20"/>
          <w:szCs w:val="20"/>
        </w:rPr>
        <w:t xml:space="preserve">«Один день из жизни студента», </w:t>
      </w:r>
    </w:p>
    <w:p w:rsidR="001834E4" w:rsidRDefault="001834E4" w:rsidP="001834E4">
      <w:pPr>
        <w:jc w:val="right"/>
        <w:rPr>
          <w:sz w:val="26"/>
          <w:szCs w:val="26"/>
        </w:rPr>
      </w:pPr>
      <w:r w:rsidRPr="009C3BC3">
        <w:rPr>
          <w:sz w:val="20"/>
          <w:szCs w:val="20"/>
        </w:rPr>
        <w:t>посвященного Дню российского студенчества</w:t>
      </w:r>
    </w:p>
    <w:p w:rsidR="001834E4" w:rsidRDefault="001834E4" w:rsidP="00E06FE4">
      <w:pPr>
        <w:jc w:val="right"/>
        <w:rPr>
          <w:sz w:val="26"/>
          <w:szCs w:val="26"/>
        </w:rPr>
      </w:pPr>
    </w:p>
    <w:p w:rsidR="005E14AC" w:rsidRPr="00C20150" w:rsidRDefault="005E14AC" w:rsidP="00494398">
      <w:pPr>
        <w:jc w:val="right"/>
        <w:rPr>
          <w:sz w:val="26"/>
          <w:szCs w:val="26"/>
        </w:rPr>
      </w:pPr>
    </w:p>
    <w:p w:rsidR="00A8636F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 xml:space="preserve">Заявка на участие в </w:t>
      </w:r>
      <w:r w:rsidR="00602BAC">
        <w:rPr>
          <w:b/>
          <w:sz w:val="26"/>
          <w:szCs w:val="26"/>
        </w:rPr>
        <w:t xml:space="preserve">творческом </w:t>
      </w:r>
      <w:r w:rsidRPr="00C20150">
        <w:rPr>
          <w:b/>
          <w:sz w:val="26"/>
          <w:szCs w:val="26"/>
        </w:rPr>
        <w:t>конкурсе</w:t>
      </w:r>
      <w:r w:rsidR="00182354">
        <w:rPr>
          <w:b/>
          <w:sz w:val="26"/>
          <w:szCs w:val="26"/>
        </w:rPr>
        <w:t xml:space="preserve"> </w:t>
      </w:r>
    </w:p>
    <w:p w:rsidR="005315CA" w:rsidRDefault="001834E4" w:rsidP="004943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видеороликов </w:t>
      </w:r>
      <w:r w:rsidR="00724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Один </w:t>
      </w:r>
      <w:r w:rsidR="00AB1269">
        <w:rPr>
          <w:b/>
          <w:sz w:val="26"/>
          <w:szCs w:val="26"/>
        </w:rPr>
        <w:t xml:space="preserve">день </w:t>
      </w:r>
      <w:r>
        <w:rPr>
          <w:b/>
          <w:sz w:val="26"/>
          <w:szCs w:val="26"/>
        </w:rPr>
        <w:t>из жизни студента</w:t>
      </w:r>
      <w:r w:rsidR="00724883">
        <w:rPr>
          <w:b/>
          <w:sz w:val="26"/>
          <w:szCs w:val="26"/>
        </w:rPr>
        <w:t>»</w:t>
      </w:r>
    </w:p>
    <w:p w:rsidR="002F65E8" w:rsidRPr="00A8636F" w:rsidRDefault="002F65E8" w:rsidP="00494398">
      <w:pPr>
        <w:jc w:val="center"/>
        <w:rPr>
          <w:sz w:val="26"/>
          <w:szCs w:val="26"/>
        </w:rPr>
      </w:pPr>
      <w:r w:rsidRPr="00A8636F">
        <w:rPr>
          <w:sz w:val="26"/>
          <w:szCs w:val="26"/>
        </w:rPr>
        <w:t>(заполняется на каждую</w:t>
      </w:r>
      <w:r w:rsidR="00A8636F" w:rsidRPr="00A8636F">
        <w:rPr>
          <w:sz w:val="26"/>
          <w:szCs w:val="26"/>
        </w:rPr>
        <w:t xml:space="preserve"> работу отдельно</w:t>
      </w:r>
      <w:r w:rsidRPr="00A8636F">
        <w:rPr>
          <w:sz w:val="26"/>
          <w:szCs w:val="26"/>
        </w:rPr>
        <w:t>)</w:t>
      </w: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</w:p>
    <w:p w:rsidR="008F74BE" w:rsidRDefault="005E14AC" w:rsidP="008F74BE">
      <w:pPr>
        <w:rPr>
          <w:sz w:val="26"/>
          <w:szCs w:val="26"/>
        </w:rPr>
      </w:pPr>
      <w:r>
        <w:rPr>
          <w:sz w:val="26"/>
          <w:szCs w:val="26"/>
        </w:rPr>
        <w:t xml:space="preserve">1. ФИО автора конкурсной </w:t>
      </w:r>
      <w:r w:rsidR="005315CA" w:rsidRPr="00C20150">
        <w:rPr>
          <w:sz w:val="26"/>
          <w:szCs w:val="26"/>
        </w:rPr>
        <w:t>работы_______________</w:t>
      </w:r>
      <w:r w:rsidR="008F74BE">
        <w:rPr>
          <w:sz w:val="26"/>
          <w:szCs w:val="26"/>
        </w:rPr>
        <w:t>_____________________________</w:t>
      </w:r>
    </w:p>
    <w:p w:rsidR="008F74BE" w:rsidRDefault="00A8636F" w:rsidP="008F74BE">
      <w:pPr>
        <w:rPr>
          <w:sz w:val="26"/>
          <w:szCs w:val="26"/>
        </w:rPr>
      </w:pPr>
      <w:r>
        <w:rPr>
          <w:sz w:val="26"/>
          <w:szCs w:val="26"/>
        </w:rPr>
        <w:t xml:space="preserve">2. Дата </w:t>
      </w:r>
      <w:r w:rsidR="005315CA" w:rsidRPr="00C20150">
        <w:rPr>
          <w:sz w:val="26"/>
          <w:szCs w:val="26"/>
        </w:rPr>
        <w:t>рождения________________________________</w:t>
      </w:r>
      <w:r w:rsidR="008F74BE">
        <w:rPr>
          <w:sz w:val="26"/>
          <w:szCs w:val="26"/>
        </w:rPr>
        <w:t>______________</w:t>
      </w:r>
      <w:r>
        <w:rPr>
          <w:sz w:val="26"/>
          <w:szCs w:val="26"/>
        </w:rPr>
        <w:t>_____________</w:t>
      </w:r>
    </w:p>
    <w:p w:rsidR="008F74BE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 xml:space="preserve">3. Место </w:t>
      </w:r>
      <w:r w:rsidR="001834E4">
        <w:rPr>
          <w:sz w:val="26"/>
          <w:szCs w:val="26"/>
        </w:rPr>
        <w:t xml:space="preserve">учебы </w:t>
      </w:r>
      <w:r w:rsidRPr="00C20150">
        <w:rPr>
          <w:sz w:val="26"/>
          <w:szCs w:val="26"/>
        </w:rPr>
        <w:t>_____________________</w:t>
      </w:r>
      <w:r w:rsidR="008F74BE">
        <w:rPr>
          <w:sz w:val="26"/>
          <w:szCs w:val="26"/>
        </w:rPr>
        <w:t>___________________________</w:t>
      </w:r>
      <w:r w:rsidR="00A8636F">
        <w:rPr>
          <w:sz w:val="26"/>
          <w:szCs w:val="26"/>
        </w:rPr>
        <w:t>____________</w:t>
      </w:r>
    </w:p>
    <w:p w:rsidR="008F74BE" w:rsidRDefault="00882939" w:rsidP="008F74BE">
      <w:pPr>
        <w:rPr>
          <w:sz w:val="26"/>
          <w:szCs w:val="26"/>
        </w:rPr>
      </w:pPr>
      <w:r>
        <w:rPr>
          <w:sz w:val="26"/>
          <w:szCs w:val="26"/>
        </w:rPr>
        <w:t>4. Домашний</w:t>
      </w:r>
      <w:r w:rsidR="005315CA" w:rsidRPr="00C20150">
        <w:rPr>
          <w:sz w:val="26"/>
          <w:szCs w:val="26"/>
        </w:rPr>
        <w:t xml:space="preserve"> адрес__________________________</w:t>
      </w:r>
      <w:r w:rsidR="008F74BE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</w:p>
    <w:p w:rsidR="005315CA" w:rsidRPr="00C20150" w:rsidRDefault="00C05FEC" w:rsidP="008F74BE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5315CA" w:rsidRPr="00C20150">
        <w:rPr>
          <w:sz w:val="26"/>
          <w:szCs w:val="26"/>
        </w:rPr>
        <w:t>. Контактная информация:</w:t>
      </w:r>
    </w:p>
    <w:p w:rsidR="00882939" w:rsidRPr="00C20150" w:rsidRDefault="00882939" w:rsidP="00494398">
      <w:pPr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5315CA" w:rsidRPr="00C20150">
        <w:rPr>
          <w:sz w:val="26"/>
          <w:szCs w:val="26"/>
        </w:rPr>
        <w:t>____________________________________________________</w:t>
      </w:r>
      <w:r w:rsidR="005E14AC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</w:p>
    <w:p w:rsidR="005315CA" w:rsidRDefault="005E14AC" w:rsidP="00494398">
      <w:pPr>
        <w:rPr>
          <w:sz w:val="26"/>
          <w:szCs w:val="26"/>
        </w:rPr>
      </w:pPr>
      <w:r>
        <w:rPr>
          <w:sz w:val="26"/>
          <w:szCs w:val="26"/>
        </w:rPr>
        <w:t xml:space="preserve">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</w:t>
      </w:r>
      <w:r w:rsidR="00C110FD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</w:t>
      </w:r>
      <w:r w:rsidR="00CC23E8">
        <w:rPr>
          <w:sz w:val="26"/>
          <w:szCs w:val="26"/>
        </w:rPr>
        <w:t>_______________________________</w:t>
      </w:r>
    </w:p>
    <w:p w:rsidR="00C05FEC" w:rsidRDefault="00C05FEC" w:rsidP="00494398">
      <w:pPr>
        <w:rPr>
          <w:sz w:val="26"/>
          <w:szCs w:val="26"/>
        </w:rPr>
      </w:pPr>
    </w:p>
    <w:p w:rsidR="00C05FEC" w:rsidRPr="00C20150" w:rsidRDefault="00C05FEC" w:rsidP="00494398">
      <w:pPr>
        <w:rPr>
          <w:sz w:val="26"/>
          <w:szCs w:val="26"/>
        </w:rPr>
      </w:pPr>
      <w:r>
        <w:rPr>
          <w:sz w:val="26"/>
          <w:szCs w:val="26"/>
        </w:rPr>
        <w:t>6. Название конкурсной работы</w:t>
      </w:r>
      <w:r w:rsidR="00C110FD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C110FD">
        <w:rPr>
          <w:sz w:val="26"/>
          <w:szCs w:val="26"/>
        </w:rPr>
        <w:t>_______________________________</w:t>
      </w:r>
    </w:p>
    <w:p w:rsidR="008F74BE" w:rsidRDefault="008F74BE" w:rsidP="008F74BE">
      <w:pPr>
        <w:jc w:val="both"/>
        <w:rPr>
          <w:sz w:val="26"/>
          <w:szCs w:val="26"/>
        </w:rPr>
      </w:pPr>
    </w:p>
    <w:p w:rsidR="005315CA" w:rsidRPr="00C20150" w:rsidRDefault="00724883" w:rsidP="008F74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</w:t>
      </w:r>
      <w:r w:rsidR="00602BAC">
        <w:rPr>
          <w:sz w:val="26"/>
          <w:szCs w:val="26"/>
        </w:rPr>
        <w:t>–</w:t>
      </w:r>
      <w:r>
        <w:rPr>
          <w:sz w:val="26"/>
          <w:szCs w:val="26"/>
        </w:rPr>
        <w:t xml:space="preserve"> участник</w:t>
      </w:r>
      <w:r w:rsidR="00602BAC">
        <w:rPr>
          <w:sz w:val="26"/>
          <w:szCs w:val="26"/>
        </w:rPr>
        <w:t xml:space="preserve"> творческого</w:t>
      </w:r>
      <w:r>
        <w:rPr>
          <w:sz w:val="26"/>
          <w:szCs w:val="26"/>
        </w:rPr>
        <w:t xml:space="preserve"> </w:t>
      </w:r>
      <w:r w:rsidR="005315CA" w:rsidRPr="00C20150">
        <w:rPr>
          <w:sz w:val="26"/>
          <w:szCs w:val="26"/>
        </w:rPr>
        <w:t>конкурса</w:t>
      </w:r>
      <w:r w:rsidR="001834E4">
        <w:rPr>
          <w:sz w:val="26"/>
          <w:szCs w:val="26"/>
        </w:rPr>
        <w:t xml:space="preserve"> видеороликов</w:t>
      </w:r>
      <w:r w:rsidR="005315CA" w:rsidRPr="00C201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834E4">
        <w:rPr>
          <w:sz w:val="26"/>
          <w:szCs w:val="26"/>
        </w:rPr>
        <w:t>Один</w:t>
      </w:r>
      <w:r w:rsidR="00AB1269">
        <w:rPr>
          <w:sz w:val="26"/>
          <w:szCs w:val="26"/>
        </w:rPr>
        <w:t xml:space="preserve"> день</w:t>
      </w:r>
      <w:r w:rsidR="001834E4">
        <w:rPr>
          <w:sz w:val="26"/>
          <w:szCs w:val="26"/>
        </w:rPr>
        <w:t xml:space="preserve"> из жизни студента</w:t>
      </w:r>
      <w:r>
        <w:rPr>
          <w:sz w:val="26"/>
          <w:szCs w:val="26"/>
        </w:rPr>
        <w:t>»</w:t>
      </w:r>
      <w:r w:rsidR="007145A5">
        <w:rPr>
          <w:sz w:val="26"/>
          <w:szCs w:val="26"/>
        </w:rPr>
        <w:t xml:space="preserve">. </w:t>
      </w:r>
      <w:r w:rsidR="005315CA" w:rsidRPr="00C20150">
        <w:rPr>
          <w:sz w:val="26"/>
          <w:szCs w:val="26"/>
        </w:rPr>
        <w:t>Я ед</w:t>
      </w:r>
      <w:r w:rsidR="006245F8">
        <w:rPr>
          <w:sz w:val="26"/>
          <w:szCs w:val="26"/>
        </w:rPr>
        <w:t>инственный обладатель авторских и смежных прав</w:t>
      </w:r>
      <w:r w:rsidR="005315CA" w:rsidRPr="00C20150">
        <w:rPr>
          <w:sz w:val="26"/>
          <w:szCs w:val="26"/>
        </w:rPr>
        <w:t xml:space="preserve"> или у</w:t>
      </w:r>
      <w:r w:rsidR="00082D83">
        <w:rPr>
          <w:sz w:val="26"/>
          <w:szCs w:val="26"/>
        </w:rPr>
        <w:t>полномочен владельцем авторских и смежных прав</w:t>
      </w:r>
      <w:r w:rsidR="005315CA" w:rsidRPr="00C20150">
        <w:rPr>
          <w:sz w:val="26"/>
          <w:szCs w:val="26"/>
        </w:rPr>
        <w:t xml:space="preserve"> в отношении представленного материала.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В случае</w:t>
      </w:r>
      <w:proofErr w:type="gramStart"/>
      <w:r w:rsidR="005E14AC">
        <w:rPr>
          <w:sz w:val="26"/>
          <w:szCs w:val="26"/>
        </w:rPr>
        <w:t>,</w:t>
      </w:r>
      <w:proofErr w:type="gramEnd"/>
      <w:r w:rsidR="007145A5">
        <w:rPr>
          <w:sz w:val="26"/>
          <w:szCs w:val="26"/>
        </w:rPr>
        <w:t xml:space="preserve"> если моя Конкурсная работа буде</w:t>
      </w:r>
      <w:r w:rsidRPr="00C20150">
        <w:rPr>
          <w:sz w:val="26"/>
          <w:szCs w:val="26"/>
        </w:rPr>
        <w:t>т в числе победителей или отобранных Конкурсной комиссией, я разр</w:t>
      </w:r>
      <w:r w:rsidR="007145A5">
        <w:rPr>
          <w:sz w:val="26"/>
          <w:szCs w:val="26"/>
        </w:rPr>
        <w:t>ешаю её использовать</w:t>
      </w:r>
      <w:r w:rsidRPr="00C20150">
        <w:rPr>
          <w:sz w:val="26"/>
          <w:szCs w:val="26"/>
        </w:rPr>
        <w:t xml:space="preserve"> без какого-либо вознаграждения в некоммерческих выставках, публикациях, либо печатных изданиях (с указанием фамилии и имени автора). Никакое третье лицо не может требовать прав или возражать в связи с любой публика</w:t>
      </w:r>
      <w:r w:rsidR="007145A5">
        <w:rPr>
          <w:sz w:val="26"/>
          <w:szCs w:val="26"/>
        </w:rPr>
        <w:t>цией представленной Конкурсной работы.</w:t>
      </w:r>
      <w:r w:rsidR="00E42290">
        <w:rPr>
          <w:sz w:val="26"/>
          <w:szCs w:val="26"/>
        </w:rPr>
        <w:t xml:space="preserve"> Я принимаю все правила участия, объявленные Организатором конкурса.</w:t>
      </w:r>
    </w:p>
    <w:p w:rsidR="005315CA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 Пр</w:t>
      </w:r>
      <w:r w:rsidR="00724883">
        <w:rPr>
          <w:sz w:val="26"/>
          <w:szCs w:val="26"/>
        </w:rPr>
        <w:t>инимая участие в настоящем К</w:t>
      </w:r>
      <w:r w:rsidRPr="00C20150">
        <w:rPr>
          <w:sz w:val="26"/>
          <w:szCs w:val="26"/>
        </w:rPr>
        <w:t>онкурсе, я беру на себя ответственность за соблюдение авторских прав.</w:t>
      </w:r>
    </w:p>
    <w:p w:rsidR="00030958" w:rsidRDefault="00030958" w:rsidP="00494398">
      <w:pPr>
        <w:ind w:firstLine="708"/>
        <w:jc w:val="both"/>
        <w:rPr>
          <w:sz w:val="26"/>
          <w:szCs w:val="26"/>
        </w:rPr>
      </w:pPr>
    </w:p>
    <w:p w:rsidR="00030958" w:rsidRDefault="00030958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положением о конкурсе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(а).</w:t>
      </w:r>
    </w:p>
    <w:p w:rsidR="00030958" w:rsidRDefault="00030958" w:rsidP="00494398">
      <w:pPr>
        <w:ind w:firstLine="708"/>
        <w:jc w:val="both"/>
        <w:rPr>
          <w:sz w:val="26"/>
          <w:szCs w:val="26"/>
        </w:rPr>
      </w:pPr>
    </w:p>
    <w:p w:rsidR="00030958" w:rsidRPr="00C20150" w:rsidRDefault="00030958" w:rsidP="000309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Личная подпись:____________________________  Дата «____» _________ </w:t>
      </w:r>
      <w:r w:rsidR="001834E4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724883" w:rsidRDefault="00724883" w:rsidP="00494398">
      <w:pPr>
        <w:ind w:firstLine="708"/>
        <w:rPr>
          <w:sz w:val="26"/>
          <w:szCs w:val="26"/>
        </w:rPr>
      </w:pPr>
    </w:p>
    <w:p w:rsidR="00A22864" w:rsidRDefault="00A22864" w:rsidP="00A22864">
      <w:pPr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</w:t>
      </w:r>
    </w:p>
    <w:p w:rsidR="00A22864" w:rsidRDefault="00A22864" w:rsidP="00AB1269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9 Федерального закона от 27.07.2006 № 152-ФЗ «О персональных данных» даю свое согласие Совету городского округа «</w:t>
      </w:r>
      <w:r w:rsidR="00B51055">
        <w:rPr>
          <w:sz w:val="26"/>
          <w:szCs w:val="26"/>
        </w:rPr>
        <w:t xml:space="preserve">Город Нарьян-Мар» на обработку персональных данных, представленных в заявке. Целью предоставления и обработки персональных </w:t>
      </w:r>
      <w:r w:rsidR="00972799">
        <w:rPr>
          <w:sz w:val="26"/>
          <w:szCs w:val="26"/>
        </w:rPr>
        <w:t xml:space="preserve">данных является участие в творческом конкурсе </w:t>
      </w:r>
      <w:r w:rsidR="00AB1269">
        <w:rPr>
          <w:sz w:val="26"/>
          <w:szCs w:val="26"/>
        </w:rPr>
        <w:t xml:space="preserve">видеороликов </w:t>
      </w:r>
      <w:r w:rsidR="00972799">
        <w:rPr>
          <w:sz w:val="26"/>
          <w:szCs w:val="26"/>
        </w:rPr>
        <w:t>«</w:t>
      </w:r>
      <w:r w:rsidR="00AB1269">
        <w:rPr>
          <w:sz w:val="26"/>
          <w:szCs w:val="26"/>
        </w:rPr>
        <w:t>Один день из жизни студента</w:t>
      </w:r>
      <w:r w:rsidR="00972799">
        <w:rPr>
          <w:sz w:val="26"/>
          <w:szCs w:val="26"/>
        </w:rPr>
        <w:t>».</w:t>
      </w:r>
    </w:p>
    <w:p w:rsidR="00AB1269" w:rsidRDefault="00AB1269" w:rsidP="00AB1269">
      <w:pPr>
        <w:jc w:val="both"/>
        <w:rPr>
          <w:sz w:val="26"/>
          <w:szCs w:val="26"/>
        </w:rPr>
      </w:pPr>
    </w:p>
    <w:p w:rsidR="00972799" w:rsidRDefault="00CC23E8" w:rsidP="00A22864">
      <w:pPr>
        <w:rPr>
          <w:sz w:val="26"/>
          <w:szCs w:val="26"/>
        </w:rPr>
      </w:pPr>
      <w:r>
        <w:rPr>
          <w:sz w:val="26"/>
          <w:szCs w:val="26"/>
        </w:rPr>
        <w:t>Личная подпись___________________________</w:t>
      </w:r>
      <w:r w:rsidR="001834E4">
        <w:rPr>
          <w:sz w:val="26"/>
          <w:szCs w:val="26"/>
        </w:rPr>
        <w:t>_____ Дата «____» __________2022</w:t>
      </w:r>
      <w:r>
        <w:rPr>
          <w:sz w:val="26"/>
          <w:szCs w:val="26"/>
        </w:rPr>
        <w:t xml:space="preserve"> г.</w:t>
      </w:r>
    </w:p>
    <w:p w:rsidR="00724883" w:rsidRDefault="00724883" w:rsidP="00494398">
      <w:pPr>
        <w:ind w:firstLine="708"/>
        <w:rPr>
          <w:sz w:val="26"/>
          <w:szCs w:val="26"/>
        </w:rPr>
      </w:pPr>
    </w:p>
    <w:p w:rsidR="002760C6" w:rsidRPr="00F9676F" w:rsidRDefault="002760C6" w:rsidP="001834E4">
      <w:pPr>
        <w:rPr>
          <w:sz w:val="26"/>
          <w:szCs w:val="26"/>
        </w:rPr>
      </w:pPr>
    </w:p>
    <w:sectPr w:rsidR="002760C6" w:rsidRPr="00F9676F" w:rsidSect="009D4D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C0" w:rsidRDefault="001A51C0" w:rsidP="00F9676F">
      <w:r>
        <w:separator/>
      </w:r>
    </w:p>
  </w:endnote>
  <w:endnote w:type="continuationSeparator" w:id="0">
    <w:p w:rsidR="001A51C0" w:rsidRDefault="001A51C0" w:rsidP="00F9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C0" w:rsidRDefault="001A51C0" w:rsidP="00F9676F">
      <w:r>
        <w:separator/>
      </w:r>
    </w:p>
  </w:footnote>
  <w:footnote w:type="continuationSeparator" w:id="0">
    <w:p w:rsidR="001A51C0" w:rsidRDefault="001A51C0" w:rsidP="00F9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712"/>
    <w:multiLevelType w:val="hybridMultilevel"/>
    <w:tmpl w:val="F6223C2E"/>
    <w:lvl w:ilvl="0" w:tplc="1E5E706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43"/>
    <w:rsid w:val="00003866"/>
    <w:rsid w:val="00010E53"/>
    <w:rsid w:val="00012030"/>
    <w:rsid w:val="00030958"/>
    <w:rsid w:val="000422E5"/>
    <w:rsid w:val="00053CE7"/>
    <w:rsid w:val="000617AF"/>
    <w:rsid w:val="00064D38"/>
    <w:rsid w:val="00074BDF"/>
    <w:rsid w:val="00075139"/>
    <w:rsid w:val="00080118"/>
    <w:rsid w:val="00082D83"/>
    <w:rsid w:val="00087EB6"/>
    <w:rsid w:val="00090B0D"/>
    <w:rsid w:val="000A15AC"/>
    <w:rsid w:val="000A1DED"/>
    <w:rsid w:val="000A3CFD"/>
    <w:rsid w:val="000A5617"/>
    <w:rsid w:val="000B0AD9"/>
    <w:rsid w:val="000B7445"/>
    <w:rsid w:val="000C37E4"/>
    <w:rsid w:val="000C54AA"/>
    <w:rsid w:val="000E34AB"/>
    <w:rsid w:val="000E6F14"/>
    <w:rsid w:val="0011366B"/>
    <w:rsid w:val="00117B7B"/>
    <w:rsid w:val="001326F0"/>
    <w:rsid w:val="00133777"/>
    <w:rsid w:val="001341F0"/>
    <w:rsid w:val="00141B33"/>
    <w:rsid w:val="001437A9"/>
    <w:rsid w:val="00145741"/>
    <w:rsid w:val="00181B23"/>
    <w:rsid w:val="00182354"/>
    <w:rsid w:val="001834E4"/>
    <w:rsid w:val="00187E52"/>
    <w:rsid w:val="001A077B"/>
    <w:rsid w:val="001A51C0"/>
    <w:rsid w:val="001B2278"/>
    <w:rsid w:val="001C4556"/>
    <w:rsid w:val="001C765A"/>
    <w:rsid w:val="001E785E"/>
    <w:rsid w:val="001F4C23"/>
    <w:rsid w:val="00200A6C"/>
    <w:rsid w:val="00201D9D"/>
    <w:rsid w:val="00201E3B"/>
    <w:rsid w:val="00203431"/>
    <w:rsid w:val="002118EB"/>
    <w:rsid w:val="002302D8"/>
    <w:rsid w:val="00235B55"/>
    <w:rsid w:val="00262F24"/>
    <w:rsid w:val="002760C6"/>
    <w:rsid w:val="0028032F"/>
    <w:rsid w:val="002B0253"/>
    <w:rsid w:val="002C5DAD"/>
    <w:rsid w:val="002D1396"/>
    <w:rsid w:val="002E1A9D"/>
    <w:rsid w:val="002F04B5"/>
    <w:rsid w:val="002F65E8"/>
    <w:rsid w:val="002F7E0C"/>
    <w:rsid w:val="00302649"/>
    <w:rsid w:val="0032639A"/>
    <w:rsid w:val="003459AC"/>
    <w:rsid w:val="00357FAF"/>
    <w:rsid w:val="00363170"/>
    <w:rsid w:val="00363C0B"/>
    <w:rsid w:val="00382F47"/>
    <w:rsid w:val="0038455D"/>
    <w:rsid w:val="00386A73"/>
    <w:rsid w:val="00392B41"/>
    <w:rsid w:val="00395B84"/>
    <w:rsid w:val="003A0112"/>
    <w:rsid w:val="003A0BD6"/>
    <w:rsid w:val="003A4203"/>
    <w:rsid w:val="003A7A5B"/>
    <w:rsid w:val="003C4A2F"/>
    <w:rsid w:val="003D27BC"/>
    <w:rsid w:val="003E2327"/>
    <w:rsid w:val="00403B5E"/>
    <w:rsid w:val="00416182"/>
    <w:rsid w:val="0043226E"/>
    <w:rsid w:val="00435226"/>
    <w:rsid w:val="00443ABA"/>
    <w:rsid w:val="0044462D"/>
    <w:rsid w:val="004459A0"/>
    <w:rsid w:val="00452525"/>
    <w:rsid w:val="00455CCB"/>
    <w:rsid w:val="0046681A"/>
    <w:rsid w:val="00471C6E"/>
    <w:rsid w:val="00472F54"/>
    <w:rsid w:val="004837DF"/>
    <w:rsid w:val="00490A5A"/>
    <w:rsid w:val="0049374B"/>
    <w:rsid w:val="00494398"/>
    <w:rsid w:val="004A42B7"/>
    <w:rsid w:val="004A53FF"/>
    <w:rsid w:val="004A6BF0"/>
    <w:rsid w:val="004B4D0A"/>
    <w:rsid w:val="004C5840"/>
    <w:rsid w:val="004E1D05"/>
    <w:rsid w:val="004F13EA"/>
    <w:rsid w:val="004F2321"/>
    <w:rsid w:val="004F6A59"/>
    <w:rsid w:val="00502B4A"/>
    <w:rsid w:val="00506D3E"/>
    <w:rsid w:val="005114FD"/>
    <w:rsid w:val="0052147D"/>
    <w:rsid w:val="00530821"/>
    <w:rsid w:val="005315CA"/>
    <w:rsid w:val="005334FF"/>
    <w:rsid w:val="0054026E"/>
    <w:rsid w:val="005636B0"/>
    <w:rsid w:val="00565C58"/>
    <w:rsid w:val="00580563"/>
    <w:rsid w:val="005867B4"/>
    <w:rsid w:val="005926EF"/>
    <w:rsid w:val="005A2B72"/>
    <w:rsid w:val="005A6AD9"/>
    <w:rsid w:val="005B6C5F"/>
    <w:rsid w:val="005C320F"/>
    <w:rsid w:val="005C7C89"/>
    <w:rsid w:val="005D5F4E"/>
    <w:rsid w:val="005E0AD1"/>
    <w:rsid w:val="005E14AC"/>
    <w:rsid w:val="005F410B"/>
    <w:rsid w:val="006002AE"/>
    <w:rsid w:val="0060051B"/>
    <w:rsid w:val="00602BAC"/>
    <w:rsid w:val="006139FC"/>
    <w:rsid w:val="006245F8"/>
    <w:rsid w:val="006428DF"/>
    <w:rsid w:val="0065215D"/>
    <w:rsid w:val="00655948"/>
    <w:rsid w:val="0066686D"/>
    <w:rsid w:val="006760AF"/>
    <w:rsid w:val="00684E17"/>
    <w:rsid w:val="0068585C"/>
    <w:rsid w:val="006873BE"/>
    <w:rsid w:val="0068761D"/>
    <w:rsid w:val="00692580"/>
    <w:rsid w:val="006A3D27"/>
    <w:rsid w:val="006A5FDE"/>
    <w:rsid w:val="006C3D26"/>
    <w:rsid w:val="006D2CD5"/>
    <w:rsid w:val="006E349B"/>
    <w:rsid w:val="006F1D17"/>
    <w:rsid w:val="0070278C"/>
    <w:rsid w:val="00710269"/>
    <w:rsid w:val="007127FA"/>
    <w:rsid w:val="007138CF"/>
    <w:rsid w:val="007145A5"/>
    <w:rsid w:val="007168B5"/>
    <w:rsid w:val="00724883"/>
    <w:rsid w:val="00724FFC"/>
    <w:rsid w:val="007250C2"/>
    <w:rsid w:val="0072641F"/>
    <w:rsid w:val="0073031C"/>
    <w:rsid w:val="0073097E"/>
    <w:rsid w:val="00736CD2"/>
    <w:rsid w:val="00740B9B"/>
    <w:rsid w:val="00751DB6"/>
    <w:rsid w:val="00755C75"/>
    <w:rsid w:val="00771F12"/>
    <w:rsid w:val="0078723C"/>
    <w:rsid w:val="007B049B"/>
    <w:rsid w:val="007B1DC7"/>
    <w:rsid w:val="007D2C80"/>
    <w:rsid w:val="007E0FC3"/>
    <w:rsid w:val="007E139D"/>
    <w:rsid w:val="007F0025"/>
    <w:rsid w:val="007F05A5"/>
    <w:rsid w:val="007F495D"/>
    <w:rsid w:val="008213DE"/>
    <w:rsid w:val="00826EFA"/>
    <w:rsid w:val="00835111"/>
    <w:rsid w:val="00851600"/>
    <w:rsid w:val="008561E6"/>
    <w:rsid w:val="00856BB0"/>
    <w:rsid w:val="0085765B"/>
    <w:rsid w:val="008723F6"/>
    <w:rsid w:val="00882939"/>
    <w:rsid w:val="00883442"/>
    <w:rsid w:val="008B0832"/>
    <w:rsid w:val="008C7716"/>
    <w:rsid w:val="008E641B"/>
    <w:rsid w:val="008E74FB"/>
    <w:rsid w:val="008F74BE"/>
    <w:rsid w:val="00932171"/>
    <w:rsid w:val="00940C16"/>
    <w:rsid w:val="00957384"/>
    <w:rsid w:val="00962A8A"/>
    <w:rsid w:val="0096400D"/>
    <w:rsid w:val="00972799"/>
    <w:rsid w:val="009B74D7"/>
    <w:rsid w:val="009C014C"/>
    <w:rsid w:val="009C25AE"/>
    <w:rsid w:val="009C3BC3"/>
    <w:rsid w:val="009D4DE3"/>
    <w:rsid w:val="009E42EB"/>
    <w:rsid w:val="009E5027"/>
    <w:rsid w:val="00A22864"/>
    <w:rsid w:val="00A247FB"/>
    <w:rsid w:val="00A27054"/>
    <w:rsid w:val="00A30483"/>
    <w:rsid w:val="00A3657D"/>
    <w:rsid w:val="00A57360"/>
    <w:rsid w:val="00A60FF6"/>
    <w:rsid w:val="00A754F1"/>
    <w:rsid w:val="00A77F3E"/>
    <w:rsid w:val="00A820BC"/>
    <w:rsid w:val="00A847E9"/>
    <w:rsid w:val="00A8636F"/>
    <w:rsid w:val="00AA2780"/>
    <w:rsid w:val="00AB1269"/>
    <w:rsid w:val="00AB165D"/>
    <w:rsid w:val="00AB1BA0"/>
    <w:rsid w:val="00AC1B2A"/>
    <w:rsid w:val="00AE5248"/>
    <w:rsid w:val="00AF49C9"/>
    <w:rsid w:val="00B02B02"/>
    <w:rsid w:val="00B11E2A"/>
    <w:rsid w:val="00B13EBE"/>
    <w:rsid w:val="00B21578"/>
    <w:rsid w:val="00B221FB"/>
    <w:rsid w:val="00B4098F"/>
    <w:rsid w:val="00B51055"/>
    <w:rsid w:val="00B65DC4"/>
    <w:rsid w:val="00B95189"/>
    <w:rsid w:val="00BA1E0B"/>
    <w:rsid w:val="00BA33C9"/>
    <w:rsid w:val="00BB41A0"/>
    <w:rsid w:val="00BC273D"/>
    <w:rsid w:val="00BE0D91"/>
    <w:rsid w:val="00BE3C06"/>
    <w:rsid w:val="00BF3D38"/>
    <w:rsid w:val="00BF7531"/>
    <w:rsid w:val="00C05FEC"/>
    <w:rsid w:val="00C110FD"/>
    <w:rsid w:val="00C113E7"/>
    <w:rsid w:val="00C2232F"/>
    <w:rsid w:val="00C31929"/>
    <w:rsid w:val="00C34159"/>
    <w:rsid w:val="00C50F59"/>
    <w:rsid w:val="00C764C2"/>
    <w:rsid w:val="00C80880"/>
    <w:rsid w:val="00C94DE1"/>
    <w:rsid w:val="00C95460"/>
    <w:rsid w:val="00C97220"/>
    <w:rsid w:val="00CA3480"/>
    <w:rsid w:val="00CB12E7"/>
    <w:rsid w:val="00CB179C"/>
    <w:rsid w:val="00CB44CE"/>
    <w:rsid w:val="00CC23E8"/>
    <w:rsid w:val="00CC4DB7"/>
    <w:rsid w:val="00CD2846"/>
    <w:rsid w:val="00CE1D5B"/>
    <w:rsid w:val="00D04276"/>
    <w:rsid w:val="00D1688B"/>
    <w:rsid w:val="00D1775F"/>
    <w:rsid w:val="00D21D94"/>
    <w:rsid w:val="00D2465E"/>
    <w:rsid w:val="00D27E23"/>
    <w:rsid w:val="00D44BA3"/>
    <w:rsid w:val="00D65A83"/>
    <w:rsid w:val="00D95525"/>
    <w:rsid w:val="00DA21E1"/>
    <w:rsid w:val="00DA6E20"/>
    <w:rsid w:val="00DC7AFD"/>
    <w:rsid w:val="00DD6A0F"/>
    <w:rsid w:val="00DE6B93"/>
    <w:rsid w:val="00E06FE4"/>
    <w:rsid w:val="00E0726A"/>
    <w:rsid w:val="00E17A07"/>
    <w:rsid w:val="00E20990"/>
    <w:rsid w:val="00E22C74"/>
    <w:rsid w:val="00E253B3"/>
    <w:rsid w:val="00E318EB"/>
    <w:rsid w:val="00E42290"/>
    <w:rsid w:val="00E54080"/>
    <w:rsid w:val="00E93803"/>
    <w:rsid w:val="00E975E7"/>
    <w:rsid w:val="00EA6ECE"/>
    <w:rsid w:val="00EB6A00"/>
    <w:rsid w:val="00ED11AF"/>
    <w:rsid w:val="00ED5258"/>
    <w:rsid w:val="00EE7355"/>
    <w:rsid w:val="00EF2740"/>
    <w:rsid w:val="00EF2AFF"/>
    <w:rsid w:val="00EF32EF"/>
    <w:rsid w:val="00EF39A7"/>
    <w:rsid w:val="00F03743"/>
    <w:rsid w:val="00F11935"/>
    <w:rsid w:val="00F656CC"/>
    <w:rsid w:val="00F85E5B"/>
    <w:rsid w:val="00F9676F"/>
    <w:rsid w:val="00F970C7"/>
    <w:rsid w:val="00FA567F"/>
    <w:rsid w:val="00FB2972"/>
    <w:rsid w:val="00FF2E8C"/>
    <w:rsid w:val="00FF31B5"/>
    <w:rsid w:val="00FF3F62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6"/>
    <w:rPr>
      <w:sz w:val="24"/>
      <w:szCs w:val="24"/>
    </w:rPr>
  </w:style>
  <w:style w:type="paragraph" w:styleId="1">
    <w:name w:val="heading 1"/>
    <w:basedOn w:val="a"/>
    <w:next w:val="a"/>
    <w:qFormat/>
    <w:rsid w:val="00D04276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0427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04276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D04276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04276"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2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04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042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2147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4D3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4D3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9676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9676F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9676F"/>
    <w:rPr>
      <w:rFonts w:ascii="Calibri" w:hAnsi="Calibri" w:cs="Calibri"/>
      <w:lang w:eastAsia="en-US"/>
    </w:rPr>
  </w:style>
  <w:style w:type="character" w:styleId="a8">
    <w:name w:val="footnote reference"/>
    <w:uiPriority w:val="99"/>
    <w:semiHidden/>
    <w:rsid w:val="00F9676F"/>
    <w:rPr>
      <w:rFonts w:cs="Times New Roman"/>
      <w:vertAlign w:val="superscript"/>
    </w:rPr>
  </w:style>
  <w:style w:type="paragraph" w:customStyle="1" w:styleId="omni13">
    <w:name w:val="omni13"/>
    <w:basedOn w:val="a"/>
    <w:uiPriority w:val="99"/>
    <w:rsid w:val="00F9676F"/>
    <w:pPr>
      <w:spacing w:before="100" w:beforeAutospacing="1" w:after="180"/>
      <w:ind w:left="240" w:right="240"/>
    </w:pPr>
    <w:rPr>
      <w:rFonts w:ascii="Verdana" w:hAnsi="Verdana" w:cs="Verdana"/>
      <w:color w:val="111111"/>
      <w:sz w:val="20"/>
      <w:szCs w:val="20"/>
    </w:rPr>
  </w:style>
  <w:style w:type="table" w:styleId="a9">
    <w:name w:val="Table Grid"/>
    <w:basedOn w:val="a1"/>
    <w:uiPriority w:val="59"/>
    <w:rsid w:val="00F9676F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723F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rsid w:val="006873BE"/>
    <w:pPr>
      <w:ind w:firstLine="708"/>
      <w:jc w:val="both"/>
    </w:pPr>
    <w:rPr>
      <w:sz w:val="26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873BE"/>
    <w:rPr>
      <w:sz w:val="26"/>
    </w:rPr>
  </w:style>
  <w:style w:type="paragraph" w:styleId="ac">
    <w:name w:val="Body Text"/>
    <w:basedOn w:val="a"/>
    <w:link w:val="ad"/>
    <w:uiPriority w:val="99"/>
    <w:rsid w:val="006873BE"/>
    <w:pPr>
      <w:jc w:val="both"/>
    </w:pPr>
    <w:rPr>
      <w:sz w:val="26"/>
    </w:rPr>
  </w:style>
  <w:style w:type="character" w:customStyle="1" w:styleId="ad">
    <w:name w:val="Основной текст Знак"/>
    <w:basedOn w:val="a0"/>
    <w:link w:val="ac"/>
    <w:uiPriority w:val="99"/>
    <w:rsid w:val="006873B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6"/>
    <w:rPr>
      <w:sz w:val="24"/>
      <w:szCs w:val="24"/>
    </w:rPr>
  </w:style>
  <w:style w:type="paragraph" w:styleId="1">
    <w:name w:val="heading 1"/>
    <w:basedOn w:val="a"/>
    <w:next w:val="a"/>
    <w:qFormat/>
    <w:rsid w:val="00D04276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0427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04276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D04276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04276"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2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04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042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2147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4D3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4D3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9676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9676F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9676F"/>
    <w:rPr>
      <w:rFonts w:ascii="Calibri" w:hAnsi="Calibri" w:cs="Calibri"/>
      <w:lang w:eastAsia="en-US"/>
    </w:rPr>
  </w:style>
  <w:style w:type="character" w:styleId="a8">
    <w:name w:val="footnote reference"/>
    <w:uiPriority w:val="99"/>
    <w:semiHidden/>
    <w:rsid w:val="00F9676F"/>
    <w:rPr>
      <w:rFonts w:cs="Times New Roman"/>
      <w:vertAlign w:val="superscript"/>
    </w:rPr>
  </w:style>
  <w:style w:type="paragraph" w:customStyle="1" w:styleId="omni13">
    <w:name w:val="omni13"/>
    <w:basedOn w:val="a"/>
    <w:uiPriority w:val="99"/>
    <w:rsid w:val="00F9676F"/>
    <w:pPr>
      <w:spacing w:before="100" w:beforeAutospacing="1" w:after="180"/>
      <w:ind w:left="240" w:right="240"/>
    </w:pPr>
    <w:rPr>
      <w:rFonts w:ascii="Verdana" w:hAnsi="Verdana" w:cs="Verdana"/>
      <w:color w:val="111111"/>
      <w:sz w:val="20"/>
      <w:szCs w:val="20"/>
    </w:rPr>
  </w:style>
  <w:style w:type="table" w:styleId="a9">
    <w:name w:val="Table Grid"/>
    <w:basedOn w:val="a1"/>
    <w:uiPriority w:val="59"/>
    <w:rsid w:val="00F9676F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723F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rsid w:val="006873BE"/>
    <w:pPr>
      <w:ind w:firstLine="708"/>
      <w:jc w:val="both"/>
    </w:pPr>
    <w:rPr>
      <w:sz w:val="26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873BE"/>
    <w:rPr>
      <w:sz w:val="26"/>
    </w:rPr>
  </w:style>
  <w:style w:type="paragraph" w:styleId="ac">
    <w:name w:val="Body Text"/>
    <w:basedOn w:val="a"/>
    <w:link w:val="ad"/>
    <w:uiPriority w:val="99"/>
    <w:rsid w:val="006873BE"/>
    <w:pPr>
      <w:jc w:val="both"/>
    </w:pPr>
    <w:rPr>
      <w:sz w:val="26"/>
    </w:rPr>
  </w:style>
  <w:style w:type="character" w:customStyle="1" w:styleId="ad">
    <w:name w:val="Основной текст Знак"/>
    <w:basedOn w:val="a0"/>
    <w:link w:val="ac"/>
    <w:uiPriority w:val="99"/>
    <w:rsid w:val="006873B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ompn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-gorsovet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3;&#1086;&#1089;&#1086;&#1074;&#1077;&#1090;\&#1043;&#1086;&#1088;&#1057;&#1086;&#1074;&#1077;&#1090;\2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F3F2-085A-4D56-8647-F5BFC714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Распоряжение.dot</Template>
  <TotalTime>14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8108</CharactersWithSpaces>
  <SharedDoc>false</SharedDoc>
  <HLinks>
    <vt:vector size="6" baseType="variant"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mailto:nm-gorsovet@yandex.ru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Polaikova</dc:creator>
  <cp:lastModifiedBy>gs-02</cp:lastModifiedBy>
  <cp:revision>3</cp:revision>
  <cp:lastPrinted>2020-10-19T08:58:00Z</cp:lastPrinted>
  <dcterms:created xsi:type="dcterms:W3CDTF">2022-01-11T14:13:00Z</dcterms:created>
  <dcterms:modified xsi:type="dcterms:W3CDTF">2022-01-12T07:12:00Z</dcterms:modified>
</cp:coreProperties>
</file>